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E5" w:rsidRDefault="00F830E5" w:rsidP="00616863">
      <w:pPr>
        <w:spacing w:line="360" w:lineRule="auto"/>
        <w:contextualSpacing/>
        <w:rPr>
          <w:rFonts w:ascii="Times New Roman" w:hAnsi="Times New Roman"/>
          <w:sz w:val="20"/>
          <w:szCs w:val="20"/>
        </w:rPr>
      </w:pPr>
    </w:p>
    <w:p w:rsidR="00C4522B" w:rsidRPr="00136724" w:rsidRDefault="00406727" w:rsidP="00562D0F">
      <w:pPr>
        <w:spacing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266064</wp:posOffset>
                </wp:positionV>
                <wp:extent cx="6638290" cy="0"/>
                <wp:effectExtent l="0" t="0" r="10160" b="19050"/>
                <wp:wrapNone/>
                <wp:docPr id="1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20.95pt;width:522.7pt;height:0;z-index:25167974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" strokecolor="black [3213]" strokeweight="1.7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-74296</wp:posOffset>
                </wp:positionV>
                <wp:extent cx="6638290" cy="0"/>
                <wp:effectExtent l="0" t="0" r="10160" b="19050"/>
                <wp:wrapNone/>
                <wp:docPr id="12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0;margin-top:-5.85pt;width:522.7pt;height:0;z-index:25168076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" strokecolor="black [3213]" strokeweight="1.75pt">
                <w10:wrap anchorx="margin"/>
              </v:shape>
            </w:pict>
          </mc:Fallback>
        </mc:AlternateContent>
      </w:r>
      <w:r w:rsidR="00135FF9" w:rsidRPr="00136724">
        <w:rPr>
          <w:rFonts w:ascii="Times New Roman" w:hAnsi="Times New Roman"/>
          <w:sz w:val="32"/>
          <w:szCs w:val="32"/>
        </w:rPr>
        <w:t>Exhibit “A” Amendment</w:t>
      </w:r>
    </w:p>
    <w:p w:rsidR="008C60D7" w:rsidRPr="00136724" w:rsidRDefault="00406727" w:rsidP="00562D0F">
      <w:pPr>
        <w:tabs>
          <w:tab w:val="left" w:pos="2160"/>
          <w:tab w:val="left" w:pos="7200"/>
          <w:tab w:val="left" w:pos="7560"/>
          <w:tab w:val="left" w:pos="7920"/>
          <w:tab w:val="left" w:pos="8280"/>
        </w:tabs>
        <w:spacing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174625</wp:posOffset>
                </wp:positionV>
                <wp:extent cx="4876800" cy="615950"/>
                <wp:effectExtent l="0" t="0" r="19050" b="12700"/>
                <wp:wrapNone/>
                <wp:docPr id="12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615950"/>
                          <a:chOff x="3465" y="2162"/>
                          <a:chExt cx="7680" cy="970"/>
                        </a:xfrm>
                      </wpg:grpSpPr>
                      <wps:wsp>
                        <wps:cNvPr id="126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465" y="3132"/>
                            <a:ext cx="7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5" y="2162"/>
                            <a:ext cx="7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5" y="2644"/>
                            <a:ext cx="7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01.25pt;margin-top:13.75pt;width:384pt;height:48.5pt;z-index:251685888" coordorigin="3465,2162" coordsize="768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">
                <v:shape id="AutoShape 41" o:spid="_x0000_s1027" type="#_x0000_t32" style="position:absolute;left:3465;top:3132;width:7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jjTMIAAADcAAAADwAAAGRycy9kb3ducmV2LnhtbERPS2sCMRC+C/6HMIIXqVmFimyNshYE&#10;LXjwdZ9uppvgZrLdRN3++6ZQ8DYf33MWq87V4k5tsJ4VTMYZCOLSa8uVgvNp8zIHESKyxtozKfih&#10;AKtlv7fAXPsHH+h+jJVIIRxyVGBibHIpQ2nIYRj7hjhxX751GBNsK6lbfKRwV8tpls2kQ8upwWBD&#10;74bK6/HmFOx3k3Xxaezu4/Bt96+bor5Vo4tSw0FXvIGI1MWn+N+91Wn+dAZ/z6QL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jjTMIAAADcAAAADwAAAAAAAAAAAAAA&#10;AAChAgAAZHJzL2Rvd25yZXYueG1sUEsFBgAAAAAEAAQA+QAAAJADAAAAAA==&#10;"/>
                <v:shape id="AutoShape 43" o:spid="_x0000_s1028" type="#_x0000_t32" style="position:absolute;left:3465;top:2162;width:76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XGvMIAAADcAAAADwAAAGRycy9kb3ducmV2LnhtbERPTYvCMBC9L/gfwgheljWth1W6RpGF&#10;hcWDoPbgcUjGtthMapKt9d8bYcHbPN7nLNeDbUVPPjSOFeTTDASxdqbhSkF5/PlYgAgR2WDrmBTc&#10;KcB6NXpbYmHcjffUH2IlUgiHAhXUMXaFlEHXZDFMXUecuLPzFmOCvpLG4y2F21bOsuxTWmw4NdTY&#10;0XdN+nL4swqabbkr+/dr9HqxzU8+D8dTq5WajIfNF4hIQ3yJ/92/Js2fzeH5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XGvMIAAADcAAAADwAAAAAAAAAAAAAA&#10;AAChAgAAZHJzL2Rvd25yZXYueG1sUEsFBgAAAAAEAAQA+QAAAJADAAAAAA==&#10;"/>
                <v:shape id="AutoShape 44" o:spid="_x0000_s1029" type="#_x0000_t32" style="position:absolute;left:3465;top:2644;width:76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pSzsUAAADcAAAADwAAAGRycy9kb3ducmV2LnhtbESPQWvDMAyF74X9B6PBLqV10kMpad0y&#10;BoPRw6BtDj0KW0vCYjmzvTT799Oh0JvEe3rv0+4w+V6NFFMX2EC5LEAR2+A6bgzUl/fFBlTKyA77&#10;wGTgjxIc9k+zHVYu3PhE4zk3SkI4VWigzXmotE62JY9pGQZi0b5C9JhljY12EW8S7nu9Koq19tix&#10;NLQ40FtL9vv86w10x/qzHuc/OdrNsbzGMl2uvTXm5Xl63YLKNOWH+X794QR/JbTyjEyg9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pSzsUAAADcAAAADwAAAAAAAAAA&#10;AAAAAAChAgAAZHJzL2Rvd25yZXYueG1sUEsFBgAAAAAEAAQA+QAAAJMDAAAAAA==&#10;"/>
              </v:group>
            </w:pict>
          </mc:Fallback>
        </mc:AlternateContent>
      </w:r>
      <w:r w:rsidR="008C60D7" w:rsidRPr="00136724">
        <w:rPr>
          <w:rFonts w:ascii="Times New Roman" w:hAnsi="Times New Roman"/>
        </w:rPr>
        <w:t>Operator Name:</w:t>
      </w:r>
      <w:r w:rsidR="008C60D7" w:rsidRPr="00136724">
        <w:rPr>
          <w:rFonts w:ascii="Times New Roman" w:hAnsi="Times New Roman"/>
        </w:rPr>
        <w:tab/>
      </w:r>
      <w:r w:rsidR="008C60D7" w:rsidRPr="00136724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60D7" w:rsidRPr="00136724">
        <w:rPr>
          <w:rFonts w:ascii="Times New Roman" w:hAnsi="Times New Roman"/>
          <w:b/>
        </w:rPr>
        <w:instrText xml:space="preserve"> FORMTEXT </w:instrText>
      </w:r>
      <w:r w:rsidR="008C60D7" w:rsidRPr="00136724">
        <w:rPr>
          <w:rFonts w:ascii="Times New Roman" w:hAnsi="Times New Roman"/>
          <w:b/>
        </w:rPr>
      </w:r>
      <w:r w:rsidR="008C60D7" w:rsidRPr="00136724">
        <w:rPr>
          <w:rFonts w:ascii="Times New Roman" w:hAnsi="Times New Roman"/>
          <w:b/>
        </w:rPr>
        <w:fldChar w:fldCharType="separate"/>
      </w:r>
      <w:bookmarkStart w:id="0" w:name="_GoBack"/>
      <w:bookmarkEnd w:id="0"/>
      <w:r w:rsidR="008C60D7" w:rsidRPr="00136724">
        <w:rPr>
          <w:rFonts w:ascii="Times New Roman" w:hAnsi="Book Antiqua"/>
          <w:b/>
          <w:noProof/>
        </w:rPr>
        <w:t> </w:t>
      </w:r>
      <w:r w:rsidR="008C60D7" w:rsidRPr="00136724">
        <w:rPr>
          <w:rFonts w:ascii="Times New Roman" w:hAnsi="Book Antiqua"/>
          <w:b/>
          <w:noProof/>
        </w:rPr>
        <w:t> </w:t>
      </w:r>
      <w:r w:rsidR="008C60D7" w:rsidRPr="00136724">
        <w:rPr>
          <w:rFonts w:ascii="Times New Roman" w:hAnsi="Book Antiqua"/>
          <w:b/>
          <w:noProof/>
        </w:rPr>
        <w:t> </w:t>
      </w:r>
      <w:r w:rsidR="008C60D7" w:rsidRPr="00136724">
        <w:rPr>
          <w:rFonts w:ascii="Times New Roman" w:hAnsi="Book Antiqua"/>
          <w:b/>
          <w:noProof/>
        </w:rPr>
        <w:t> </w:t>
      </w:r>
      <w:r w:rsidR="008C60D7" w:rsidRPr="00136724">
        <w:rPr>
          <w:rFonts w:ascii="Times New Roman" w:hAnsi="Book Antiqua"/>
          <w:b/>
          <w:noProof/>
        </w:rPr>
        <w:t> </w:t>
      </w:r>
      <w:r w:rsidR="008C60D7" w:rsidRPr="00136724">
        <w:rPr>
          <w:rFonts w:ascii="Times New Roman" w:hAnsi="Times New Roman"/>
          <w:b/>
        </w:rPr>
        <w:fldChar w:fldCharType="end"/>
      </w:r>
      <w:r w:rsidR="00562D0F" w:rsidRPr="00136724">
        <w:rPr>
          <w:rFonts w:ascii="Times New Roman" w:hAnsi="Times New Roman"/>
          <w:b/>
        </w:rPr>
        <w:tab/>
      </w:r>
      <w:r w:rsidR="008C60D7" w:rsidRPr="00136724">
        <w:rPr>
          <w:rFonts w:ascii="Times New Roman" w:hAnsi="Times New Roman"/>
        </w:rPr>
        <w:t>(</w:t>
      </w:r>
      <w:r w:rsidR="00562D0F" w:rsidRPr="00136724">
        <w:rPr>
          <w:rFonts w:ascii="Times New Roman" w:hAnsi="Times New Roman"/>
        </w:rPr>
        <w:t>Op. Code:</w:t>
      </w:r>
      <w:r w:rsidR="008C60D7" w:rsidRPr="00136724">
        <w:rPr>
          <w:rFonts w:ascii="Times New Roman" w:hAnsi="Times New Roman"/>
        </w:rPr>
        <w:t xml:space="preserve">  </w:t>
      </w:r>
      <w:bookmarkStart w:id="1" w:name="Text11"/>
      <w:r w:rsidR="008C60D7" w:rsidRPr="00136724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C60D7" w:rsidRPr="00136724">
        <w:rPr>
          <w:rFonts w:ascii="Times New Roman" w:hAnsi="Times New Roman"/>
        </w:rPr>
        <w:instrText xml:space="preserve"> FORMTEXT </w:instrText>
      </w:r>
      <w:r w:rsidR="008C60D7" w:rsidRPr="00136724">
        <w:rPr>
          <w:rFonts w:ascii="Times New Roman" w:hAnsi="Times New Roman"/>
        </w:rPr>
      </w:r>
      <w:r w:rsidR="008C60D7" w:rsidRPr="00136724">
        <w:rPr>
          <w:rFonts w:ascii="Times New Roman" w:hAnsi="Times New Roman"/>
        </w:rPr>
        <w:fldChar w:fldCharType="separate"/>
      </w:r>
      <w:r w:rsidR="008C60D7" w:rsidRPr="00136724">
        <w:rPr>
          <w:rFonts w:ascii="Times New Roman" w:hAnsi="Book Antiqua"/>
          <w:noProof/>
        </w:rPr>
        <w:t> </w:t>
      </w:r>
      <w:r w:rsidR="008C60D7" w:rsidRPr="00136724">
        <w:rPr>
          <w:rFonts w:ascii="Times New Roman" w:hAnsi="Book Antiqua"/>
          <w:noProof/>
        </w:rPr>
        <w:t> </w:t>
      </w:r>
      <w:r w:rsidR="008C60D7" w:rsidRPr="00136724">
        <w:rPr>
          <w:rFonts w:ascii="Times New Roman" w:hAnsi="Book Antiqua"/>
          <w:noProof/>
        </w:rPr>
        <w:t> </w:t>
      </w:r>
      <w:r w:rsidR="008C60D7" w:rsidRPr="00136724">
        <w:rPr>
          <w:rFonts w:ascii="Times New Roman" w:hAnsi="Book Antiqua"/>
          <w:noProof/>
        </w:rPr>
        <w:t> </w:t>
      </w:r>
      <w:r w:rsidR="008C60D7" w:rsidRPr="00136724">
        <w:rPr>
          <w:rFonts w:ascii="Times New Roman" w:hAnsi="Book Antiqua"/>
          <w:noProof/>
        </w:rPr>
        <w:t> </w:t>
      </w:r>
      <w:r w:rsidR="008C60D7" w:rsidRPr="00136724">
        <w:rPr>
          <w:rFonts w:ascii="Times New Roman" w:hAnsi="Times New Roman"/>
        </w:rPr>
        <w:fldChar w:fldCharType="end"/>
      </w:r>
      <w:bookmarkEnd w:id="1"/>
      <w:r w:rsidR="00562D0F" w:rsidRPr="00136724">
        <w:rPr>
          <w:rFonts w:ascii="Times New Roman" w:hAnsi="Times New Roman"/>
          <w:b/>
        </w:rPr>
        <w:t xml:space="preserve"> </w:t>
      </w:r>
      <w:r w:rsidR="008C60D7" w:rsidRPr="00136724">
        <w:rPr>
          <w:rFonts w:ascii="Times New Roman" w:hAnsi="Times New Roman"/>
          <w:b/>
        </w:rPr>
        <w:t>)</w:t>
      </w:r>
      <w:r w:rsidR="008C60D7" w:rsidRPr="00136724">
        <w:rPr>
          <w:rFonts w:ascii="Times New Roman" w:hAnsi="Times New Roman"/>
          <w:b/>
        </w:rPr>
        <w:tab/>
      </w:r>
    </w:p>
    <w:p w:rsidR="008C60D7" w:rsidRPr="00136724" w:rsidRDefault="00406727" w:rsidP="00562D0F">
      <w:pPr>
        <w:tabs>
          <w:tab w:val="left" w:pos="2160"/>
          <w:tab w:val="left" w:pos="8280"/>
        </w:tabs>
        <w:spacing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179704</wp:posOffset>
                </wp:positionV>
                <wp:extent cx="4772025" cy="0"/>
                <wp:effectExtent l="0" t="0" r="9525" b="19050"/>
                <wp:wrapNone/>
                <wp:docPr id="1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09.5pt;margin-top:14.15pt;width:375.75pt;height:0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"/>
            </w:pict>
          </mc:Fallback>
        </mc:AlternateContent>
      </w:r>
      <w:r w:rsidR="008C60D7" w:rsidRPr="00136724">
        <w:rPr>
          <w:rFonts w:ascii="Times New Roman" w:hAnsi="Times New Roman"/>
          <w:sz w:val="24"/>
          <w:szCs w:val="32"/>
        </w:rPr>
        <w:t xml:space="preserve"> LOC/PB/CD </w:t>
      </w:r>
      <w:r w:rsidR="008C60D7" w:rsidRPr="00136724">
        <w:rPr>
          <w:rFonts w:ascii="Times New Roman" w:hAnsi="Times New Roman"/>
        </w:rPr>
        <w:t>No.:</w:t>
      </w:r>
      <w:r w:rsidR="008C60D7" w:rsidRPr="00136724">
        <w:rPr>
          <w:rFonts w:ascii="Times New Roman" w:hAnsi="Times New Roman"/>
        </w:rPr>
        <w:tab/>
      </w:r>
      <w:r w:rsidR="008C60D7" w:rsidRPr="00136724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60D7" w:rsidRPr="00136724">
        <w:rPr>
          <w:rFonts w:ascii="Times New Roman" w:hAnsi="Times New Roman"/>
          <w:b/>
        </w:rPr>
        <w:instrText xml:space="preserve"> FORMTEXT </w:instrText>
      </w:r>
      <w:r w:rsidR="008C60D7" w:rsidRPr="00136724">
        <w:rPr>
          <w:rFonts w:ascii="Times New Roman" w:hAnsi="Times New Roman"/>
          <w:b/>
        </w:rPr>
      </w:r>
      <w:r w:rsidR="008C60D7" w:rsidRPr="00136724">
        <w:rPr>
          <w:rFonts w:ascii="Times New Roman" w:hAnsi="Times New Roman"/>
          <w:b/>
        </w:rPr>
        <w:fldChar w:fldCharType="separate"/>
      </w:r>
      <w:r w:rsidR="008C60D7" w:rsidRPr="00136724">
        <w:rPr>
          <w:rFonts w:ascii="Times New Roman" w:hAnsi="Book Antiqua"/>
          <w:b/>
          <w:noProof/>
        </w:rPr>
        <w:t> </w:t>
      </w:r>
      <w:r w:rsidR="008C60D7" w:rsidRPr="00136724">
        <w:rPr>
          <w:rFonts w:ascii="Times New Roman" w:hAnsi="Book Antiqua"/>
          <w:b/>
          <w:noProof/>
        </w:rPr>
        <w:t> </w:t>
      </w:r>
      <w:r w:rsidR="008C60D7" w:rsidRPr="00136724">
        <w:rPr>
          <w:rFonts w:ascii="Times New Roman" w:hAnsi="Book Antiqua"/>
          <w:b/>
          <w:noProof/>
        </w:rPr>
        <w:t> </w:t>
      </w:r>
      <w:r w:rsidR="008C60D7" w:rsidRPr="00136724">
        <w:rPr>
          <w:rFonts w:ascii="Times New Roman" w:hAnsi="Book Antiqua"/>
          <w:b/>
          <w:noProof/>
        </w:rPr>
        <w:t> </w:t>
      </w:r>
      <w:r w:rsidR="008C60D7" w:rsidRPr="00136724">
        <w:rPr>
          <w:rFonts w:ascii="Times New Roman" w:hAnsi="Book Antiqua"/>
          <w:b/>
          <w:noProof/>
        </w:rPr>
        <w:t> </w:t>
      </w:r>
      <w:r w:rsidR="008C60D7" w:rsidRPr="00136724">
        <w:rPr>
          <w:rFonts w:ascii="Times New Roman" w:hAnsi="Times New Roman"/>
          <w:b/>
        </w:rPr>
        <w:fldChar w:fldCharType="end"/>
      </w:r>
    </w:p>
    <w:p w:rsidR="00122268" w:rsidRPr="00136724" w:rsidRDefault="008C60D7" w:rsidP="00562D0F">
      <w:pPr>
        <w:tabs>
          <w:tab w:val="left" w:pos="2160"/>
          <w:tab w:val="left" w:pos="8280"/>
        </w:tabs>
        <w:spacing w:line="240" w:lineRule="auto"/>
        <w:rPr>
          <w:rFonts w:ascii="Times New Roman" w:hAnsi="Times New Roman"/>
        </w:rPr>
      </w:pPr>
      <w:r w:rsidRPr="00136724">
        <w:rPr>
          <w:rFonts w:ascii="Times New Roman" w:hAnsi="Times New Roman"/>
        </w:rPr>
        <w:t>Surety/Bank Name:</w:t>
      </w:r>
      <w:r w:rsidRPr="00136724">
        <w:rPr>
          <w:rFonts w:ascii="Times New Roman" w:hAnsi="Times New Roman"/>
        </w:rPr>
        <w:tab/>
      </w:r>
      <w:r w:rsidRPr="00136724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b/>
        </w:rPr>
        <w:instrText xml:space="preserve"> FORMTEXT </w:instrText>
      </w:r>
      <w:r w:rsidRPr="00136724">
        <w:rPr>
          <w:rFonts w:ascii="Times New Roman" w:hAnsi="Times New Roman"/>
          <w:b/>
        </w:rPr>
      </w:r>
      <w:r w:rsidRPr="00136724">
        <w:rPr>
          <w:rFonts w:ascii="Times New Roman" w:hAnsi="Times New Roman"/>
          <w:b/>
        </w:rPr>
        <w:fldChar w:fldCharType="separate"/>
      </w:r>
      <w:r w:rsidR="00C00F9B" w:rsidRPr="00136724">
        <w:rPr>
          <w:rFonts w:ascii="Times New Roman" w:hAnsi="Book Antiqua"/>
          <w:b/>
        </w:rPr>
        <w:t> </w:t>
      </w:r>
      <w:r w:rsidR="00C00F9B" w:rsidRPr="00136724">
        <w:rPr>
          <w:rFonts w:ascii="Times New Roman" w:hAnsi="Book Antiqua"/>
          <w:b/>
        </w:rPr>
        <w:t> </w:t>
      </w:r>
      <w:r w:rsidR="00C00F9B" w:rsidRPr="00136724">
        <w:rPr>
          <w:rFonts w:ascii="Times New Roman" w:hAnsi="Book Antiqua"/>
          <w:b/>
        </w:rPr>
        <w:t> </w:t>
      </w:r>
      <w:r w:rsidR="00C00F9B" w:rsidRPr="00136724">
        <w:rPr>
          <w:rFonts w:ascii="Times New Roman" w:hAnsi="Book Antiqua"/>
          <w:b/>
        </w:rPr>
        <w:t> </w:t>
      </w:r>
      <w:r w:rsidR="00C00F9B" w:rsidRPr="00136724">
        <w:rPr>
          <w:rFonts w:ascii="Times New Roman" w:hAnsi="Book Antiqua"/>
          <w:b/>
        </w:rPr>
        <w:t> </w:t>
      </w:r>
      <w:r w:rsidRPr="00136724">
        <w:rPr>
          <w:rFonts w:ascii="Times New Roman" w:hAnsi="Times New Roman"/>
          <w:b/>
        </w:rPr>
        <w:fldChar w:fldCharType="end"/>
      </w:r>
    </w:p>
    <w:p w:rsidR="00135FF9" w:rsidRPr="00136724" w:rsidRDefault="00C4522B" w:rsidP="00C4522B">
      <w:pPr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>(ADDED)</w:t>
      </w:r>
      <w:r w:rsidRPr="00136724">
        <w:rPr>
          <w:rFonts w:ascii="Times New Roman" w:hAnsi="Times New Roman"/>
          <w:sz w:val="24"/>
          <w:szCs w:val="32"/>
          <w:u w:val="single"/>
        </w:rPr>
        <w:tab/>
      </w:r>
      <w:r w:rsidR="00091BEF" w:rsidRPr="00136724">
        <w:rPr>
          <w:rFonts w:ascii="Times New Roman" w:hAnsi="Times New Roman"/>
          <w:b/>
          <w:sz w:val="24"/>
          <w:szCs w:val="32"/>
          <w:u w:val="single"/>
        </w:rPr>
        <w:t>Well Name &amp; No.</w:t>
      </w:r>
      <w:r w:rsidR="00091BEF"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="00091BEF"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="00135FF9" w:rsidRPr="00136724">
        <w:rPr>
          <w:rFonts w:ascii="Times New Roman" w:hAnsi="Times New Roman"/>
          <w:b/>
          <w:sz w:val="24"/>
          <w:szCs w:val="32"/>
          <w:u w:val="single"/>
        </w:rPr>
        <w:t>Field Name</w:t>
      </w:r>
      <w:r w:rsidR="00135FF9"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="00091BEF"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="00091BEF"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="00135FF9" w:rsidRPr="00136724">
        <w:rPr>
          <w:rFonts w:ascii="Times New Roman" w:hAnsi="Times New Roman"/>
          <w:b/>
          <w:sz w:val="24"/>
          <w:szCs w:val="32"/>
          <w:u w:val="single"/>
        </w:rPr>
        <w:tab/>
        <w:t>Serial No.</w:t>
      </w:r>
      <w:r w:rsidR="00691518" w:rsidRPr="00136724">
        <w:rPr>
          <w:rFonts w:ascii="Times New Roman" w:hAnsi="Times New Roman"/>
          <w:b/>
          <w:sz w:val="24"/>
          <w:szCs w:val="32"/>
          <w:u w:val="single"/>
        </w:rPr>
        <w:tab/>
      </w:r>
    </w:p>
    <w:p w:rsidR="00135FF9" w:rsidRPr="00136724" w:rsidRDefault="00406727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189230</wp:posOffset>
                </wp:positionV>
                <wp:extent cx="5762625" cy="1813560"/>
                <wp:effectExtent l="0" t="0" r="9525" b="15240"/>
                <wp:wrapNone/>
                <wp:docPr id="11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1813560"/>
                          <a:chOff x="1803" y="5275"/>
                          <a:chExt cx="9360" cy="2856"/>
                        </a:xfrm>
                      </wpg:grpSpPr>
                      <wps:wsp>
                        <wps:cNvPr id="11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803" y="5275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803" y="5592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803" y="5909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803" y="6227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803" y="6544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803" y="686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803" y="7179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803" y="7496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803" y="7813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803" y="813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5.15pt;margin-top:14.9pt;width:453.75pt;height:142.8pt;z-index:251678720" coordorigin="1803,5275" coordsize="9360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">
                <v:shape id="AutoShape 28" o:spid="_x0000_s1027" type="#_x0000_t32" style="position:absolute;left:1803;top:5275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oSHcQAAADcAAAADwAAAGRycy9kb3ducmV2LnhtbERPS2sCMRC+F/wPYQpeimZXbJHVKGtB&#10;0IIHH71PN+MmdDPZbqJu/31TKPQ2H99zFqveNeJGXbCeFeTjDARx5bXlWsH5tBnNQISIrLHxTAq+&#10;KcBqOXhYYKH9nQ90O8ZapBAOBSowMbaFlKEy5DCMfUucuIvvHMYEu1rqDu8p3DVykmUv0qHl1GCw&#10;pVdD1efx6hTsd/m6/DB293b4svvnTdlc66d3pYaPfTkHEamP/+I/91an+fkU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ihIdxAAAANwAAAAPAAAAAAAAAAAA&#10;AAAAAKECAABkcnMvZG93bnJldi54bWxQSwUGAAAAAAQABAD5AAAAkgMAAAAA&#10;"/>
                <v:shape id="AutoShape 29" o:spid="_x0000_s1028" type="#_x0000_t32" style="position:absolute;left:1803;top:5592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a3hs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52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Gt4bDAAAA3AAAAA8AAAAAAAAAAAAA&#10;AAAAoQIAAGRycy9kb3ducmV2LnhtbFBLBQYAAAAABAAEAPkAAACRAwAAAAA=&#10;"/>
                <v:shape id="AutoShape 30" o:spid="_x0000_s1029" type="#_x0000_t32" style="position:absolute;left:1803;top:5909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8cMAAADc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xP4fSZ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UKfHDAAAA3AAAAA8AAAAAAAAAAAAA&#10;AAAAoQIAAGRycy9kb3ducmV2LnhtbFBLBQYAAAAABAAEAPkAAACRAwAAAAA=&#10;"/>
                <v:shape id="AutoShape 31" o:spid="_x0000_s1030" type="#_x0000_t32" style="position:absolute;left:1803;top:6227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<v:shape id="AutoShape 32" o:spid="_x0000_s1031" type="#_x0000_t32" style="position:absolute;left:1803;top:6544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<v:shape id="AutoShape 33" o:spid="_x0000_s1032" type="#_x0000_t32" style="position:absolute;left:1803;top:686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u9g8QAAADcAAAADwAAAGRycy9kb3ducmV2LnhtbERPS2sCMRC+F/wPYQpeimZXsNTVKGtB&#10;0IIHH71PN+MmdDPZbqJu/31TKPQ2H99zFqveNeJGXbCeFeTjDARx5bXlWsH5tBm9gAgRWWPjmRR8&#10;U4DVcvCwwEL7Ox/odoy1SCEcClRgYmwLKUNlyGEY+5Y4cRffOYwJdrXUHd5TuGvkJMuepUPLqcFg&#10;S6+Gqs/j1SnY7/J1+WHs7u3wZffTTdlc66d3pYaPfTkHEamP/+I/91an+fkM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72DxAAAANwAAAAPAAAAAAAAAAAA&#10;AAAAAKECAABkcnMvZG93bnJldi54bWxQSwUGAAAAAAQABAD5AAAAkgMAAAAA&#10;"/>
                <v:shape id="AutoShape 34" o:spid="_x0000_s1033" type="#_x0000_t32" style="position:absolute;left:1803;top:7179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3eo8YAAADc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/kzw5Rm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d3qPGAAAA3AAAAA8AAAAAAAAA&#10;AAAAAAAAoQIAAGRycy9kb3ducmV2LnhtbFBLBQYAAAAABAAEAPkAAACUAwAAAAA=&#10;"/>
                <v:shape id="AutoShape 35" o:spid="_x0000_s1034" type="#_x0000_t32" style="position:absolute;left:1803;top:7496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F7OM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o8K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kXs4xAAAANwAAAAPAAAAAAAAAAAA&#10;AAAAAKECAABkcnMvZG93bnJldi54bWxQSwUGAAAAAAQABAD5AAAAkgMAAAAA&#10;"/>
                <v:shape id="AutoShape 36" o:spid="_x0000_s1035" type="#_x0000_t32" style="position:absolute;left:1803;top:7813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lT8MAAADcAAAADwAAAGRycy9kb3ducmV2LnhtbERPTWsCMRC9F/wPYQQvpWZdUMrWKGtB&#10;qIIHbXufbqab0M1k3URd/70RhN7m8T5nvuxdI87UBetZwWScgSCuvLZcK/j6XL+8gggRWWPjmRRc&#10;KcByMXiaY6H9hfd0PsRapBAOBSowMbaFlKEy5DCMfUucuF/fOYwJdrXUHV5SuGtknmUz6dByajDY&#10;0ruh6u9wcgp2m8mq/DF2s90f7W66LptT/fyt1GjYl28gIvXxX/xwf+g0P8/h/ky6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5D5U/DAAAA3AAAAA8AAAAAAAAAAAAA&#10;AAAAoQIAAGRycy9kb3ducmV2LnhtbFBLBQYAAAAABAAEAPkAAACRAwAAAAA=&#10;"/>
                <v:shape id="AutoShape 37" o:spid="_x0000_s1036" type="#_x0000_t32" style="position:absolute;left:1803;top:813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9A1MMAAADc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T2f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QNTDAAAA3AAAAA8AAAAAAAAAAAAA&#10;AAAAoQIAAGRycy9kb3ducmV2LnhtbFBLBQYAAAAABAAEAPkAAACRAwAAAAA=&#10;"/>
              </v:group>
            </w:pict>
          </mc:Fallback>
        </mc:AlternateContent>
      </w:r>
      <w:r w:rsidR="00135FF9" w:rsidRPr="00136724">
        <w:rPr>
          <w:rFonts w:ascii="Times New Roman" w:hAnsi="Times New Roman"/>
          <w:sz w:val="24"/>
          <w:szCs w:val="32"/>
        </w:rPr>
        <w:t>1.</w:t>
      </w:r>
      <w:r w:rsidR="008C60D7" w:rsidRPr="00136724">
        <w:rPr>
          <w:rFonts w:ascii="Times New Roman" w:hAnsi="Times New Roman"/>
          <w:sz w:val="24"/>
          <w:szCs w:val="32"/>
        </w:rPr>
        <w:tab/>
      </w:r>
      <w:bookmarkStart w:id="2" w:name="Text1"/>
      <w:r w:rsidR="00135FF9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5FF9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135FF9" w:rsidRPr="00136724">
        <w:rPr>
          <w:rFonts w:ascii="Times New Roman" w:hAnsi="Times New Roman"/>
          <w:sz w:val="24"/>
          <w:szCs w:val="32"/>
        </w:rPr>
      </w:r>
      <w:r w:rsidR="00135FF9" w:rsidRPr="00136724">
        <w:rPr>
          <w:rFonts w:ascii="Times New Roman" w:hAnsi="Times New Roman"/>
          <w:sz w:val="24"/>
          <w:szCs w:val="32"/>
        </w:rPr>
        <w:fldChar w:fldCharType="separate"/>
      </w:r>
      <w:r w:rsidR="00C00F9B" w:rsidRPr="00136724">
        <w:rPr>
          <w:rFonts w:ascii="Times New Roman" w:hAnsi="Times New Roman"/>
          <w:sz w:val="24"/>
          <w:szCs w:val="32"/>
        </w:rPr>
        <w:t> </w:t>
      </w:r>
      <w:r w:rsidR="00C00F9B" w:rsidRPr="00136724">
        <w:rPr>
          <w:rFonts w:ascii="Times New Roman" w:hAnsi="Times New Roman"/>
          <w:sz w:val="24"/>
          <w:szCs w:val="32"/>
        </w:rPr>
        <w:t> </w:t>
      </w:r>
      <w:r w:rsidR="00C00F9B" w:rsidRPr="00136724">
        <w:rPr>
          <w:rFonts w:ascii="Times New Roman" w:hAnsi="Times New Roman"/>
          <w:sz w:val="24"/>
          <w:szCs w:val="32"/>
        </w:rPr>
        <w:t> </w:t>
      </w:r>
      <w:r w:rsidR="00C00F9B" w:rsidRPr="00136724">
        <w:rPr>
          <w:rFonts w:ascii="Times New Roman" w:hAnsi="Times New Roman"/>
          <w:sz w:val="24"/>
          <w:szCs w:val="32"/>
        </w:rPr>
        <w:t> </w:t>
      </w:r>
      <w:r w:rsidR="00C00F9B" w:rsidRPr="00136724">
        <w:rPr>
          <w:rFonts w:ascii="Times New Roman" w:hAnsi="Times New Roman"/>
          <w:sz w:val="24"/>
          <w:szCs w:val="32"/>
        </w:rPr>
        <w:t> </w:t>
      </w:r>
      <w:r w:rsidR="00135FF9" w:rsidRPr="00136724">
        <w:rPr>
          <w:rFonts w:ascii="Times New Roman" w:hAnsi="Times New Roman"/>
          <w:sz w:val="24"/>
          <w:szCs w:val="32"/>
        </w:rPr>
        <w:fldChar w:fldCharType="end"/>
      </w:r>
      <w:bookmarkEnd w:id="2"/>
      <w:r w:rsidR="00135FF9" w:rsidRPr="00136724">
        <w:rPr>
          <w:rFonts w:ascii="Times New Roman" w:hAnsi="Times New Roman"/>
          <w:sz w:val="24"/>
          <w:szCs w:val="32"/>
        </w:rPr>
        <w:tab/>
      </w:r>
      <w:bookmarkStart w:id="3" w:name="Text2"/>
      <w:r w:rsidR="00135FF9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5FF9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135FF9" w:rsidRPr="00136724">
        <w:rPr>
          <w:rFonts w:ascii="Times New Roman" w:hAnsi="Times New Roman"/>
          <w:sz w:val="24"/>
          <w:szCs w:val="32"/>
        </w:rPr>
      </w:r>
      <w:r w:rsidR="00135FF9" w:rsidRPr="00136724">
        <w:rPr>
          <w:rFonts w:ascii="Times New Roman" w:hAnsi="Times New Roman"/>
          <w:sz w:val="24"/>
          <w:szCs w:val="32"/>
        </w:rPr>
        <w:fldChar w:fldCharType="separate"/>
      </w:r>
      <w:r w:rsidR="00C00F9B" w:rsidRPr="00136724">
        <w:rPr>
          <w:rFonts w:ascii="Times New Roman" w:hAnsi="Times New Roman"/>
          <w:sz w:val="24"/>
          <w:szCs w:val="32"/>
        </w:rPr>
        <w:t> </w:t>
      </w:r>
      <w:r w:rsidR="00C00F9B" w:rsidRPr="00136724">
        <w:rPr>
          <w:rFonts w:ascii="Times New Roman" w:hAnsi="Times New Roman"/>
          <w:sz w:val="24"/>
          <w:szCs w:val="32"/>
        </w:rPr>
        <w:t> </w:t>
      </w:r>
      <w:r w:rsidR="00C00F9B" w:rsidRPr="00136724">
        <w:rPr>
          <w:rFonts w:ascii="Times New Roman" w:hAnsi="Times New Roman"/>
          <w:sz w:val="24"/>
          <w:szCs w:val="32"/>
        </w:rPr>
        <w:t> </w:t>
      </w:r>
      <w:r w:rsidR="00C00F9B" w:rsidRPr="00136724">
        <w:rPr>
          <w:rFonts w:ascii="Times New Roman" w:hAnsi="Times New Roman"/>
          <w:sz w:val="24"/>
          <w:szCs w:val="32"/>
        </w:rPr>
        <w:t> </w:t>
      </w:r>
      <w:r w:rsidR="00C00F9B" w:rsidRPr="00136724">
        <w:rPr>
          <w:rFonts w:ascii="Times New Roman" w:hAnsi="Times New Roman"/>
          <w:sz w:val="24"/>
          <w:szCs w:val="32"/>
        </w:rPr>
        <w:t> </w:t>
      </w:r>
      <w:r w:rsidR="00135FF9" w:rsidRPr="00136724">
        <w:rPr>
          <w:rFonts w:ascii="Times New Roman" w:hAnsi="Times New Roman"/>
          <w:sz w:val="24"/>
          <w:szCs w:val="32"/>
        </w:rPr>
        <w:fldChar w:fldCharType="end"/>
      </w:r>
      <w:bookmarkEnd w:id="3"/>
      <w:r w:rsidR="00135FF9" w:rsidRPr="00136724">
        <w:rPr>
          <w:rFonts w:ascii="Times New Roman" w:hAnsi="Times New Roman"/>
          <w:sz w:val="24"/>
          <w:szCs w:val="32"/>
        </w:rPr>
        <w:tab/>
      </w:r>
      <w:bookmarkStart w:id="4" w:name="Text3"/>
      <w:r w:rsidR="00135FF9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35FF9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135FF9" w:rsidRPr="00136724">
        <w:rPr>
          <w:rFonts w:ascii="Times New Roman" w:hAnsi="Times New Roman"/>
          <w:sz w:val="24"/>
          <w:szCs w:val="32"/>
        </w:rPr>
      </w:r>
      <w:r w:rsidR="00135FF9" w:rsidRPr="00136724">
        <w:rPr>
          <w:rFonts w:ascii="Times New Roman" w:hAnsi="Times New Roman"/>
          <w:sz w:val="24"/>
          <w:szCs w:val="32"/>
        </w:rPr>
        <w:fldChar w:fldCharType="separate"/>
      </w:r>
      <w:r w:rsidR="00135FF9" w:rsidRPr="00136724">
        <w:rPr>
          <w:rFonts w:ascii="Times New Roman" w:hAnsi="Times New Roman"/>
          <w:noProof/>
          <w:sz w:val="24"/>
          <w:szCs w:val="32"/>
        </w:rPr>
        <w:t> </w:t>
      </w:r>
      <w:r w:rsidR="00135FF9" w:rsidRPr="00136724">
        <w:rPr>
          <w:rFonts w:ascii="Times New Roman" w:hAnsi="Times New Roman"/>
          <w:noProof/>
          <w:sz w:val="24"/>
          <w:szCs w:val="32"/>
        </w:rPr>
        <w:t> </w:t>
      </w:r>
      <w:r w:rsidR="00135FF9" w:rsidRPr="00136724">
        <w:rPr>
          <w:rFonts w:ascii="Times New Roman" w:hAnsi="Times New Roman"/>
          <w:noProof/>
          <w:sz w:val="24"/>
          <w:szCs w:val="32"/>
        </w:rPr>
        <w:t> </w:t>
      </w:r>
      <w:r w:rsidR="00135FF9" w:rsidRPr="00136724">
        <w:rPr>
          <w:rFonts w:ascii="Times New Roman" w:hAnsi="Times New Roman"/>
          <w:noProof/>
          <w:sz w:val="24"/>
          <w:szCs w:val="32"/>
        </w:rPr>
        <w:t> </w:t>
      </w:r>
      <w:r w:rsidR="00135FF9" w:rsidRPr="00136724">
        <w:rPr>
          <w:rFonts w:ascii="Times New Roman" w:hAnsi="Times New Roman"/>
          <w:noProof/>
          <w:sz w:val="24"/>
          <w:szCs w:val="32"/>
        </w:rPr>
        <w:t> </w:t>
      </w:r>
      <w:r w:rsidR="00135FF9" w:rsidRPr="00136724">
        <w:rPr>
          <w:rFonts w:ascii="Times New Roman" w:hAnsi="Times New Roman"/>
          <w:sz w:val="24"/>
          <w:szCs w:val="32"/>
        </w:rPr>
        <w:fldChar w:fldCharType="end"/>
      </w:r>
      <w:bookmarkEnd w:id="4"/>
    </w:p>
    <w:p w:rsidR="00593CF4" w:rsidRPr="00136724" w:rsidRDefault="00135FF9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>2.</w:t>
      </w:r>
      <w:r w:rsidR="008C60D7"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="00593CF4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3CF4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593CF4" w:rsidRPr="00136724">
        <w:rPr>
          <w:rFonts w:ascii="Times New Roman" w:hAnsi="Times New Roman"/>
          <w:sz w:val="24"/>
          <w:szCs w:val="32"/>
        </w:rPr>
      </w:r>
      <w:r w:rsidR="00593CF4" w:rsidRPr="00136724">
        <w:rPr>
          <w:rFonts w:ascii="Times New Roman" w:hAnsi="Times New Roman"/>
          <w:sz w:val="24"/>
          <w:szCs w:val="32"/>
        </w:rPr>
        <w:fldChar w:fldCharType="separate"/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fldChar w:fldCharType="end"/>
      </w:r>
      <w:r w:rsidR="00593CF4" w:rsidRPr="00136724">
        <w:rPr>
          <w:rFonts w:ascii="Times New Roman" w:hAnsi="Times New Roman"/>
          <w:sz w:val="24"/>
          <w:szCs w:val="32"/>
        </w:rPr>
        <w:tab/>
      </w:r>
      <w:r w:rsidR="00593CF4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3CF4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593CF4" w:rsidRPr="00136724">
        <w:rPr>
          <w:rFonts w:ascii="Times New Roman" w:hAnsi="Times New Roman"/>
          <w:sz w:val="24"/>
          <w:szCs w:val="32"/>
        </w:rPr>
      </w:r>
      <w:r w:rsidR="00593CF4" w:rsidRPr="00136724">
        <w:rPr>
          <w:rFonts w:ascii="Times New Roman" w:hAnsi="Times New Roman"/>
          <w:sz w:val="24"/>
          <w:szCs w:val="32"/>
        </w:rPr>
        <w:fldChar w:fldCharType="separate"/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fldChar w:fldCharType="end"/>
      </w:r>
    </w:p>
    <w:p w:rsidR="00593CF4" w:rsidRPr="00136724" w:rsidRDefault="00135FF9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3. </w:t>
      </w:r>
      <w:r w:rsidR="008C60D7"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="00593CF4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3CF4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593CF4" w:rsidRPr="00136724">
        <w:rPr>
          <w:rFonts w:ascii="Times New Roman" w:hAnsi="Times New Roman"/>
          <w:sz w:val="24"/>
          <w:szCs w:val="32"/>
        </w:rPr>
      </w:r>
      <w:r w:rsidR="00593CF4" w:rsidRPr="00136724">
        <w:rPr>
          <w:rFonts w:ascii="Times New Roman" w:hAnsi="Times New Roman"/>
          <w:sz w:val="24"/>
          <w:szCs w:val="32"/>
        </w:rPr>
        <w:fldChar w:fldCharType="separate"/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fldChar w:fldCharType="end"/>
      </w:r>
      <w:r w:rsidR="00593CF4" w:rsidRPr="00136724">
        <w:rPr>
          <w:rFonts w:ascii="Times New Roman" w:hAnsi="Times New Roman"/>
          <w:sz w:val="24"/>
          <w:szCs w:val="32"/>
        </w:rPr>
        <w:tab/>
      </w:r>
      <w:r w:rsidR="00593CF4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3CF4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593CF4" w:rsidRPr="00136724">
        <w:rPr>
          <w:rFonts w:ascii="Times New Roman" w:hAnsi="Times New Roman"/>
          <w:sz w:val="24"/>
          <w:szCs w:val="32"/>
        </w:rPr>
      </w:r>
      <w:r w:rsidR="00593CF4" w:rsidRPr="00136724">
        <w:rPr>
          <w:rFonts w:ascii="Times New Roman" w:hAnsi="Times New Roman"/>
          <w:sz w:val="24"/>
          <w:szCs w:val="32"/>
        </w:rPr>
        <w:fldChar w:fldCharType="separate"/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fldChar w:fldCharType="end"/>
      </w:r>
    </w:p>
    <w:p w:rsidR="00593CF4" w:rsidRPr="00136724" w:rsidRDefault="00135FF9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4. </w:t>
      </w:r>
      <w:r w:rsidR="008C60D7"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="00593CF4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3CF4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593CF4" w:rsidRPr="00136724">
        <w:rPr>
          <w:rFonts w:ascii="Times New Roman" w:hAnsi="Times New Roman"/>
          <w:sz w:val="24"/>
          <w:szCs w:val="32"/>
        </w:rPr>
      </w:r>
      <w:r w:rsidR="00593CF4" w:rsidRPr="00136724">
        <w:rPr>
          <w:rFonts w:ascii="Times New Roman" w:hAnsi="Times New Roman"/>
          <w:sz w:val="24"/>
          <w:szCs w:val="32"/>
        </w:rPr>
        <w:fldChar w:fldCharType="separate"/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fldChar w:fldCharType="end"/>
      </w:r>
      <w:r w:rsidR="00593CF4" w:rsidRPr="00136724">
        <w:rPr>
          <w:rFonts w:ascii="Times New Roman" w:hAnsi="Times New Roman"/>
          <w:sz w:val="24"/>
          <w:szCs w:val="32"/>
        </w:rPr>
        <w:tab/>
      </w:r>
      <w:r w:rsidR="00593CF4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3CF4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593CF4" w:rsidRPr="00136724">
        <w:rPr>
          <w:rFonts w:ascii="Times New Roman" w:hAnsi="Times New Roman"/>
          <w:sz w:val="24"/>
          <w:szCs w:val="32"/>
        </w:rPr>
      </w:r>
      <w:r w:rsidR="00593CF4" w:rsidRPr="00136724">
        <w:rPr>
          <w:rFonts w:ascii="Times New Roman" w:hAnsi="Times New Roman"/>
          <w:sz w:val="24"/>
          <w:szCs w:val="32"/>
        </w:rPr>
        <w:fldChar w:fldCharType="separate"/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fldChar w:fldCharType="end"/>
      </w:r>
    </w:p>
    <w:p w:rsidR="00593CF4" w:rsidRPr="00136724" w:rsidRDefault="00135FF9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5. </w:t>
      </w:r>
      <w:r w:rsidR="008C60D7"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="00593CF4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3CF4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593CF4" w:rsidRPr="00136724">
        <w:rPr>
          <w:rFonts w:ascii="Times New Roman" w:hAnsi="Times New Roman"/>
          <w:sz w:val="24"/>
          <w:szCs w:val="32"/>
        </w:rPr>
      </w:r>
      <w:r w:rsidR="00593CF4" w:rsidRPr="00136724">
        <w:rPr>
          <w:rFonts w:ascii="Times New Roman" w:hAnsi="Times New Roman"/>
          <w:sz w:val="24"/>
          <w:szCs w:val="32"/>
        </w:rPr>
        <w:fldChar w:fldCharType="separate"/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fldChar w:fldCharType="end"/>
      </w:r>
      <w:r w:rsidR="00593CF4" w:rsidRPr="00136724">
        <w:rPr>
          <w:rFonts w:ascii="Times New Roman" w:hAnsi="Times New Roman"/>
          <w:sz w:val="24"/>
          <w:szCs w:val="32"/>
        </w:rPr>
        <w:tab/>
      </w:r>
      <w:r w:rsidR="00593CF4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3CF4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593CF4" w:rsidRPr="00136724">
        <w:rPr>
          <w:rFonts w:ascii="Times New Roman" w:hAnsi="Times New Roman"/>
          <w:sz w:val="24"/>
          <w:szCs w:val="32"/>
        </w:rPr>
      </w:r>
      <w:r w:rsidR="00593CF4" w:rsidRPr="00136724">
        <w:rPr>
          <w:rFonts w:ascii="Times New Roman" w:hAnsi="Times New Roman"/>
          <w:sz w:val="24"/>
          <w:szCs w:val="32"/>
        </w:rPr>
        <w:fldChar w:fldCharType="separate"/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fldChar w:fldCharType="end"/>
      </w:r>
    </w:p>
    <w:p w:rsidR="00593CF4" w:rsidRPr="00136724" w:rsidRDefault="008C60D7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>6.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="00593CF4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3CF4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593CF4" w:rsidRPr="00136724">
        <w:rPr>
          <w:rFonts w:ascii="Times New Roman" w:hAnsi="Times New Roman"/>
          <w:sz w:val="24"/>
          <w:szCs w:val="32"/>
        </w:rPr>
      </w:r>
      <w:r w:rsidR="00593CF4" w:rsidRPr="00136724">
        <w:rPr>
          <w:rFonts w:ascii="Times New Roman" w:hAnsi="Times New Roman"/>
          <w:sz w:val="24"/>
          <w:szCs w:val="32"/>
        </w:rPr>
        <w:fldChar w:fldCharType="separate"/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fldChar w:fldCharType="end"/>
      </w:r>
      <w:r w:rsidR="00593CF4" w:rsidRPr="00136724">
        <w:rPr>
          <w:rFonts w:ascii="Times New Roman" w:hAnsi="Times New Roman"/>
          <w:sz w:val="24"/>
          <w:szCs w:val="32"/>
        </w:rPr>
        <w:tab/>
      </w:r>
      <w:r w:rsidR="00593CF4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3CF4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593CF4" w:rsidRPr="00136724">
        <w:rPr>
          <w:rFonts w:ascii="Times New Roman" w:hAnsi="Times New Roman"/>
          <w:sz w:val="24"/>
          <w:szCs w:val="32"/>
        </w:rPr>
      </w:r>
      <w:r w:rsidR="00593CF4" w:rsidRPr="00136724">
        <w:rPr>
          <w:rFonts w:ascii="Times New Roman" w:hAnsi="Times New Roman"/>
          <w:sz w:val="24"/>
          <w:szCs w:val="32"/>
        </w:rPr>
        <w:fldChar w:fldCharType="separate"/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fldChar w:fldCharType="end"/>
      </w:r>
    </w:p>
    <w:p w:rsidR="008C60D7" w:rsidRPr="00136724" w:rsidRDefault="008C60D7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>7.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="00593CF4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3CF4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593CF4" w:rsidRPr="00136724">
        <w:rPr>
          <w:rFonts w:ascii="Times New Roman" w:hAnsi="Times New Roman"/>
          <w:sz w:val="24"/>
          <w:szCs w:val="32"/>
        </w:rPr>
      </w:r>
      <w:r w:rsidR="00593CF4" w:rsidRPr="00136724">
        <w:rPr>
          <w:rFonts w:ascii="Times New Roman" w:hAnsi="Times New Roman"/>
          <w:sz w:val="24"/>
          <w:szCs w:val="32"/>
        </w:rPr>
        <w:fldChar w:fldCharType="separate"/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fldChar w:fldCharType="end"/>
      </w:r>
      <w:r w:rsidR="00593CF4" w:rsidRPr="00136724">
        <w:rPr>
          <w:rFonts w:ascii="Times New Roman" w:hAnsi="Times New Roman"/>
          <w:sz w:val="24"/>
          <w:szCs w:val="32"/>
        </w:rPr>
        <w:tab/>
      </w:r>
      <w:r w:rsidR="00593CF4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3CF4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593CF4" w:rsidRPr="00136724">
        <w:rPr>
          <w:rFonts w:ascii="Times New Roman" w:hAnsi="Times New Roman"/>
          <w:sz w:val="24"/>
          <w:szCs w:val="32"/>
        </w:rPr>
      </w:r>
      <w:r w:rsidR="00593CF4" w:rsidRPr="00136724">
        <w:rPr>
          <w:rFonts w:ascii="Times New Roman" w:hAnsi="Times New Roman"/>
          <w:sz w:val="24"/>
          <w:szCs w:val="32"/>
        </w:rPr>
        <w:fldChar w:fldCharType="separate"/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fldChar w:fldCharType="end"/>
      </w:r>
    </w:p>
    <w:p w:rsidR="00593CF4" w:rsidRPr="00136724" w:rsidRDefault="008C60D7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8.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="00593CF4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3CF4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593CF4" w:rsidRPr="00136724">
        <w:rPr>
          <w:rFonts w:ascii="Times New Roman" w:hAnsi="Times New Roman"/>
          <w:sz w:val="24"/>
          <w:szCs w:val="32"/>
        </w:rPr>
      </w:r>
      <w:r w:rsidR="00593CF4" w:rsidRPr="00136724">
        <w:rPr>
          <w:rFonts w:ascii="Times New Roman" w:hAnsi="Times New Roman"/>
          <w:sz w:val="24"/>
          <w:szCs w:val="32"/>
        </w:rPr>
        <w:fldChar w:fldCharType="separate"/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fldChar w:fldCharType="end"/>
      </w:r>
      <w:r w:rsidR="00593CF4" w:rsidRPr="00136724">
        <w:rPr>
          <w:rFonts w:ascii="Times New Roman" w:hAnsi="Times New Roman"/>
          <w:sz w:val="24"/>
          <w:szCs w:val="32"/>
        </w:rPr>
        <w:tab/>
      </w:r>
      <w:r w:rsidR="00593CF4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3CF4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593CF4" w:rsidRPr="00136724">
        <w:rPr>
          <w:rFonts w:ascii="Times New Roman" w:hAnsi="Times New Roman"/>
          <w:sz w:val="24"/>
          <w:szCs w:val="32"/>
        </w:rPr>
      </w:r>
      <w:r w:rsidR="00593CF4" w:rsidRPr="00136724">
        <w:rPr>
          <w:rFonts w:ascii="Times New Roman" w:hAnsi="Times New Roman"/>
          <w:sz w:val="24"/>
          <w:szCs w:val="32"/>
        </w:rPr>
        <w:fldChar w:fldCharType="separate"/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fldChar w:fldCharType="end"/>
      </w:r>
    </w:p>
    <w:p w:rsidR="008C60D7" w:rsidRPr="00136724" w:rsidRDefault="008C60D7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9.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C4522B" w:rsidRPr="00136724" w:rsidRDefault="008C60D7" w:rsidP="0036677E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10.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="00593CF4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93CF4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593CF4" w:rsidRPr="00136724">
        <w:rPr>
          <w:rFonts w:ascii="Times New Roman" w:hAnsi="Times New Roman"/>
          <w:sz w:val="24"/>
          <w:szCs w:val="32"/>
        </w:rPr>
      </w:r>
      <w:r w:rsidR="00593CF4" w:rsidRPr="00136724">
        <w:rPr>
          <w:rFonts w:ascii="Times New Roman" w:hAnsi="Times New Roman"/>
          <w:sz w:val="24"/>
          <w:szCs w:val="32"/>
        </w:rPr>
        <w:fldChar w:fldCharType="separate"/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fldChar w:fldCharType="end"/>
      </w:r>
      <w:r w:rsidR="00593CF4" w:rsidRPr="00136724">
        <w:rPr>
          <w:rFonts w:ascii="Times New Roman" w:hAnsi="Times New Roman"/>
          <w:sz w:val="24"/>
          <w:szCs w:val="32"/>
        </w:rPr>
        <w:tab/>
      </w:r>
      <w:r w:rsidR="00593CF4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93CF4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593CF4" w:rsidRPr="00136724">
        <w:rPr>
          <w:rFonts w:ascii="Times New Roman" w:hAnsi="Times New Roman"/>
          <w:sz w:val="24"/>
          <w:szCs w:val="32"/>
        </w:rPr>
      </w:r>
      <w:r w:rsidR="00593CF4" w:rsidRPr="00136724">
        <w:rPr>
          <w:rFonts w:ascii="Times New Roman" w:hAnsi="Times New Roman"/>
          <w:sz w:val="24"/>
          <w:szCs w:val="32"/>
        </w:rPr>
        <w:fldChar w:fldCharType="separate"/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noProof/>
          <w:sz w:val="24"/>
          <w:szCs w:val="32"/>
        </w:rPr>
        <w:t> </w:t>
      </w:r>
      <w:r w:rsidR="00593CF4" w:rsidRPr="00136724">
        <w:rPr>
          <w:rFonts w:ascii="Times New Roman" w:hAnsi="Times New Roman"/>
          <w:sz w:val="24"/>
          <w:szCs w:val="32"/>
        </w:rPr>
        <w:fldChar w:fldCharType="end"/>
      </w:r>
    </w:p>
    <w:p w:rsidR="0036677E" w:rsidRPr="00FA18F9" w:rsidRDefault="00FA18F9" w:rsidP="0036677E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i/>
          <w:sz w:val="16"/>
          <w:szCs w:val="16"/>
        </w:rPr>
      </w:pPr>
      <w:r w:rsidRPr="00FA18F9">
        <w:rPr>
          <w:rFonts w:ascii="Times New Roman" w:hAnsi="Times New Roman"/>
          <w:i/>
          <w:sz w:val="16"/>
          <w:szCs w:val="16"/>
        </w:rPr>
        <w:t>*Additional space provided on attachment.</w:t>
      </w:r>
    </w:p>
    <w:p w:rsidR="00135FF9" w:rsidRPr="00136724" w:rsidRDefault="00C4522B" w:rsidP="00C4522B">
      <w:pPr>
        <w:contextualSpacing/>
        <w:rPr>
          <w:rFonts w:ascii="Times New Roman" w:hAnsi="Times New Roman"/>
          <w:sz w:val="24"/>
          <w:szCs w:val="32"/>
          <w:u w:val="single"/>
        </w:rPr>
      </w:pPr>
      <w:r w:rsidRPr="00136724">
        <w:rPr>
          <w:rFonts w:ascii="Times New Roman" w:hAnsi="Times New Roman"/>
          <w:sz w:val="24"/>
          <w:szCs w:val="32"/>
        </w:rPr>
        <w:t>(DELETED)</w:t>
      </w:r>
      <w:r w:rsidRPr="00136724">
        <w:rPr>
          <w:rFonts w:ascii="Times New Roman" w:hAnsi="Times New Roman"/>
          <w:sz w:val="24"/>
          <w:szCs w:val="32"/>
          <w:u w:val="single"/>
        </w:rPr>
        <w:tab/>
      </w:r>
      <w:r w:rsidR="00091BEF" w:rsidRPr="00136724">
        <w:rPr>
          <w:rFonts w:ascii="Times New Roman" w:hAnsi="Times New Roman"/>
          <w:b/>
          <w:sz w:val="24"/>
          <w:szCs w:val="32"/>
          <w:u w:val="single"/>
        </w:rPr>
        <w:t>Well Name &amp; No.</w:t>
      </w:r>
      <w:r w:rsidR="00091BEF"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="00091BEF"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="00135FF9" w:rsidRPr="00136724">
        <w:rPr>
          <w:rFonts w:ascii="Times New Roman" w:hAnsi="Times New Roman"/>
          <w:b/>
          <w:sz w:val="24"/>
          <w:szCs w:val="32"/>
          <w:u w:val="single"/>
        </w:rPr>
        <w:t>Field Name</w:t>
      </w:r>
      <w:r w:rsidR="00091BEF"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="00091BEF"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="00135FF9"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="00135FF9" w:rsidRPr="00136724">
        <w:rPr>
          <w:rFonts w:ascii="Times New Roman" w:hAnsi="Times New Roman"/>
          <w:b/>
          <w:sz w:val="24"/>
          <w:szCs w:val="32"/>
          <w:u w:val="single"/>
        </w:rPr>
        <w:tab/>
        <w:t>Serial No.</w:t>
      </w:r>
      <w:r w:rsidR="00691518" w:rsidRPr="00136724">
        <w:rPr>
          <w:rFonts w:ascii="Times New Roman" w:hAnsi="Times New Roman"/>
          <w:b/>
          <w:sz w:val="24"/>
          <w:szCs w:val="32"/>
          <w:u w:val="single"/>
        </w:rPr>
        <w:tab/>
      </w:r>
    </w:p>
    <w:p w:rsidR="00091BEF" w:rsidRPr="00136724" w:rsidRDefault="00406727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172085</wp:posOffset>
                </wp:positionV>
                <wp:extent cx="5762625" cy="1813560"/>
                <wp:effectExtent l="0" t="0" r="9525" b="15240"/>
                <wp:wrapNone/>
                <wp:docPr id="10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1813560"/>
                          <a:chOff x="1803" y="5275"/>
                          <a:chExt cx="9360" cy="2856"/>
                        </a:xfrm>
                      </wpg:grpSpPr>
                      <wps:wsp>
                        <wps:cNvPr id="103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1803" y="5275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1803" y="5592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1803" y="5909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1803" y="6227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1803" y="6544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1803" y="686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1803" y="7179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1803" y="7496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1803" y="7813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1803" y="813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5.15pt;margin-top:13.55pt;width:453.75pt;height:142.8pt;z-index:251687936" coordorigin="1803,5275" coordsize="9360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">
                <v:shape id="AutoShape 68" o:spid="_x0000_s1027" type="#_x0000_t32" style="position:absolute;left:1803;top:5275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octMMAAADc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6HLTDAAAA3AAAAA8AAAAAAAAAAAAA&#10;AAAAoQIAAGRycy9kb3ducmV2LnhtbFBLBQYAAAAABAAEAPkAAACRAwAAAAA=&#10;"/>
                <v:shape id="AutoShape 69" o:spid="_x0000_s1028" type="#_x0000_t32" style="position:absolute;left:1803;top:5592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EwMMAAADc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n73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ThMDDAAAA3AAAAA8AAAAAAAAAAAAA&#10;AAAAoQIAAGRycy9kb3ducmV2LnhtbFBLBQYAAAAABAAEAPkAAACRAwAAAAA=&#10;"/>
                <v:shape id="AutoShape 70" o:spid="_x0000_s1029" type="#_x0000_t32" style="position:absolute;left:1803;top:5909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8hW8IAAADc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2QTuz6QL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8hW8IAAADcAAAADwAAAAAAAAAAAAAA&#10;AAChAgAAZHJzL2Rvd25yZXYueG1sUEsFBgAAAAAEAAQA+QAAAJADAAAAAA==&#10;"/>
                <v:shape id="AutoShape 71" o:spid="_x0000_s1030" type="#_x0000_t32" style="position:absolute;left:1803;top:6227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<v:shape id="AutoShape 72" o:spid="_x0000_s1031" type="#_x0000_t32" style="position:absolute;left:1803;top:6544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Eat8MAAADc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P5vC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BGrfDAAAA3AAAAA8AAAAAAAAAAAAA&#10;AAAAoQIAAGRycy9kb3ducmV2LnhtbFBLBQYAAAAABAAEAPkAAACRAwAAAAA=&#10;"/>
                <v:shape id="AutoShape 73" o:spid="_x0000_s1032" type="#_x0000_t32" style="position:absolute;left:1803;top:686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6Oxc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Jo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ejsXGAAAA3AAAAA8AAAAAAAAA&#10;AAAAAAAAoQIAAGRycy9kb3ducmV2LnhtbFBLBQYAAAAABAAEAPkAAACUAwAAAAA=&#10;"/>
                <v:shape id="AutoShape 74" o:spid="_x0000_s1033" type="#_x0000_t32" style="position:absolute;left:1803;top:7179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IrXsMAAADc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P5vB/zPp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SK17DAAAA3AAAAA8AAAAAAAAAAAAA&#10;AAAAoQIAAGRycy9kb3ducmV2LnhtbFBLBQYAAAAABAAEAPkAAACRAwAAAAA=&#10;"/>
                <v:shape id="AutoShape 75" o:spid="_x0000_s1034" type="#_x0000_t32" style="position:absolute;left:1803;top:7496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EUHs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gyz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+xFB7GAAAA3AAAAA8AAAAAAAAA&#10;AAAAAAAAoQIAAGRycy9kb3ducmV2LnhtbFBLBQYAAAAABAAEAPkAAACUAwAAAAA=&#10;"/>
                <v:shape id="AutoShape 76" o:spid="_x0000_s1035" type="#_x0000_t32" style="position:absolute;left:1803;top:7813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2xhc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vyj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9sYXDAAAA3AAAAA8AAAAAAAAAAAAA&#10;AAAAoQIAAGRycy9kb3ducmV2LnhtbFBLBQYAAAAABAAEAPkAAACRAwAAAAA=&#10;"/>
                <v:shape id="AutoShape 77" o:spid="_x0000_s1036" type="#_x0000_t32" style="position:absolute;left:1803;top:813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8v8sQAAADc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hcjuD6TLpCz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y/yxAAAANwAAAAPAAAAAAAAAAAA&#10;AAAAAKECAABkcnMvZG93bnJldi54bWxQSwUGAAAAAAQABAD5AAAAkgMAAAAA&#10;"/>
              </v:group>
            </w:pict>
          </mc:Fallback>
        </mc:AlternateContent>
      </w:r>
      <w:r w:rsidR="00091BEF" w:rsidRPr="00136724">
        <w:rPr>
          <w:rFonts w:ascii="Times New Roman" w:hAnsi="Times New Roman"/>
          <w:sz w:val="24"/>
          <w:szCs w:val="32"/>
        </w:rPr>
        <w:t>1.</w:t>
      </w:r>
      <w:r w:rsidR="00091BEF" w:rsidRPr="00136724">
        <w:rPr>
          <w:rFonts w:ascii="Times New Roman" w:hAnsi="Times New Roman"/>
          <w:sz w:val="24"/>
          <w:szCs w:val="32"/>
        </w:rPr>
        <w:tab/>
      </w:r>
      <w:r w:rsidR="00091BEF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91BEF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091BEF" w:rsidRPr="00136724">
        <w:rPr>
          <w:rFonts w:ascii="Times New Roman" w:hAnsi="Times New Roman"/>
          <w:sz w:val="24"/>
          <w:szCs w:val="32"/>
        </w:rPr>
      </w:r>
      <w:r w:rsidR="00091BEF" w:rsidRPr="00136724">
        <w:rPr>
          <w:rFonts w:ascii="Times New Roman" w:hAnsi="Times New Roman"/>
          <w:sz w:val="24"/>
          <w:szCs w:val="32"/>
        </w:rPr>
        <w:fldChar w:fldCharType="separate"/>
      </w:r>
      <w:r w:rsidR="00091BEF" w:rsidRPr="00136724">
        <w:rPr>
          <w:rFonts w:ascii="Times New Roman" w:hAnsi="Times New Roman"/>
          <w:sz w:val="24"/>
          <w:szCs w:val="32"/>
        </w:rPr>
        <w:t> </w:t>
      </w:r>
      <w:r w:rsidR="00091BEF" w:rsidRPr="00136724">
        <w:rPr>
          <w:rFonts w:ascii="Times New Roman" w:hAnsi="Times New Roman"/>
          <w:sz w:val="24"/>
          <w:szCs w:val="32"/>
        </w:rPr>
        <w:t> </w:t>
      </w:r>
      <w:r w:rsidR="00091BEF" w:rsidRPr="00136724">
        <w:rPr>
          <w:rFonts w:ascii="Times New Roman" w:hAnsi="Times New Roman"/>
          <w:sz w:val="24"/>
          <w:szCs w:val="32"/>
        </w:rPr>
        <w:t> </w:t>
      </w:r>
      <w:r w:rsidR="00091BEF" w:rsidRPr="00136724">
        <w:rPr>
          <w:rFonts w:ascii="Times New Roman" w:hAnsi="Times New Roman"/>
          <w:sz w:val="24"/>
          <w:szCs w:val="32"/>
        </w:rPr>
        <w:t> </w:t>
      </w:r>
      <w:r w:rsidR="00091BEF" w:rsidRPr="00136724">
        <w:rPr>
          <w:rFonts w:ascii="Times New Roman" w:hAnsi="Times New Roman"/>
          <w:sz w:val="24"/>
          <w:szCs w:val="32"/>
        </w:rPr>
        <w:t> </w:t>
      </w:r>
      <w:r w:rsidR="00091BEF" w:rsidRPr="00136724">
        <w:rPr>
          <w:rFonts w:ascii="Times New Roman" w:hAnsi="Times New Roman"/>
          <w:sz w:val="24"/>
          <w:szCs w:val="32"/>
        </w:rPr>
        <w:fldChar w:fldCharType="end"/>
      </w:r>
      <w:r w:rsidR="00091BEF" w:rsidRPr="00136724">
        <w:rPr>
          <w:rFonts w:ascii="Times New Roman" w:hAnsi="Times New Roman"/>
          <w:sz w:val="24"/>
          <w:szCs w:val="32"/>
        </w:rPr>
        <w:tab/>
      </w:r>
      <w:r w:rsidR="00091BEF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91BEF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091BEF" w:rsidRPr="00136724">
        <w:rPr>
          <w:rFonts w:ascii="Times New Roman" w:hAnsi="Times New Roman"/>
          <w:sz w:val="24"/>
          <w:szCs w:val="32"/>
        </w:rPr>
      </w:r>
      <w:r w:rsidR="00091BEF" w:rsidRPr="00136724">
        <w:rPr>
          <w:rFonts w:ascii="Times New Roman" w:hAnsi="Times New Roman"/>
          <w:sz w:val="24"/>
          <w:szCs w:val="32"/>
        </w:rPr>
        <w:fldChar w:fldCharType="separate"/>
      </w:r>
      <w:r w:rsidR="00091BEF" w:rsidRPr="00136724">
        <w:rPr>
          <w:rFonts w:ascii="Times New Roman" w:hAnsi="Times New Roman"/>
          <w:sz w:val="24"/>
          <w:szCs w:val="32"/>
        </w:rPr>
        <w:t> </w:t>
      </w:r>
      <w:r w:rsidR="00091BEF" w:rsidRPr="00136724">
        <w:rPr>
          <w:rFonts w:ascii="Times New Roman" w:hAnsi="Times New Roman"/>
          <w:sz w:val="24"/>
          <w:szCs w:val="32"/>
        </w:rPr>
        <w:t> </w:t>
      </w:r>
      <w:r w:rsidR="00091BEF" w:rsidRPr="00136724">
        <w:rPr>
          <w:rFonts w:ascii="Times New Roman" w:hAnsi="Times New Roman"/>
          <w:sz w:val="24"/>
          <w:szCs w:val="32"/>
        </w:rPr>
        <w:t> </w:t>
      </w:r>
      <w:r w:rsidR="00091BEF" w:rsidRPr="00136724">
        <w:rPr>
          <w:rFonts w:ascii="Times New Roman" w:hAnsi="Times New Roman"/>
          <w:sz w:val="24"/>
          <w:szCs w:val="32"/>
        </w:rPr>
        <w:t> </w:t>
      </w:r>
      <w:r w:rsidR="00091BEF" w:rsidRPr="00136724">
        <w:rPr>
          <w:rFonts w:ascii="Times New Roman" w:hAnsi="Times New Roman"/>
          <w:sz w:val="24"/>
          <w:szCs w:val="32"/>
        </w:rPr>
        <w:t> </w:t>
      </w:r>
      <w:r w:rsidR="00091BEF" w:rsidRPr="00136724">
        <w:rPr>
          <w:rFonts w:ascii="Times New Roman" w:hAnsi="Times New Roman"/>
          <w:sz w:val="24"/>
          <w:szCs w:val="32"/>
        </w:rPr>
        <w:fldChar w:fldCharType="end"/>
      </w:r>
      <w:r w:rsidR="00091BEF" w:rsidRPr="00136724">
        <w:rPr>
          <w:rFonts w:ascii="Times New Roman" w:hAnsi="Times New Roman"/>
          <w:sz w:val="24"/>
          <w:szCs w:val="32"/>
        </w:rPr>
        <w:tab/>
      </w:r>
      <w:r w:rsidR="00091BEF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91BEF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091BEF" w:rsidRPr="00136724">
        <w:rPr>
          <w:rFonts w:ascii="Times New Roman" w:hAnsi="Times New Roman"/>
          <w:sz w:val="24"/>
          <w:szCs w:val="32"/>
        </w:rPr>
      </w:r>
      <w:r w:rsidR="00091BEF" w:rsidRPr="00136724">
        <w:rPr>
          <w:rFonts w:ascii="Times New Roman" w:hAnsi="Times New Roman"/>
          <w:sz w:val="24"/>
          <w:szCs w:val="32"/>
        </w:rPr>
        <w:fldChar w:fldCharType="separate"/>
      </w:r>
      <w:r w:rsidR="00091BEF" w:rsidRPr="00136724">
        <w:rPr>
          <w:rFonts w:ascii="Times New Roman" w:hAnsi="Times New Roman"/>
          <w:noProof/>
          <w:sz w:val="24"/>
          <w:szCs w:val="32"/>
        </w:rPr>
        <w:t> </w:t>
      </w:r>
      <w:r w:rsidR="00091BEF" w:rsidRPr="00136724">
        <w:rPr>
          <w:rFonts w:ascii="Times New Roman" w:hAnsi="Times New Roman"/>
          <w:noProof/>
          <w:sz w:val="24"/>
          <w:szCs w:val="32"/>
        </w:rPr>
        <w:t> </w:t>
      </w:r>
      <w:r w:rsidR="00091BEF" w:rsidRPr="00136724">
        <w:rPr>
          <w:rFonts w:ascii="Times New Roman" w:hAnsi="Times New Roman"/>
          <w:noProof/>
          <w:sz w:val="24"/>
          <w:szCs w:val="32"/>
        </w:rPr>
        <w:t> </w:t>
      </w:r>
      <w:r w:rsidR="00091BEF" w:rsidRPr="00136724">
        <w:rPr>
          <w:rFonts w:ascii="Times New Roman" w:hAnsi="Times New Roman"/>
          <w:noProof/>
          <w:sz w:val="24"/>
          <w:szCs w:val="32"/>
        </w:rPr>
        <w:t> </w:t>
      </w:r>
      <w:r w:rsidR="00091BEF" w:rsidRPr="00136724">
        <w:rPr>
          <w:rFonts w:ascii="Times New Roman" w:hAnsi="Times New Roman"/>
          <w:noProof/>
          <w:sz w:val="24"/>
          <w:szCs w:val="32"/>
        </w:rPr>
        <w:t> </w:t>
      </w:r>
      <w:r w:rsidR="00091BEF" w:rsidRPr="00136724">
        <w:rPr>
          <w:rFonts w:ascii="Times New Roman" w:hAnsi="Times New Roman"/>
          <w:sz w:val="24"/>
          <w:szCs w:val="32"/>
        </w:rPr>
        <w:fldChar w:fldCharType="end"/>
      </w:r>
    </w:p>
    <w:p w:rsidR="00091BEF" w:rsidRPr="00136724" w:rsidRDefault="00091BEF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>2.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091BEF" w:rsidRPr="00136724" w:rsidRDefault="00091BEF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3.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091BEF" w:rsidRPr="00136724" w:rsidRDefault="00091BEF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4.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091BEF" w:rsidRPr="00136724" w:rsidRDefault="00091BEF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5.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091BEF" w:rsidRPr="00136724" w:rsidRDefault="00091BEF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>6.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091BEF" w:rsidRPr="00136724" w:rsidRDefault="00091BEF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>7.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091BEF" w:rsidRPr="00136724" w:rsidRDefault="00091BEF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8.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091BEF" w:rsidRPr="00136724" w:rsidRDefault="00091BEF" w:rsidP="00091BEF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9.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D03E33" w:rsidRPr="00136724" w:rsidRDefault="00091BEF" w:rsidP="00616863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10.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D03E33" w:rsidRPr="00FA18F9" w:rsidRDefault="00FA18F9" w:rsidP="00FA18F9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i/>
          <w:sz w:val="16"/>
          <w:szCs w:val="16"/>
        </w:rPr>
      </w:pPr>
      <w:r w:rsidRPr="00FA18F9">
        <w:rPr>
          <w:rFonts w:ascii="Times New Roman" w:hAnsi="Times New Roman"/>
          <w:i/>
          <w:sz w:val="16"/>
          <w:szCs w:val="16"/>
        </w:rPr>
        <w:t>*Additional space provided on attachment.</w:t>
      </w:r>
    </w:p>
    <w:p w:rsidR="00562D0F" w:rsidRPr="00136724" w:rsidRDefault="00562D0F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562D0F" w:rsidRPr="00136724" w:rsidRDefault="00406727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945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116839</wp:posOffset>
                </wp:positionV>
                <wp:extent cx="6641465" cy="0"/>
                <wp:effectExtent l="0" t="0" r="26035" b="19050"/>
                <wp:wrapNone/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0"/>
                          <a:chOff x="1116" y="1624"/>
                          <a:chExt cx="10459" cy="0"/>
                        </a:xfrm>
                      </wpg:grpSpPr>
                      <wps:wsp>
                        <wps:cNvPr id="99" name="AutoShape 93"/>
                        <wps:cNvCnPr>
                          <a:cxnSpLocks noChangeShapeType="1"/>
                        </wps:cNvCnPr>
                        <wps:spPr bwMode="auto">
                          <a:xfrm>
                            <a:off x="1116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8338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95"/>
                        <wps:cNvCnPr>
                          <a:cxnSpLocks noChangeShapeType="1"/>
                        </wps:cNvCnPr>
                        <wps:spPr bwMode="auto">
                          <a:xfrm>
                            <a:off x="4727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0;margin-top:9.2pt;width:522.95pt;height:0;z-index:251694592;mso-wrap-distance-top:-3e-5mm;mso-wrap-distance-bottom:-3e-5mm;mso-position-horizontal:center;mso-position-horizontal-relative:margin" coordorigin="1116,1624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">
                <v:shape id="AutoShape 93" o:spid="_x0000_s1027" type="#_x0000_t32" style="position:absolute;left:1116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<v:shape id="AutoShape 94" o:spid="_x0000_s1028" type="#_x0000_t32" style="position:absolute;left:8338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iCw8YAAADc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/ELw5RmZQC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gsPGAAAA3AAAAA8AAAAAAAAA&#10;AAAAAAAAoQIAAGRycy9kb3ducmV2LnhtbFBLBQYAAAAABAAEAPkAAACUAwAAAAA=&#10;"/>
                <v:shape id="AutoShape 95" o:spid="_x0000_s1029" type="#_x0000_t32" style="position:absolute;left:4727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nWMMAAADcAAAADwAAAGRycy9kb3ducmV2LnhtbERP32vCMBB+F/wfwgl7kTXtYDI6o1RB&#10;mAMfdNv7rbk1weZSm6jdf78MBN/u4/t58+XgWnGhPljPCoosB0Fce225UfD5sXl8AREissbWMyn4&#10;pQDLxXg0x1L7K+/pcoiNSCEcSlRgYuxKKUNtyGHIfEecuB/fO4wJ9o3UPV5TuGvlU57PpEPLqcFg&#10;R2tD9fFwdgp222JVfRu7fd+f7O55U7XnZvql1MNkqF5BRBriXXxzv+k0Py/g/5l0gV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kJ1jDAAAA3AAAAA8AAAAAAAAAAAAA&#10;AAAAoQIAAGRycy9kb3ducmV2LnhtbFBLBQYAAAAABAAEAPkAAACRAwAAAAA=&#10;"/>
                <w10:wrap anchorx="margin"/>
              </v:group>
            </w:pict>
          </mc:Fallback>
        </mc:AlternateContent>
      </w:r>
    </w:p>
    <w:p w:rsidR="00562D0F" w:rsidRPr="00136724" w:rsidRDefault="00562D0F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136724">
        <w:rPr>
          <w:rFonts w:ascii="Times New Roman" w:hAnsi="Times New Roman"/>
          <w:sz w:val="16"/>
          <w:szCs w:val="16"/>
        </w:rPr>
        <w:t>Operator Signature</w:t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  <w:t>Witness 1 Signature</w:t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  <w:t>Witness 2 Signature</w:t>
      </w:r>
    </w:p>
    <w:p w:rsidR="00562D0F" w:rsidRPr="00136724" w:rsidRDefault="00562D0F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562D0F" w:rsidRPr="00136724" w:rsidRDefault="00406727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95616" behindDoc="0" locked="0" layoutInCell="1" allowOverlap="1">
                <wp:simplePos x="0" y="0"/>
                <wp:positionH relativeFrom="margin">
                  <wp:posOffset>-348615</wp:posOffset>
                </wp:positionH>
                <wp:positionV relativeFrom="paragraph">
                  <wp:posOffset>117474</wp:posOffset>
                </wp:positionV>
                <wp:extent cx="6641465" cy="0"/>
                <wp:effectExtent l="0" t="0" r="26035" b="19050"/>
                <wp:wrapNone/>
                <wp:docPr id="9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0"/>
                          <a:chOff x="1116" y="1624"/>
                          <a:chExt cx="10459" cy="0"/>
                        </a:xfrm>
                      </wpg:grpSpPr>
                      <wps:wsp>
                        <wps:cNvPr id="95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1116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8338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4727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-27.45pt;margin-top:9.25pt;width:522.95pt;height:0;z-index:251695616;mso-wrap-distance-top:-3e-5mm;mso-wrap-distance-bottom:-3e-5mm;mso-position-horizontal-relative:margin" coordorigin="1116,1624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">
                <v:shape id="AutoShape 97" o:spid="_x0000_s1027" type="#_x0000_t32" style="position:absolute;left:1116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0qf8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vA6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Sp/xAAAANsAAAAPAAAAAAAAAAAA&#10;AAAAAKECAABkcnMvZG93bnJldi54bWxQSwUGAAAAAAQABAD5AAAAkgMAAAAA&#10;"/>
                <v:shape id="AutoShape 98" o:spid="_x0000_s1028" type="#_x0000_t32" style="position:absolute;left:8338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+0CM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K3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+0CMUAAADbAAAADwAAAAAAAAAA&#10;AAAAAAChAgAAZHJzL2Rvd25yZXYueG1sUEsFBgAAAAAEAAQA+QAAAJMDAAAAAA==&#10;"/>
                <v:shape id="AutoShape 99" o:spid="_x0000_s1029" type="#_x0000_t32" style="position:absolute;left:4727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MRk8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rF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MRk8UAAADbAAAADwAAAAAAAAAA&#10;AAAAAAChAgAAZHJzL2Rvd25yZXYueG1sUEsFBgAAAAAEAAQA+QAAAJMDAAAAAA==&#10;"/>
                <w10:wrap anchorx="margin"/>
              </v:group>
            </w:pict>
          </mc:Fallback>
        </mc:AlternateContent>
      </w:r>
    </w:p>
    <w:p w:rsidR="00562D0F" w:rsidRPr="00136724" w:rsidRDefault="00562D0F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136724">
        <w:rPr>
          <w:rFonts w:ascii="Times New Roman" w:hAnsi="Times New Roman"/>
          <w:sz w:val="16"/>
          <w:szCs w:val="16"/>
        </w:rPr>
        <w:t>(Printed Name)</w:t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  <w:t>(Printed Name)</w:t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  <w:t>(Printed Name)</w:t>
      </w:r>
    </w:p>
    <w:p w:rsidR="00562D0F" w:rsidRPr="00136724" w:rsidRDefault="00406727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736" behindDoc="0" locked="0" layoutInCell="1" allowOverlap="1">
                <wp:simplePos x="0" y="0"/>
                <wp:positionH relativeFrom="margin">
                  <wp:posOffset>-349885</wp:posOffset>
                </wp:positionH>
                <wp:positionV relativeFrom="paragraph">
                  <wp:posOffset>49529</wp:posOffset>
                </wp:positionV>
                <wp:extent cx="6640830" cy="0"/>
                <wp:effectExtent l="0" t="0" r="26670" b="19050"/>
                <wp:wrapNone/>
                <wp:docPr id="93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08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-27.55pt;margin-top:3.9pt;width:522.9pt;height:0;z-index:2517007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" strokecolor="black [3213]" strokeweight="1.5pt">
                <w10:wrap anchorx="margin"/>
              </v:shape>
            </w:pict>
          </mc:Fallback>
        </mc:AlternateContent>
      </w:r>
    </w:p>
    <w:p w:rsidR="00562D0F" w:rsidRPr="00136724" w:rsidRDefault="00562D0F" w:rsidP="0036677E">
      <w:pPr>
        <w:contextualSpacing/>
        <w:rPr>
          <w:rFonts w:ascii="Times New Roman" w:hAnsi="Times New Roman"/>
          <w:sz w:val="16"/>
          <w:szCs w:val="16"/>
        </w:rPr>
      </w:pPr>
    </w:p>
    <w:p w:rsidR="00562D0F" w:rsidRPr="00136724" w:rsidRDefault="00406727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986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116839</wp:posOffset>
                </wp:positionV>
                <wp:extent cx="6641465" cy="0"/>
                <wp:effectExtent l="0" t="0" r="26035" b="19050"/>
                <wp:wrapNone/>
                <wp:docPr id="8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0"/>
                          <a:chOff x="1116" y="1624"/>
                          <a:chExt cx="10459" cy="0"/>
                        </a:xfrm>
                      </wpg:grpSpPr>
                      <wps:wsp>
                        <wps:cNvPr id="90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116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8338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727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0;margin-top:9.2pt;width:522.95pt;height:0;z-index:251698688;mso-wrap-distance-top:-3e-5mm;mso-wrap-distance-bottom:-3e-5mm;mso-position-horizontal:center;mso-position-horizontal-relative:margin" coordorigin="1116,1624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">
                <v:shape id="AutoShape 102" o:spid="_x0000_s1027" type="#_x0000_t32" style="position:absolute;left:1116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<v:shape id="AutoShape 103" o:spid="_x0000_s1028" type="#_x0000_t32" style="position:absolute;left:8338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    <v:shape id="AutoShape 104" o:spid="_x0000_s1029" type="#_x0000_t32" style="position:absolute;left:4727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    <w10:wrap anchorx="margin"/>
              </v:group>
            </w:pict>
          </mc:Fallback>
        </mc:AlternateContent>
      </w:r>
    </w:p>
    <w:p w:rsidR="00562D0F" w:rsidRPr="00136724" w:rsidRDefault="00562D0F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136724">
        <w:rPr>
          <w:rFonts w:ascii="Times New Roman" w:hAnsi="Times New Roman"/>
          <w:sz w:val="16"/>
          <w:szCs w:val="16"/>
        </w:rPr>
        <w:t>Surety/Bank Signature</w:t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  <w:t>Witness 1 Signature</w:t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  <w:t>Witness 2 Signature</w:t>
      </w:r>
    </w:p>
    <w:p w:rsidR="00562D0F" w:rsidRPr="00136724" w:rsidRDefault="00562D0F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562D0F" w:rsidRPr="00136724" w:rsidRDefault="00406727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99712" behindDoc="0" locked="0" layoutInCell="1" allowOverlap="1">
                <wp:simplePos x="0" y="0"/>
                <wp:positionH relativeFrom="margin">
                  <wp:posOffset>-348615</wp:posOffset>
                </wp:positionH>
                <wp:positionV relativeFrom="paragraph">
                  <wp:posOffset>117474</wp:posOffset>
                </wp:positionV>
                <wp:extent cx="6641465" cy="0"/>
                <wp:effectExtent l="0" t="0" r="26035" b="19050"/>
                <wp:wrapNone/>
                <wp:docPr id="8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0"/>
                          <a:chOff x="1116" y="1624"/>
                          <a:chExt cx="10459" cy="0"/>
                        </a:xfrm>
                      </wpg:grpSpPr>
                      <wps:wsp>
                        <wps:cNvPr id="8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1116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8338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4727" y="1624"/>
                            <a:ext cx="32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-27.45pt;margin-top:9.25pt;width:522.95pt;height:0;z-index:251699712;mso-wrap-distance-top:-3e-5mm;mso-wrap-distance-bottom:-3e-5mm;mso-position-horizontal-relative:margin" coordorigin="1116,1624" coordsize="104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">
                <v:shape id="AutoShape 106" o:spid="_x0000_s1027" type="#_x0000_t32" style="position:absolute;left:1116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Yi1cQAAADbAAAADwAAAGRycy9kb3ducmV2LnhtbESPT2sCMRTE74V+h/AKvRTNWlBkNcpa&#10;EGrBg//uz83rJnTzsm6ibr+9EQSPw8z8hpnOO1eLC7XBelYw6GcgiEuvLVcK9rtlbwwiRGSNtWdS&#10;8E8B5rPXlynm2l95Q5dtrESCcMhRgYmxyaUMpSGHoe8b4uT9+tZhTLKtpG7xmuCulp9ZNpIOLacF&#10;gw19GSr/tmenYL0aLIqjsaufzcmuh8uiPlcfB6Xe37piAiJSF5/hR/tbKxiP4P4l/Q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piLVxAAAANsAAAAPAAAAAAAAAAAA&#10;AAAAAKECAABkcnMvZG93bnJldi54bWxQSwUGAAAAAAQABAD5AAAAkgMAAAAA&#10;"/>
                <v:shape id="AutoShape 107" o:spid="_x0000_s1028" type="#_x0000_t32" style="position:absolute;left:8338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  <v:shape id="AutoShape 108" o:spid="_x0000_s1029" type="#_x0000_t32" style="position:absolute;left:4727;top:1624;width:3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<w10:wrap anchorx="margin"/>
              </v:group>
            </w:pict>
          </mc:Fallback>
        </mc:AlternateContent>
      </w:r>
    </w:p>
    <w:p w:rsidR="00562D0F" w:rsidRPr="00136724" w:rsidRDefault="00562D0F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136724">
        <w:rPr>
          <w:rFonts w:ascii="Times New Roman" w:hAnsi="Times New Roman"/>
          <w:sz w:val="16"/>
          <w:szCs w:val="16"/>
        </w:rPr>
        <w:t>(Printed Name)</w:t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  <w:t>(Printed Name)</w:t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</w:r>
      <w:r w:rsidRPr="00136724">
        <w:rPr>
          <w:rFonts w:ascii="Times New Roman" w:hAnsi="Times New Roman"/>
          <w:sz w:val="16"/>
          <w:szCs w:val="16"/>
        </w:rPr>
        <w:tab/>
        <w:t>(Printed Name)</w:t>
      </w:r>
    </w:p>
    <w:p w:rsidR="009E26C0" w:rsidRDefault="00406727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2784" behindDoc="0" locked="0" layoutInCell="1" allowOverlap="1">
                <wp:simplePos x="0" y="0"/>
                <wp:positionH relativeFrom="margin">
                  <wp:posOffset>-349885</wp:posOffset>
                </wp:positionH>
                <wp:positionV relativeFrom="paragraph">
                  <wp:posOffset>116204</wp:posOffset>
                </wp:positionV>
                <wp:extent cx="6640830" cy="0"/>
                <wp:effectExtent l="0" t="0" r="26670" b="19050"/>
                <wp:wrapNone/>
                <wp:docPr id="8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08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-27.55pt;margin-top:9.15pt;width:522.9pt;height:0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" strokecolor="black [3213]" strokeweight="1.5pt">
                <w10:wrap anchorx="margin"/>
              </v:shape>
            </w:pict>
          </mc:Fallback>
        </mc:AlternateContent>
      </w:r>
    </w:p>
    <w:p w:rsidR="009E26C0" w:rsidRDefault="00406727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margin">
                  <wp:posOffset>711835</wp:posOffset>
                </wp:positionH>
                <wp:positionV relativeFrom="paragraph">
                  <wp:posOffset>88265</wp:posOffset>
                </wp:positionV>
                <wp:extent cx="4561205" cy="908685"/>
                <wp:effectExtent l="0" t="0" r="10795" b="24765"/>
                <wp:wrapNone/>
                <wp:docPr id="8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908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863" w:rsidRPr="0036677E" w:rsidRDefault="00616863" w:rsidP="00F830E5">
                            <w:pPr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30E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Office of Conservation Use Only</w:t>
                            </w:r>
                            <w:r w:rsidR="0036677E" w:rsidRPr="0036677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36677E" w:rsidRPr="00F830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36677E" w:rsidRPr="00F830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Approved</w:t>
                            </w:r>
                            <w:r w:rsidR="0036677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36677E" w:rsidRPr="00F830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36677E" w:rsidRPr="00F830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Denied</w:t>
                            </w:r>
                          </w:p>
                          <w:p w:rsidR="00616863" w:rsidRDefault="00616863" w:rsidP="00F830E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16863" w:rsidRPr="00F830E5" w:rsidRDefault="00616863" w:rsidP="00F830E5">
                            <w:pPr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30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Signed: 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_______  </w:t>
                            </w:r>
                            <w:r w:rsidR="0036677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Date:</w:t>
                            </w:r>
                            <w:r w:rsidRPr="00F830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677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F830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406727" w:rsidRDefault="00616863" w:rsidP="00406727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830E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</w:p>
                          <w:p w:rsidR="00616863" w:rsidRDefault="00616863" w:rsidP="00F830E5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56.05pt;margin-top:6.95pt;width:359.15pt;height:71.5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" fillcolor="#f2f2f2 [3052]">
                <v:textbox>
                  <w:txbxContent>
                    <w:p w:rsidR="00616863" w:rsidRPr="0036677E" w:rsidRDefault="00616863" w:rsidP="00F830E5">
                      <w:pPr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30E5">
                        <w:rPr>
                          <w:rFonts w:ascii="Times New Roman" w:hAnsi="Times New Roman"/>
                          <w:b/>
                          <w:sz w:val="20"/>
                          <w:szCs w:val="20"/>
                          <w:u w:val="single"/>
                        </w:rPr>
                        <w:t>Office of Conservation Use Only</w:t>
                      </w:r>
                      <w:r w:rsidR="0036677E" w:rsidRPr="0036677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36677E" w:rsidRPr="00F830E5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A8"/>
                      </w:r>
                      <w:r w:rsidR="0036677E" w:rsidRPr="00F830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Approved</w:t>
                      </w:r>
                      <w:r w:rsidR="0036677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</w:t>
                      </w:r>
                      <w:r w:rsidR="0036677E" w:rsidRPr="00F830E5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A8"/>
                      </w:r>
                      <w:r w:rsidR="0036677E" w:rsidRPr="00F830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Denied</w:t>
                      </w:r>
                    </w:p>
                    <w:p w:rsidR="00616863" w:rsidRDefault="00616863" w:rsidP="00F830E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16863" w:rsidRPr="00F830E5" w:rsidRDefault="00616863" w:rsidP="00F830E5">
                      <w:pPr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30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Signed: 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_______  </w:t>
                      </w:r>
                      <w:r w:rsidR="0036677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Date:</w:t>
                      </w:r>
                      <w:r w:rsidRPr="00F830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36677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</w:t>
                      </w:r>
                      <w:r w:rsidRPr="00F830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</w:t>
                      </w:r>
                    </w:p>
                    <w:p w:rsidR="00406727" w:rsidRDefault="00616863" w:rsidP="00406727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830E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</w:t>
                      </w:r>
                    </w:p>
                    <w:p w:rsidR="00616863" w:rsidRDefault="00616863" w:rsidP="00F830E5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6C0" w:rsidRDefault="009E26C0" w:rsidP="009E26C0">
      <w:pPr>
        <w:spacing w:line="360" w:lineRule="auto"/>
        <w:contextualSpacing/>
        <w:rPr>
          <w:rFonts w:ascii="Times New Roman" w:hAnsi="Times New Roman"/>
          <w:sz w:val="20"/>
          <w:szCs w:val="20"/>
        </w:rPr>
      </w:pPr>
    </w:p>
    <w:p w:rsidR="009E26C0" w:rsidRDefault="009E26C0" w:rsidP="009E26C0">
      <w:pPr>
        <w:spacing w:line="360" w:lineRule="auto"/>
        <w:contextualSpacing/>
        <w:rPr>
          <w:rFonts w:ascii="Times New Roman" w:hAnsi="Times New Roman"/>
          <w:sz w:val="20"/>
          <w:szCs w:val="20"/>
        </w:rPr>
      </w:pPr>
    </w:p>
    <w:p w:rsidR="009E26C0" w:rsidRDefault="009E26C0" w:rsidP="009E26C0">
      <w:pPr>
        <w:spacing w:line="360" w:lineRule="auto"/>
        <w:contextualSpacing/>
        <w:rPr>
          <w:rFonts w:ascii="Times New Roman" w:hAnsi="Times New Roman"/>
          <w:sz w:val="20"/>
          <w:szCs w:val="20"/>
        </w:rPr>
      </w:pPr>
    </w:p>
    <w:p w:rsidR="009E26C0" w:rsidRDefault="009E26C0" w:rsidP="009E26C0">
      <w:pPr>
        <w:spacing w:line="360" w:lineRule="auto"/>
        <w:contextualSpacing/>
        <w:rPr>
          <w:rFonts w:ascii="Times New Roman" w:hAnsi="Times New Roman"/>
          <w:sz w:val="20"/>
          <w:szCs w:val="20"/>
        </w:rPr>
      </w:pPr>
    </w:p>
    <w:p w:rsidR="009E26C0" w:rsidRDefault="009E26C0" w:rsidP="009E26C0">
      <w:pPr>
        <w:spacing w:line="360" w:lineRule="auto"/>
        <w:contextualSpacing/>
        <w:rPr>
          <w:rFonts w:ascii="Times New Roman" w:hAnsi="Times New Roman"/>
          <w:sz w:val="20"/>
          <w:szCs w:val="20"/>
        </w:rPr>
      </w:pPr>
    </w:p>
    <w:p w:rsidR="009E26C0" w:rsidRPr="00AE6208" w:rsidRDefault="00406727" w:rsidP="009E26C0">
      <w:pPr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09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266064</wp:posOffset>
                </wp:positionV>
                <wp:extent cx="6638290" cy="0"/>
                <wp:effectExtent l="0" t="0" r="10160" b="19050"/>
                <wp:wrapNone/>
                <wp:docPr id="82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0;margin-top:20.95pt;width:522.7pt;height:0;z-index:2517109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" strokecolor="black [3213]" strokeweight="1.7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20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-74296</wp:posOffset>
                </wp:positionV>
                <wp:extent cx="6638290" cy="0"/>
                <wp:effectExtent l="0" t="0" r="10160" b="19050"/>
                <wp:wrapNone/>
                <wp:docPr id="8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26" type="#_x0000_t32" style="position:absolute;margin-left:0;margin-top:-5.85pt;width:522.7pt;height:0;z-index:25171200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" strokecolor="black [3213]" strokeweight="1.75pt">
                <w10:wrap anchorx="margin"/>
              </v:shape>
            </w:pict>
          </mc:Fallback>
        </mc:AlternateContent>
      </w:r>
      <w:r w:rsidR="009E26C0" w:rsidRPr="00136724">
        <w:rPr>
          <w:rFonts w:ascii="Times New Roman" w:hAnsi="Times New Roman"/>
          <w:sz w:val="32"/>
          <w:szCs w:val="32"/>
        </w:rPr>
        <w:t>Exhibit “A” Amendment</w:t>
      </w:r>
      <w:r w:rsidR="009E26C0">
        <w:rPr>
          <w:rFonts w:ascii="Times New Roman" w:hAnsi="Times New Roman"/>
          <w:sz w:val="32"/>
          <w:szCs w:val="32"/>
        </w:rPr>
        <w:t xml:space="preserve"> – </w:t>
      </w:r>
      <w:r w:rsidR="009E26C0" w:rsidRPr="00AE6208">
        <w:rPr>
          <w:rFonts w:ascii="Times New Roman" w:hAnsi="Times New Roman"/>
          <w:i/>
          <w:sz w:val="28"/>
          <w:szCs w:val="28"/>
        </w:rPr>
        <w:t>attachment</w:t>
      </w:r>
    </w:p>
    <w:p w:rsidR="009E26C0" w:rsidRPr="00136724" w:rsidRDefault="00406727" w:rsidP="009E26C0">
      <w:pPr>
        <w:tabs>
          <w:tab w:val="left" w:pos="2160"/>
          <w:tab w:val="left" w:pos="7200"/>
          <w:tab w:val="left" w:pos="7560"/>
          <w:tab w:val="left" w:pos="7920"/>
          <w:tab w:val="left" w:pos="8280"/>
        </w:tabs>
        <w:spacing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174625</wp:posOffset>
                </wp:positionV>
                <wp:extent cx="4876800" cy="615950"/>
                <wp:effectExtent l="0" t="0" r="19050" b="12700"/>
                <wp:wrapNone/>
                <wp:docPr id="7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615950"/>
                          <a:chOff x="3465" y="2162"/>
                          <a:chExt cx="7680" cy="970"/>
                        </a:xfrm>
                      </wpg:grpSpPr>
                      <wps:wsp>
                        <wps:cNvPr id="78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3465" y="3132"/>
                            <a:ext cx="7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5" y="2162"/>
                            <a:ext cx="7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5" y="2644"/>
                            <a:ext cx="7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101.25pt;margin-top:13.75pt;width:384pt;height:48.5pt;z-index:251714048" coordorigin="3465,2162" coordsize="768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">
                <v:shape id="AutoShape 133" o:spid="_x0000_s1027" type="#_x0000_t32" style="position:absolute;left:3465;top:3132;width:7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jG8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oGMbwQAAANsAAAAPAAAAAAAAAAAAAAAA&#10;AKECAABkcnMvZG93bnJldi54bWxQSwUGAAAAAAQABAD5AAAAjwMAAAAA&#10;"/>
                <v:shape id="AutoShape 134" o:spid="_x0000_s1028" type="#_x0000_t32" style="position:absolute;left:3465;top:2162;width:76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h2a8QAAADbAAAADwAAAGRycy9kb3ducmV2LnhtbESPQWsCMRSE74X+h/AEL0Wz66Hq1iil&#10;IIgHoboHj4/kdXdx87JN4rr+e1MoeBxm5htmtRlsK3ryoXGsIJ9mIIi1Mw1XCsrTdrIAESKywdYx&#10;KbhTgM369WWFhXE3/qb+GCuRIBwKVFDH2BVSBl2TxTB1HXHyfpy3GJP0lTQebwluWznLsndpseG0&#10;UGNHXzXpy/FqFTT78lD2b7/R68U+P/s8nM6tVmo8Gj4/QEQa4jP8394ZBfMl/H1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HZrxAAAANsAAAAPAAAAAAAAAAAA&#10;AAAAAKECAABkcnMvZG93bnJldi54bWxQSwUGAAAAAAQABAD5AAAAkgMAAAAA&#10;"/>
                <v:shape id="AutoShape 135" o:spid="_x0000_s1029" type="#_x0000_t32" style="position:absolute;left:3465;top:2644;width:76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v0cAAAADbAAAADwAAAGRycy9kb3ducmV2LnhtbERPTYvCMBC9C/sfwix4kTWtBynVKLKw&#10;IB4EtQePQzLbFptJN8nW+u/NQfD4eN/r7Wg7MZAPrWMF+TwDQaydablWUF1+vgoQISIb7ByTggcF&#10;2G4+JmssjbvziYZzrEUK4VCigibGvpQy6IYshrnriRP367zFmKCvpfF4T+G2k4ssW0qLLaeGBnv6&#10;bkjfzv9WQXuojtUw+4teF4f86vNwuXZaqennuFuBiDTGt/jl3hsFRVqfvqQf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Hr9HAAAAA2wAAAA8AAAAAAAAAAAAAAAAA&#10;oQIAAGRycy9kb3ducmV2LnhtbFBLBQYAAAAABAAEAPkAAACOAwAAAAA=&#10;"/>
              </v:group>
            </w:pict>
          </mc:Fallback>
        </mc:AlternateContent>
      </w:r>
      <w:r w:rsidR="009E26C0" w:rsidRPr="00136724">
        <w:rPr>
          <w:rFonts w:ascii="Times New Roman" w:hAnsi="Times New Roman"/>
        </w:rPr>
        <w:t>Operator Name:</w:t>
      </w:r>
      <w:r w:rsidR="009E26C0" w:rsidRPr="00136724">
        <w:rPr>
          <w:rFonts w:ascii="Times New Roman" w:hAnsi="Times New Roman"/>
        </w:rPr>
        <w:tab/>
      </w:r>
      <w:r w:rsidR="009E26C0" w:rsidRPr="00136724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b/>
        </w:rPr>
        <w:instrText xml:space="preserve"> FORMTEXT </w:instrText>
      </w:r>
      <w:r w:rsidR="009E26C0" w:rsidRPr="00136724">
        <w:rPr>
          <w:rFonts w:ascii="Times New Roman" w:hAnsi="Times New Roman"/>
          <w:b/>
        </w:rPr>
      </w:r>
      <w:r w:rsidR="009E26C0" w:rsidRPr="00136724">
        <w:rPr>
          <w:rFonts w:ascii="Times New Roman" w:hAnsi="Times New Roman"/>
          <w:b/>
        </w:rPr>
        <w:fldChar w:fldCharType="separate"/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Times New Roman"/>
          <w:b/>
        </w:rPr>
        <w:fldChar w:fldCharType="end"/>
      </w:r>
      <w:r w:rsidR="009E26C0" w:rsidRPr="00136724">
        <w:rPr>
          <w:rFonts w:ascii="Times New Roman" w:hAnsi="Times New Roman"/>
          <w:b/>
        </w:rPr>
        <w:tab/>
      </w:r>
      <w:r w:rsidR="009E26C0" w:rsidRPr="00136724">
        <w:rPr>
          <w:rFonts w:ascii="Times New Roman" w:hAnsi="Times New Roman"/>
        </w:rPr>
        <w:t xml:space="preserve">(Op. Code:  </w:t>
      </w:r>
      <w:r w:rsidR="009E26C0" w:rsidRPr="00136724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</w:rPr>
        <w:instrText xml:space="preserve"> FORMTEXT </w:instrText>
      </w:r>
      <w:r w:rsidR="009E26C0" w:rsidRPr="00136724">
        <w:rPr>
          <w:rFonts w:ascii="Times New Roman" w:hAnsi="Times New Roman"/>
        </w:rPr>
      </w:r>
      <w:r w:rsidR="009E26C0" w:rsidRPr="00136724">
        <w:rPr>
          <w:rFonts w:ascii="Times New Roman" w:hAnsi="Times New Roman"/>
        </w:rPr>
        <w:fldChar w:fldCharType="separate"/>
      </w:r>
      <w:r w:rsidR="009E26C0" w:rsidRPr="00136724">
        <w:rPr>
          <w:rFonts w:ascii="Times New Roman" w:hAnsi="Book Antiqua"/>
          <w:noProof/>
        </w:rPr>
        <w:t> </w:t>
      </w:r>
      <w:r w:rsidR="009E26C0" w:rsidRPr="00136724">
        <w:rPr>
          <w:rFonts w:ascii="Times New Roman" w:hAnsi="Book Antiqua"/>
          <w:noProof/>
        </w:rPr>
        <w:t> </w:t>
      </w:r>
      <w:r w:rsidR="009E26C0" w:rsidRPr="00136724">
        <w:rPr>
          <w:rFonts w:ascii="Times New Roman" w:hAnsi="Book Antiqua"/>
          <w:noProof/>
        </w:rPr>
        <w:t> </w:t>
      </w:r>
      <w:r w:rsidR="009E26C0" w:rsidRPr="00136724">
        <w:rPr>
          <w:rFonts w:ascii="Times New Roman" w:hAnsi="Book Antiqua"/>
          <w:noProof/>
        </w:rPr>
        <w:t> </w:t>
      </w:r>
      <w:r w:rsidR="009E26C0" w:rsidRPr="00136724">
        <w:rPr>
          <w:rFonts w:ascii="Times New Roman" w:hAnsi="Book Antiqua"/>
          <w:noProof/>
        </w:rPr>
        <w:t> </w:t>
      </w:r>
      <w:r w:rsidR="009E26C0" w:rsidRPr="00136724">
        <w:rPr>
          <w:rFonts w:ascii="Times New Roman" w:hAnsi="Times New Roman"/>
        </w:rPr>
        <w:fldChar w:fldCharType="end"/>
      </w:r>
      <w:r w:rsidR="009E26C0" w:rsidRPr="00136724">
        <w:rPr>
          <w:rFonts w:ascii="Times New Roman" w:hAnsi="Times New Roman"/>
          <w:b/>
        </w:rPr>
        <w:t xml:space="preserve"> )</w:t>
      </w:r>
      <w:r w:rsidR="009E26C0" w:rsidRPr="00136724">
        <w:rPr>
          <w:rFonts w:ascii="Times New Roman" w:hAnsi="Times New Roman"/>
          <w:b/>
        </w:rPr>
        <w:tab/>
      </w:r>
    </w:p>
    <w:p w:rsidR="009E26C0" w:rsidRPr="00136724" w:rsidRDefault="00406727" w:rsidP="009E26C0">
      <w:pPr>
        <w:tabs>
          <w:tab w:val="left" w:pos="2160"/>
          <w:tab w:val="left" w:pos="8280"/>
        </w:tabs>
        <w:spacing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302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179704</wp:posOffset>
                </wp:positionV>
                <wp:extent cx="4772025" cy="0"/>
                <wp:effectExtent l="0" t="0" r="9525" b="19050"/>
                <wp:wrapNone/>
                <wp:docPr id="76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026" type="#_x0000_t32" style="position:absolute;margin-left:109.5pt;margin-top:14.15pt;width:375.75pt;height:0;flip:y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"/>
            </w:pict>
          </mc:Fallback>
        </mc:AlternateContent>
      </w:r>
      <w:r w:rsidR="009E26C0" w:rsidRPr="00136724">
        <w:rPr>
          <w:rFonts w:ascii="Times New Roman" w:hAnsi="Times New Roman"/>
          <w:sz w:val="24"/>
          <w:szCs w:val="32"/>
        </w:rPr>
        <w:t xml:space="preserve"> LOC/PB/CD </w:t>
      </w:r>
      <w:r w:rsidR="009E26C0" w:rsidRPr="00136724">
        <w:rPr>
          <w:rFonts w:ascii="Times New Roman" w:hAnsi="Times New Roman"/>
        </w:rPr>
        <w:t>No.:</w:t>
      </w:r>
      <w:r w:rsidR="009E26C0" w:rsidRPr="00136724">
        <w:rPr>
          <w:rFonts w:ascii="Times New Roman" w:hAnsi="Times New Roman"/>
        </w:rPr>
        <w:tab/>
      </w:r>
      <w:r w:rsidR="009E26C0" w:rsidRPr="00136724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b/>
        </w:rPr>
        <w:instrText xml:space="preserve"> FORMTEXT </w:instrText>
      </w:r>
      <w:r w:rsidR="009E26C0" w:rsidRPr="00136724">
        <w:rPr>
          <w:rFonts w:ascii="Times New Roman" w:hAnsi="Times New Roman"/>
          <w:b/>
        </w:rPr>
      </w:r>
      <w:r w:rsidR="009E26C0" w:rsidRPr="00136724">
        <w:rPr>
          <w:rFonts w:ascii="Times New Roman" w:hAnsi="Times New Roman"/>
          <w:b/>
        </w:rPr>
        <w:fldChar w:fldCharType="separate"/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Times New Roman"/>
          <w:b/>
        </w:rPr>
        <w:fldChar w:fldCharType="end"/>
      </w:r>
    </w:p>
    <w:p w:rsidR="009E26C0" w:rsidRPr="00136724" w:rsidRDefault="009E26C0" w:rsidP="009E26C0">
      <w:pPr>
        <w:tabs>
          <w:tab w:val="left" w:pos="2160"/>
          <w:tab w:val="left" w:pos="8280"/>
        </w:tabs>
        <w:spacing w:line="240" w:lineRule="auto"/>
        <w:rPr>
          <w:rFonts w:ascii="Times New Roman" w:hAnsi="Times New Roman"/>
        </w:rPr>
      </w:pPr>
      <w:r w:rsidRPr="00136724">
        <w:rPr>
          <w:rFonts w:ascii="Times New Roman" w:hAnsi="Times New Roman"/>
        </w:rPr>
        <w:t>Surety/Bank Name:</w:t>
      </w:r>
      <w:r w:rsidRPr="00136724">
        <w:rPr>
          <w:rFonts w:ascii="Times New Roman" w:hAnsi="Times New Roman"/>
        </w:rPr>
        <w:tab/>
      </w:r>
      <w:r w:rsidRPr="00136724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b/>
        </w:rPr>
        <w:instrText xml:space="preserve"> FORMTEXT </w:instrText>
      </w:r>
      <w:r w:rsidRPr="00136724">
        <w:rPr>
          <w:rFonts w:ascii="Times New Roman" w:hAnsi="Times New Roman"/>
          <w:b/>
        </w:rPr>
      </w:r>
      <w:r w:rsidRPr="00136724">
        <w:rPr>
          <w:rFonts w:ascii="Times New Roman" w:hAnsi="Times New Roman"/>
          <w:b/>
        </w:rPr>
        <w:fldChar w:fldCharType="separate"/>
      </w:r>
      <w:r w:rsidRPr="00136724">
        <w:rPr>
          <w:rFonts w:ascii="Times New Roman" w:hAnsi="Book Antiqua"/>
          <w:b/>
        </w:rPr>
        <w:t> </w:t>
      </w:r>
      <w:r w:rsidRPr="00136724">
        <w:rPr>
          <w:rFonts w:ascii="Times New Roman" w:hAnsi="Book Antiqua"/>
          <w:b/>
        </w:rPr>
        <w:t> </w:t>
      </w:r>
      <w:r w:rsidRPr="00136724">
        <w:rPr>
          <w:rFonts w:ascii="Times New Roman" w:hAnsi="Book Antiqua"/>
          <w:b/>
        </w:rPr>
        <w:t> </w:t>
      </w:r>
      <w:r w:rsidRPr="00136724">
        <w:rPr>
          <w:rFonts w:ascii="Times New Roman" w:hAnsi="Book Antiqua"/>
          <w:b/>
        </w:rPr>
        <w:t> </w:t>
      </w:r>
      <w:r w:rsidRPr="00136724">
        <w:rPr>
          <w:rFonts w:ascii="Times New Roman" w:hAnsi="Book Antiqua"/>
          <w:b/>
        </w:rPr>
        <w:t> </w:t>
      </w:r>
      <w:r w:rsidRPr="00136724">
        <w:rPr>
          <w:rFonts w:ascii="Times New Roman" w:hAnsi="Times New Roman"/>
          <w:b/>
        </w:rPr>
        <w:fldChar w:fldCharType="end"/>
      </w:r>
    </w:p>
    <w:p w:rsidR="009E26C0" w:rsidRPr="00136724" w:rsidRDefault="009E26C0" w:rsidP="009E26C0">
      <w:pPr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>(</w:t>
      </w:r>
      <w:r>
        <w:rPr>
          <w:rFonts w:ascii="Times New Roman" w:hAnsi="Times New Roman"/>
          <w:sz w:val="24"/>
          <w:szCs w:val="32"/>
        </w:rPr>
        <w:t>ADDED</w:t>
      </w:r>
      <w:r w:rsidRPr="00136724">
        <w:rPr>
          <w:rFonts w:ascii="Times New Roman" w:hAnsi="Times New Roman"/>
          <w:sz w:val="24"/>
          <w:szCs w:val="32"/>
        </w:rPr>
        <w:t>)</w:t>
      </w:r>
      <w:r w:rsidRPr="00136724">
        <w:rPr>
          <w:rFonts w:ascii="Times New Roman" w:hAnsi="Times New Roman"/>
          <w:sz w:val="24"/>
          <w:szCs w:val="32"/>
          <w:u w:val="single"/>
        </w:rPr>
        <w:tab/>
      </w:r>
      <w:r w:rsidRPr="00136724">
        <w:rPr>
          <w:rFonts w:ascii="Times New Roman" w:hAnsi="Times New Roman"/>
          <w:b/>
          <w:sz w:val="24"/>
          <w:szCs w:val="32"/>
          <w:u w:val="single"/>
        </w:rPr>
        <w:t>Well Name &amp; No.</w:t>
      </w:r>
      <w:r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Pr="00136724">
        <w:rPr>
          <w:rFonts w:ascii="Times New Roman" w:hAnsi="Times New Roman"/>
          <w:b/>
          <w:sz w:val="24"/>
          <w:szCs w:val="32"/>
          <w:u w:val="single"/>
        </w:rPr>
        <w:tab/>
        <w:t>Field Name</w:t>
      </w:r>
      <w:r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Pr="00136724">
        <w:rPr>
          <w:rFonts w:ascii="Times New Roman" w:hAnsi="Times New Roman"/>
          <w:b/>
          <w:sz w:val="24"/>
          <w:szCs w:val="32"/>
          <w:u w:val="single"/>
        </w:rPr>
        <w:tab/>
        <w:t>Serial No.</w:t>
      </w:r>
      <w:r w:rsidRPr="00136724">
        <w:rPr>
          <w:rFonts w:ascii="Times New Roman" w:hAnsi="Times New Roman"/>
          <w:b/>
          <w:sz w:val="24"/>
          <w:szCs w:val="32"/>
          <w:u w:val="single"/>
        </w:rPr>
        <w:tab/>
      </w:r>
    </w:p>
    <w:p w:rsidR="009E26C0" w:rsidRPr="00136724" w:rsidRDefault="00406727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189230</wp:posOffset>
                </wp:positionV>
                <wp:extent cx="5762625" cy="1813560"/>
                <wp:effectExtent l="0" t="0" r="9525" b="15240"/>
                <wp:wrapNone/>
                <wp:docPr id="6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1813560"/>
                          <a:chOff x="1803" y="5275"/>
                          <a:chExt cx="9360" cy="2856"/>
                        </a:xfrm>
                      </wpg:grpSpPr>
                      <wps:wsp>
                        <wps:cNvPr id="66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1803" y="5275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1803" y="5592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1803" y="5909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1803" y="6227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1803" y="6544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1803" y="686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1803" y="7179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1803" y="7496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803" y="7813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1803" y="813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35.15pt;margin-top:14.9pt;width:453.75pt;height:142.8pt;z-index:251709952" coordorigin="1803,5275" coordsize="9360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">
                <v:shape id="AutoShape 119" o:spid="_x0000_s1027" type="#_x0000_t32" style="position:absolute;left:1803;top:5275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rEL8UAAADb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6rEL8UAAADbAAAADwAAAAAAAAAA&#10;AAAAAAChAgAAZHJzL2Rvd25yZXYueG1sUEsFBgAAAAAEAAQA+QAAAJMDAAAAAA==&#10;"/>
                <v:shape id="AutoShape 120" o:spid="_x0000_s1028" type="#_x0000_t32" style="position:absolute;left:1803;top:5592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ZhtMUAAADbAAAADwAAAGRycy9kb3ducmV2LnhtbESPQWsCMRSE7wX/Q3hCL6VmFWrL1iir&#10;IFTBg9v2/rp5boKbl3UTdfvvTaHgcZiZb5jZoneNuFAXrGcF41EGgrjy2nKt4Otz/fwGIkRkjY1n&#10;UvBLARbzwcMMc+2vvKdLGWuRIBxyVGBibHMpQ2XIYRj5ljh5B985jEl2tdQdXhPcNXKSZVPp0HJa&#10;MNjSylB1LM9OwW4zXhY/xm62+5PdvayL5lw/fSv1OOyLdxCR+ngP/7c/tILpK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ZhtMUAAADbAAAADwAAAAAAAAAA&#10;AAAAAAChAgAAZHJzL2Rvd25yZXYueG1sUEsFBgAAAAAEAAQA+QAAAJMDAAAAAA==&#10;"/>
                <v:shape id="AutoShape 121" o:spid="_x0000_s1029" type="#_x0000_t32" style="position:absolute;left:1803;top:5909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n1xs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kam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efXGwQAAANsAAAAPAAAAAAAAAAAAAAAA&#10;AKECAABkcnMvZG93bnJldi54bWxQSwUGAAAAAAQABAD5AAAAjwMAAAAA&#10;"/>
                <v:shape id="AutoShape 122" o:spid="_x0000_s1030" type="#_x0000_t32" style="position:absolute;left:1803;top:6227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QXcUAAADbAAAADwAAAGRycy9kb3ducmV2LnhtbESPQWsCMRSE7wX/Q3hCL6VmFSrt1iir&#10;IFTBg9v2/rp5boKbl3UTdfvvTaHgcZiZb5jZoneNuFAXrGcF41EGgrjy2nKt4Otz/fwKIkRkjY1n&#10;UvBLARbzwcMMc+2vvKdLGWuRIBxyVGBibHMpQ2XIYRj5ljh5B985jEl2tdQdXhPcNXKSZVPp0HJa&#10;MNjSylB1LM9OwW4zXhY/xm62+5PdvayL5lw/fSv1OOyLdxCR+ngP/7c/tILpG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VQXcUAAADbAAAADwAAAAAAAAAA&#10;AAAAAAChAgAAZHJzL2Rvd25yZXYueG1sUEsFBgAAAAAEAAQA+QAAAJMDAAAAAA==&#10;"/>
                <v:shape id="AutoShape 123" o:spid="_x0000_s1031" type="#_x0000_t32" style="position:absolute;left:1803;top:6544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<v:shape id="AutoShape 124" o:spid="_x0000_s1032" type="#_x0000_t32" style="position:absolute;left:1803;top:686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KhsUAAADbAAAADwAAAGRycy9kb3ducmV2LnhtbESPT2sCMRTE7wW/Q3gFL0WzK9jKapS1&#10;IGjBg396f908N6Gbl+0m6vbbN4VCj8PM/IZZrHrXiBt1wXpWkI8zEMSV15ZrBefTZjQDESKyxsYz&#10;KfimAKvl4GGBhfZ3PtDtGGuRIBwKVGBibAspQ2XIYRj7ljh5F985jEl2tdQd3hPcNXKSZc/SoeW0&#10;YLClV0PV5/HqFOx3+br8MHb3dviy++mmbK7107tSw8e+nIOI1Mf/8F97qxW85P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ZrKhsUAAADbAAAADwAAAAAAAAAA&#10;AAAAAAChAgAAZHJzL2Rvd25yZXYueG1sUEsFBgAAAAAEAAQA+QAAAJMDAAAAAA==&#10;"/>
                <v:shape id="AutoShape 125" o:spid="_x0000_s1033" type="#_x0000_t32" style="position:absolute;left:1803;top:7179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<v:shape id="AutoShape 126" o:spid="_x0000_s1034" type="#_x0000_t32" style="position:absolute;left:1803;top:7496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<v:shape id="AutoShape 127" o:spid="_x0000_s1035" type="#_x0000_t32" style="position:absolute;left:1803;top:7813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<v:shape id="AutoShape 128" o:spid="_x0000_s1036" type="#_x0000_t32" style="position:absolute;left:1803;top:813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</v:group>
            </w:pict>
          </mc:Fallback>
        </mc:AlternateContent>
      </w:r>
      <w:r w:rsidR="009E26C0" w:rsidRPr="00136724">
        <w:rPr>
          <w:rFonts w:ascii="Times New Roman" w:hAnsi="Times New Roman"/>
          <w:sz w:val="24"/>
          <w:szCs w:val="32"/>
        </w:rPr>
        <w:t>1.</w:t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>2.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3.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4.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5.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>6.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>7.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8.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9.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10.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406727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189230</wp:posOffset>
                </wp:positionV>
                <wp:extent cx="5762625" cy="1813560"/>
                <wp:effectExtent l="0" t="0" r="9525" b="15240"/>
                <wp:wrapNone/>
                <wp:docPr id="54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1813560"/>
                          <a:chOff x="1803" y="5275"/>
                          <a:chExt cx="9360" cy="2856"/>
                        </a:xfrm>
                      </wpg:grpSpPr>
                      <wps:wsp>
                        <wps:cNvPr id="55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1803" y="5275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1803" y="5592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1803" y="5909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1803" y="6227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1803" y="6544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1803" y="686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1803" y="7179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45"/>
                        <wps:cNvCnPr>
                          <a:cxnSpLocks noChangeShapeType="1"/>
                        </wps:cNvCnPr>
                        <wps:spPr bwMode="auto">
                          <a:xfrm>
                            <a:off x="1803" y="7496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1803" y="7813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1803" y="813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35.15pt;margin-top:14.9pt;width:453.75pt;height:142.8pt;z-index:251716096" coordorigin="1803,5275" coordsize="9360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">
                <v:shape id="AutoShape 138" o:spid="_x0000_s1027" type="#_x0000_t32" style="position:absolute;left:1803;top:5275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139" o:spid="_x0000_s1028" type="#_x0000_t32" style="position:absolute;left:1803;top:5592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140" o:spid="_x0000_s1029" type="#_x0000_t32" style="position:absolute;left:1803;top:5909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141" o:spid="_x0000_s1030" type="#_x0000_t32" style="position:absolute;left:1803;top:6227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142" o:spid="_x0000_s1031" type="#_x0000_t32" style="position:absolute;left:1803;top:6544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143" o:spid="_x0000_s1032" type="#_x0000_t32" style="position:absolute;left:1803;top:686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144" o:spid="_x0000_s1033" type="#_x0000_t32" style="position:absolute;left:1803;top:7179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145" o:spid="_x0000_s1034" type="#_x0000_t32" style="position:absolute;left:1803;top:7496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146" o:spid="_x0000_s1035" type="#_x0000_t32" style="position:absolute;left:1803;top:7813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AutoShape 147" o:spid="_x0000_s1036" type="#_x0000_t32" style="position:absolute;left:1803;top:813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</v:group>
            </w:pict>
          </mc:Fallback>
        </mc:AlternateContent>
      </w:r>
      <w:r w:rsidR="009E26C0">
        <w:rPr>
          <w:rFonts w:ascii="Times New Roman" w:hAnsi="Times New Roman"/>
          <w:sz w:val="24"/>
          <w:szCs w:val="32"/>
        </w:rPr>
        <w:t>1</w:t>
      </w:r>
      <w:r w:rsidR="009E26C0" w:rsidRPr="00136724">
        <w:rPr>
          <w:rFonts w:ascii="Times New Roman" w:hAnsi="Times New Roman"/>
          <w:sz w:val="24"/>
          <w:szCs w:val="32"/>
        </w:rPr>
        <w:t>1.</w:t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</w:t>
      </w:r>
      <w:r w:rsidRPr="00136724">
        <w:rPr>
          <w:rFonts w:ascii="Times New Roman" w:hAnsi="Times New Roman"/>
          <w:sz w:val="24"/>
          <w:szCs w:val="32"/>
        </w:rPr>
        <w:t>2.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</w:t>
      </w:r>
      <w:r w:rsidRPr="00136724">
        <w:rPr>
          <w:rFonts w:ascii="Times New Roman" w:hAnsi="Times New Roman"/>
          <w:sz w:val="24"/>
          <w:szCs w:val="32"/>
        </w:rPr>
        <w:t xml:space="preserve">3.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</w:t>
      </w:r>
      <w:r w:rsidRPr="00136724">
        <w:rPr>
          <w:rFonts w:ascii="Times New Roman" w:hAnsi="Times New Roman"/>
          <w:sz w:val="24"/>
          <w:szCs w:val="32"/>
        </w:rPr>
        <w:t xml:space="preserve">4.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</w:t>
      </w:r>
      <w:r w:rsidRPr="00136724">
        <w:rPr>
          <w:rFonts w:ascii="Times New Roman" w:hAnsi="Times New Roman"/>
          <w:sz w:val="24"/>
          <w:szCs w:val="32"/>
        </w:rPr>
        <w:t xml:space="preserve">5.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</w:t>
      </w:r>
      <w:r w:rsidRPr="00136724">
        <w:rPr>
          <w:rFonts w:ascii="Times New Roman" w:hAnsi="Times New Roman"/>
          <w:sz w:val="24"/>
          <w:szCs w:val="32"/>
        </w:rPr>
        <w:t>6.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</w:t>
      </w:r>
      <w:r w:rsidRPr="00136724">
        <w:rPr>
          <w:rFonts w:ascii="Times New Roman" w:hAnsi="Times New Roman"/>
          <w:sz w:val="24"/>
          <w:szCs w:val="32"/>
        </w:rPr>
        <w:t>7.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</w:t>
      </w:r>
      <w:r w:rsidRPr="00136724">
        <w:rPr>
          <w:rFonts w:ascii="Times New Roman" w:hAnsi="Times New Roman"/>
          <w:sz w:val="24"/>
          <w:szCs w:val="32"/>
        </w:rPr>
        <w:t xml:space="preserve">8.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</w:t>
      </w:r>
      <w:r w:rsidRPr="00136724">
        <w:rPr>
          <w:rFonts w:ascii="Times New Roman" w:hAnsi="Times New Roman"/>
          <w:sz w:val="24"/>
          <w:szCs w:val="32"/>
        </w:rPr>
        <w:t xml:space="preserve">9.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 xml:space="preserve">0.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406727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189230</wp:posOffset>
                </wp:positionV>
                <wp:extent cx="5762625" cy="1813560"/>
                <wp:effectExtent l="0" t="0" r="9525" b="15240"/>
                <wp:wrapNone/>
                <wp:docPr id="4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1813560"/>
                          <a:chOff x="1803" y="5275"/>
                          <a:chExt cx="9360" cy="2856"/>
                        </a:xfrm>
                      </wpg:grpSpPr>
                      <wps:wsp>
                        <wps:cNvPr id="44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803" y="5275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1803" y="5592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51"/>
                        <wps:cNvCnPr>
                          <a:cxnSpLocks noChangeShapeType="1"/>
                        </wps:cNvCnPr>
                        <wps:spPr bwMode="auto">
                          <a:xfrm>
                            <a:off x="1803" y="5909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1803" y="6227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53"/>
                        <wps:cNvCnPr>
                          <a:cxnSpLocks noChangeShapeType="1"/>
                        </wps:cNvCnPr>
                        <wps:spPr bwMode="auto">
                          <a:xfrm>
                            <a:off x="1803" y="6544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1803" y="686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1803" y="7179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1803" y="7496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1803" y="7813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1803" y="813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5.15pt;margin-top:14.9pt;width:453.75pt;height:142.8pt;z-index:251717120" coordorigin="1803,5275" coordsize="9360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">
                <v:shape id="AutoShape 149" o:spid="_x0000_s1027" type="#_x0000_t32" style="position:absolute;left:1803;top:5275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<v:shape id="AutoShape 150" o:spid="_x0000_s1028" type="#_x0000_t32" style="position:absolute;left:1803;top:5592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0GOM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0GOMUAAADbAAAADwAAAAAAAAAA&#10;AAAAAAChAgAAZHJzL2Rvd25yZXYueG1sUEsFBgAAAAAEAAQA+QAAAJMDAAAAAA==&#10;"/>
                <v:shape id="AutoShape 151" o:spid="_x0000_s1029" type="#_x0000_t32" style="position:absolute;left:1803;top:5909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<v:shape id="AutoShape 152" o:spid="_x0000_s1030" type="#_x0000_t32" style="position:absolute;left:1803;top:6227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<v:shape id="AutoShape 153" o:spid="_x0000_s1031" type="#_x0000_t32" style="position:absolute;left:1803;top:6544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<v:shape id="AutoShape 154" o:spid="_x0000_s1032" type="#_x0000_t32" style="position:absolute;left:1803;top:686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<v:shape id="AutoShape 155" o:spid="_x0000_s1033" type="#_x0000_t32" style="position:absolute;left:1803;top:7179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156" o:spid="_x0000_s1034" type="#_x0000_t32" style="position:absolute;left:1803;top:7496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157" o:spid="_x0000_s1035" type="#_x0000_t32" style="position:absolute;left:1803;top:7813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158" o:spid="_x0000_s1036" type="#_x0000_t32" style="position:absolute;left:1803;top:813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</v:group>
            </w:pict>
          </mc:Fallback>
        </mc:AlternateContent>
      </w:r>
      <w:r w:rsidR="009E26C0">
        <w:rPr>
          <w:rFonts w:ascii="Times New Roman" w:hAnsi="Times New Roman"/>
          <w:sz w:val="24"/>
          <w:szCs w:val="32"/>
        </w:rPr>
        <w:t>2</w:t>
      </w:r>
      <w:r w:rsidR="009E26C0" w:rsidRPr="00136724">
        <w:rPr>
          <w:rFonts w:ascii="Times New Roman" w:hAnsi="Times New Roman"/>
          <w:sz w:val="24"/>
          <w:szCs w:val="32"/>
        </w:rPr>
        <w:t>1.</w:t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>2.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 xml:space="preserve">3.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 xml:space="preserve">4.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 xml:space="preserve">5.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>6.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>7.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 xml:space="preserve">8.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 xml:space="preserve">9.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9E26C0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3</w:t>
      </w:r>
      <w:r w:rsidRPr="00136724">
        <w:rPr>
          <w:rFonts w:ascii="Times New Roman" w:hAnsi="Times New Roman"/>
          <w:sz w:val="24"/>
          <w:szCs w:val="32"/>
        </w:rPr>
        <w:t xml:space="preserve">0.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Default="009E26C0" w:rsidP="009E26C0">
      <w:pPr>
        <w:contextualSpacing/>
        <w:rPr>
          <w:rFonts w:ascii="Times New Roman" w:hAnsi="Times New Roman"/>
          <w:sz w:val="16"/>
          <w:szCs w:val="16"/>
        </w:rPr>
      </w:pPr>
    </w:p>
    <w:p w:rsidR="009E26C0" w:rsidRDefault="00406727" w:rsidP="009E26C0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5072" behindDoc="0" locked="0" layoutInCell="1" allowOverlap="1">
                <wp:simplePos x="0" y="0"/>
                <wp:positionH relativeFrom="margin">
                  <wp:posOffset>-349885</wp:posOffset>
                </wp:positionH>
                <wp:positionV relativeFrom="paragraph">
                  <wp:posOffset>112394</wp:posOffset>
                </wp:positionV>
                <wp:extent cx="6640830" cy="0"/>
                <wp:effectExtent l="0" t="0" r="26670" b="19050"/>
                <wp:wrapNone/>
                <wp:docPr id="4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08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-27.55pt;margin-top:8.85pt;width:522.9pt;height:0;z-index:2517150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" strokecolor="black [3213]" strokeweight="1.5pt">
                <w10:wrap anchorx="margin"/>
              </v:shape>
            </w:pict>
          </mc:Fallback>
        </mc:AlternateContent>
      </w:r>
    </w:p>
    <w:p w:rsidR="009E26C0" w:rsidRDefault="009E26C0" w:rsidP="009E26C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9E26C0" w:rsidRDefault="009E26C0" w:rsidP="009E26C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9E26C0" w:rsidRDefault="009E26C0" w:rsidP="009E26C0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8979C2" w:rsidRDefault="008979C2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D430A4" w:rsidRPr="00136724" w:rsidRDefault="00D430A4" w:rsidP="00D430A4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Page: </w:t>
      </w:r>
      <w:bookmarkStart w:id="5" w:name="Text12"/>
      <w:r>
        <w:rPr>
          <w:rFonts w:ascii="Times New Roman" w:hAnsi="Times New Roman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/>
          <w:sz w:val="16"/>
          <w:szCs w:val="16"/>
        </w:rPr>
        <w:instrText xml:space="preserve"> FORMTEXT </w:instrTex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sz w:val="16"/>
          <w:szCs w:val="16"/>
        </w:rPr>
        <w:fldChar w:fldCharType="end"/>
      </w:r>
      <w:bookmarkEnd w:id="5"/>
      <w:r>
        <w:rPr>
          <w:rFonts w:ascii="Times New Roman" w:hAnsi="Times New Roman"/>
          <w:sz w:val="16"/>
          <w:szCs w:val="16"/>
        </w:rPr>
        <w:t xml:space="preserve"> of </w:t>
      </w:r>
      <w:bookmarkStart w:id="6" w:name="Text13"/>
      <w:r>
        <w:rPr>
          <w:rFonts w:ascii="Times New Roman" w:hAnsi="Times New Roman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/>
          <w:sz w:val="16"/>
          <w:szCs w:val="16"/>
        </w:rPr>
        <w:instrText xml:space="preserve"> FORMTEXT </w:instrTex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sz w:val="16"/>
          <w:szCs w:val="16"/>
        </w:rPr>
        <w:fldChar w:fldCharType="end"/>
      </w:r>
      <w:bookmarkEnd w:id="6"/>
    </w:p>
    <w:p w:rsidR="009E26C0" w:rsidRDefault="009E26C0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9E26C0" w:rsidRDefault="009E26C0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9E26C0" w:rsidRDefault="009E26C0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9E26C0" w:rsidRDefault="009E26C0" w:rsidP="00562D0F">
      <w:pPr>
        <w:contextualSpacing/>
        <w:jc w:val="center"/>
        <w:rPr>
          <w:rFonts w:ascii="Times New Roman" w:hAnsi="Times New Roman"/>
          <w:sz w:val="16"/>
          <w:szCs w:val="16"/>
        </w:rPr>
      </w:pPr>
    </w:p>
    <w:p w:rsidR="009E26C0" w:rsidRDefault="009E26C0" w:rsidP="009E26C0">
      <w:pPr>
        <w:spacing w:line="360" w:lineRule="auto"/>
        <w:contextualSpacing/>
        <w:rPr>
          <w:rFonts w:ascii="Times New Roman" w:hAnsi="Times New Roman"/>
          <w:sz w:val="20"/>
          <w:szCs w:val="20"/>
        </w:rPr>
      </w:pPr>
    </w:p>
    <w:p w:rsidR="009E26C0" w:rsidRPr="00AE6208" w:rsidRDefault="00406727" w:rsidP="009E26C0">
      <w:pPr>
        <w:spacing w:line="36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0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266064</wp:posOffset>
                </wp:positionV>
                <wp:extent cx="6638290" cy="0"/>
                <wp:effectExtent l="0" t="0" r="10160" b="19050"/>
                <wp:wrapNone/>
                <wp:docPr id="4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0;margin-top:20.95pt;width:522.7pt;height:0;z-index:25172019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" strokecolor="black [3213]" strokeweight="1.7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1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-74296</wp:posOffset>
                </wp:positionV>
                <wp:extent cx="6638290" cy="0"/>
                <wp:effectExtent l="0" t="0" r="10160" b="19050"/>
                <wp:wrapNone/>
                <wp:docPr id="40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0;margin-top:-5.85pt;width:522.7pt;height:0;z-index:25172121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" strokecolor="black [3213]" strokeweight="1.75pt">
                <w10:wrap anchorx="margin"/>
              </v:shape>
            </w:pict>
          </mc:Fallback>
        </mc:AlternateContent>
      </w:r>
      <w:r w:rsidR="009E26C0" w:rsidRPr="00136724">
        <w:rPr>
          <w:rFonts w:ascii="Times New Roman" w:hAnsi="Times New Roman"/>
          <w:sz w:val="32"/>
          <w:szCs w:val="32"/>
        </w:rPr>
        <w:t>Exhibit “A” Amendment</w:t>
      </w:r>
      <w:r w:rsidR="009E26C0">
        <w:rPr>
          <w:rFonts w:ascii="Times New Roman" w:hAnsi="Times New Roman"/>
          <w:sz w:val="32"/>
          <w:szCs w:val="32"/>
        </w:rPr>
        <w:t xml:space="preserve"> – </w:t>
      </w:r>
      <w:r w:rsidR="009E26C0" w:rsidRPr="00AE6208">
        <w:rPr>
          <w:rFonts w:ascii="Times New Roman" w:hAnsi="Times New Roman"/>
          <w:i/>
          <w:sz w:val="28"/>
          <w:szCs w:val="28"/>
        </w:rPr>
        <w:t>attachment</w:t>
      </w:r>
    </w:p>
    <w:p w:rsidR="009E26C0" w:rsidRPr="00136724" w:rsidRDefault="00406727" w:rsidP="009E26C0">
      <w:pPr>
        <w:tabs>
          <w:tab w:val="left" w:pos="2160"/>
          <w:tab w:val="left" w:pos="7200"/>
          <w:tab w:val="left" w:pos="7560"/>
          <w:tab w:val="left" w:pos="7920"/>
          <w:tab w:val="left" w:pos="8280"/>
        </w:tabs>
        <w:spacing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174625</wp:posOffset>
                </wp:positionV>
                <wp:extent cx="4876800" cy="615950"/>
                <wp:effectExtent l="0" t="0" r="19050" b="12700"/>
                <wp:wrapNone/>
                <wp:docPr id="36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0" cy="615950"/>
                          <a:chOff x="3465" y="2162"/>
                          <a:chExt cx="7680" cy="970"/>
                        </a:xfrm>
                      </wpg:grpSpPr>
                      <wps:wsp>
                        <wps:cNvPr id="37" name="AutoShape 174"/>
                        <wps:cNvCnPr>
                          <a:cxnSpLocks noChangeShapeType="1"/>
                        </wps:cNvCnPr>
                        <wps:spPr bwMode="auto">
                          <a:xfrm>
                            <a:off x="3465" y="3132"/>
                            <a:ext cx="7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7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5" y="2162"/>
                            <a:ext cx="7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7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65" y="2644"/>
                            <a:ext cx="76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101.25pt;margin-top:13.75pt;width:384pt;height:48.5pt;z-index:251723264" coordorigin="3465,2162" coordsize="7680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">
                <v:shape id="AutoShape 174" o:spid="_x0000_s1027" type="#_x0000_t32" style="position:absolute;left:3465;top:3132;width:7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AutoShape 175" o:spid="_x0000_s1028" type="#_x0000_t32" style="position:absolute;left:3465;top:2162;width:76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shape id="AutoShape 176" o:spid="_x0000_s1029" type="#_x0000_t32" style="position:absolute;left:3465;top:2644;width:768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</v:group>
            </w:pict>
          </mc:Fallback>
        </mc:AlternateContent>
      </w:r>
      <w:r w:rsidR="009E26C0" w:rsidRPr="00136724">
        <w:rPr>
          <w:rFonts w:ascii="Times New Roman" w:hAnsi="Times New Roman"/>
        </w:rPr>
        <w:t>Operator Name:</w:t>
      </w:r>
      <w:r w:rsidR="009E26C0" w:rsidRPr="00136724">
        <w:rPr>
          <w:rFonts w:ascii="Times New Roman" w:hAnsi="Times New Roman"/>
        </w:rPr>
        <w:tab/>
      </w:r>
      <w:r w:rsidR="009E26C0" w:rsidRPr="00136724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b/>
        </w:rPr>
        <w:instrText xml:space="preserve"> FORMTEXT </w:instrText>
      </w:r>
      <w:r w:rsidR="009E26C0" w:rsidRPr="00136724">
        <w:rPr>
          <w:rFonts w:ascii="Times New Roman" w:hAnsi="Times New Roman"/>
          <w:b/>
        </w:rPr>
      </w:r>
      <w:r w:rsidR="009E26C0" w:rsidRPr="00136724">
        <w:rPr>
          <w:rFonts w:ascii="Times New Roman" w:hAnsi="Times New Roman"/>
          <w:b/>
        </w:rPr>
        <w:fldChar w:fldCharType="separate"/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Times New Roman"/>
          <w:b/>
        </w:rPr>
        <w:fldChar w:fldCharType="end"/>
      </w:r>
      <w:r w:rsidR="009E26C0" w:rsidRPr="00136724">
        <w:rPr>
          <w:rFonts w:ascii="Times New Roman" w:hAnsi="Times New Roman"/>
          <w:b/>
        </w:rPr>
        <w:tab/>
      </w:r>
      <w:r w:rsidR="009E26C0" w:rsidRPr="00136724">
        <w:rPr>
          <w:rFonts w:ascii="Times New Roman" w:hAnsi="Times New Roman"/>
        </w:rPr>
        <w:t xml:space="preserve">(Op. Code:  </w:t>
      </w:r>
      <w:r w:rsidR="009E26C0" w:rsidRPr="00136724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</w:rPr>
        <w:instrText xml:space="preserve"> FORMTEXT </w:instrText>
      </w:r>
      <w:r w:rsidR="009E26C0" w:rsidRPr="00136724">
        <w:rPr>
          <w:rFonts w:ascii="Times New Roman" w:hAnsi="Times New Roman"/>
        </w:rPr>
      </w:r>
      <w:r w:rsidR="009E26C0" w:rsidRPr="00136724">
        <w:rPr>
          <w:rFonts w:ascii="Times New Roman" w:hAnsi="Times New Roman"/>
        </w:rPr>
        <w:fldChar w:fldCharType="separate"/>
      </w:r>
      <w:r w:rsidR="009E26C0" w:rsidRPr="00136724">
        <w:rPr>
          <w:rFonts w:ascii="Times New Roman" w:hAnsi="Book Antiqua"/>
          <w:noProof/>
        </w:rPr>
        <w:t> </w:t>
      </w:r>
      <w:r w:rsidR="009E26C0" w:rsidRPr="00136724">
        <w:rPr>
          <w:rFonts w:ascii="Times New Roman" w:hAnsi="Book Antiqua"/>
          <w:noProof/>
        </w:rPr>
        <w:t> </w:t>
      </w:r>
      <w:r w:rsidR="009E26C0" w:rsidRPr="00136724">
        <w:rPr>
          <w:rFonts w:ascii="Times New Roman" w:hAnsi="Book Antiqua"/>
          <w:noProof/>
        </w:rPr>
        <w:t> </w:t>
      </w:r>
      <w:r w:rsidR="009E26C0" w:rsidRPr="00136724">
        <w:rPr>
          <w:rFonts w:ascii="Times New Roman" w:hAnsi="Book Antiqua"/>
          <w:noProof/>
        </w:rPr>
        <w:t> </w:t>
      </w:r>
      <w:r w:rsidR="009E26C0" w:rsidRPr="00136724">
        <w:rPr>
          <w:rFonts w:ascii="Times New Roman" w:hAnsi="Book Antiqua"/>
          <w:noProof/>
        </w:rPr>
        <w:t> </w:t>
      </w:r>
      <w:r w:rsidR="009E26C0" w:rsidRPr="00136724">
        <w:rPr>
          <w:rFonts w:ascii="Times New Roman" w:hAnsi="Times New Roman"/>
        </w:rPr>
        <w:fldChar w:fldCharType="end"/>
      </w:r>
      <w:r w:rsidR="009E26C0" w:rsidRPr="00136724">
        <w:rPr>
          <w:rFonts w:ascii="Times New Roman" w:hAnsi="Times New Roman"/>
          <w:b/>
        </w:rPr>
        <w:t xml:space="preserve"> )</w:t>
      </w:r>
      <w:r w:rsidR="009E26C0" w:rsidRPr="00136724">
        <w:rPr>
          <w:rFonts w:ascii="Times New Roman" w:hAnsi="Times New Roman"/>
          <w:b/>
        </w:rPr>
        <w:tab/>
      </w:r>
    </w:p>
    <w:p w:rsidR="009E26C0" w:rsidRPr="00136724" w:rsidRDefault="00406727" w:rsidP="009E26C0">
      <w:pPr>
        <w:tabs>
          <w:tab w:val="left" w:pos="2160"/>
          <w:tab w:val="left" w:pos="8280"/>
        </w:tabs>
        <w:spacing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224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179704</wp:posOffset>
                </wp:positionV>
                <wp:extent cx="4772025" cy="0"/>
                <wp:effectExtent l="0" t="0" r="9525" b="19050"/>
                <wp:wrapNone/>
                <wp:docPr id="3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109.5pt;margin-top:14.15pt;width:375.75pt;height:0;flip:y;z-index:251722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"/>
            </w:pict>
          </mc:Fallback>
        </mc:AlternateContent>
      </w:r>
      <w:r w:rsidR="009E26C0" w:rsidRPr="00136724">
        <w:rPr>
          <w:rFonts w:ascii="Times New Roman" w:hAnsi="Times New Roman"/>
          <w:sz w:val="24"/>
          <w:szCs w:val="32"/>
        </w:rPr>
        <w:t xml:space="preserve"> LOC/PB/CD </w:t>
      </w:r>
      <w:r w:rsidR="009E26C0" w:rsidRPr="00136724">
        <w:rPr>
          <w:rFonts w:ascii="Times New Roman" w:hAnsi="Times New Roman"/>
        </w:rPr>
        <w:t>No.:</w:t>
      </w:r>
      <w:r w:rsidR="009E26C0" w:rsidRPr="00136724">
        <w:rPr>
          <w:rFonts w:ascii="Times New Roman" w:hAnsi="Times New Roman"/>
        </w:rPr>
        <w:tab/>
      </w:r>
      <w:r w:rsidR="009E26C0" w:rsidRPr="00136724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b/>
        </w:rPr>
        <w:instrText xml:space="preserve"> FORMTEXT </w:instrText>
      </w:r>
      <w:r w:rsidR="009E26C0" w:rsidRPr="00136724">
        <w:rPr>
          <w:rFonts w:ascii="Times New Roman" w:hAnsi="Times New Roman"/>
          <w:b/>
        </w:rPr>
      </w:r>
      <w:r w:rsidR="009E26C0" w:rsidRPr="00136724">
        <w:rPr>
          <w:rFonts w:ascii="Times New Roman" w:hAnsi="Times New Roman"/>
          <w:b/>
        </w:rPr>
        <w:fldChar w:fldCharType="separate"/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Book Antiqua"/>
          <w:b/>
          <w:noProof/>
        </w:rPr>
        <w:t> </w:t>
      </w:r>
      <w:r w:rsidR="009E26C0" w:rsidRPr="00136724">
        <w:rPr>
          <w:rFonts w:ascii="Times New Roman" w:hAnsi="Times New Roman"/>
          <w:b/>
        </w:rPr>
        <w:fldChar w:fldCharType="end"/>
      </w:r>
    </w:p>
    <w:p w:rsidR="009E26C0" w:rsidRPr="00136724" w:rsidRDefault="009E26C0" w:rsidP="009E26C0">
      <w:pPr>
        <w:tabs>
          <w:tab w:val="left" w:pos="2160"/>
          <w:tab w:val="left" w:pos="8280"/>
        </w:tabs>
        <w:spacing w:line="240" w:lineRule="auto"/>
        <w:rPr>
          <w:rFonts w:ascii="Times New Roman" w:hAnsi="Times New Roman"/>
        </w:rPr>
      </w:pPr>
      <w:r w:rsidRPr="00136724">
        <w:rPr>
          <w:rFonts w:ascii="Times New Roman" w:hAnsi="Times New Roman"/>
        </w:rPr>
        <w:t>Surety/Bank Name:</w:t>
      </w:r>
      <w:r w:rsidRPr="00136724">
        <w:rPr>
          <w:rFonts w:ascii="Times New Roman" w:hAnsi="Times New Roman"/>
        </w:rPr>
        <w:tab/>
      </w:r>
      <w:r w:rsidRPr="00136724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b/>
        </w:rPr>
        <w:instrText xml:space="preserve"> FORMTEXT </w:instrText>
      </w:r>
      <w:r w:rsidRPr="00136724">
        <w:rPr>
          <w:rFonts w:ascii="Times New Roman" w:hAnsi="Times New Roman"/>
          <w:b/>
        </w:rPr>
      </w:r>
      <w:r w:rsidRPr="00136724">
        <w:rPr>
          <w:rFonts w:ascii="Times New Roman" w:hAnsi="Times New Roman"/>
          <w:b/>
        </w:rPr>
        <w:fldChar w:fldCharType="separate"/>
      </w:r>
      <w:r w:rsidRPr="00136724">
        <w:rPr>
          <w:rFonts w:ascii="Times New Roman" w:hAnsi="Book Antiqua"/>
          <w:b/>
        </w:rPr>
        <w:t> </w:t>
      </w:r>
      <w:r w:rsidRPr="00136724">
        <w:rPr>
          <w:rFonts w:ascii="Times New Roman" w:hAnsi="Book Antiqua"/>
          <w:b/>
        </w:rPr>
        <w:t> </w:t>
      </w:r>
      <w:r w:rsidRPr="00136724">
        <w:rPr>
          <w:rFonts w:ascii="Times New Roman" w:hAnsi="Book Antiqua"/>
          <w:b/>
        </w:rPr>
        <w:t> </w:t>
      </w:r>
      <w:r w:rsidRPr="00136724">
        <w:rPr>
          <w:rFonts w:ascii="Times New Roman" w:hAnsi="Book Antiqua"/>
          <w:b/>
        </w:rPr>
        <w:t> </w:t>
      </w:r>
      <w:r w:rsidRPr="00136724">
        <w:rPr>
          <w:rFonts w:ascii="Times New Roman" w:hAnsi="Book Antiqua"/>
          <w:b/>
        </w:rPr>
        <w:t> </w:t>
      </w:r>
      <w:r w:rsidRPr="00136724">
        <w:rPr>
          <w:rFonts w:ascii="Times New Roman" w:hAnsi="Times New Roman"/>
          <w:b/>
        </w:rPr>
        <w:fldChar w:fldCharType="end"/>
      </w:r>
    </w:p>
    <w:p w:rsidR="009E26C0" w:rsidRPr="00136724" w:rsidRDefault="009E26C0" w:rsidP="009E26C0">
      <w:pPr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>(</w:t>
      </w:r>
      <w:r>
        <w:rPr>
          <w:rFonts w:ascii="Times New Roman" w:hAnsi="Times New Roman"/>
          <w:sz w:val="24"/>
          <w:szCs w:val="32"/>
        </w:rPr>
        <w:t>DELETED</w:t>
      </w:r>
      <w:r w:rsidRPr="00136724">
        <w:rPr>
          <w:rFonts w:ascii="Times New Roman" w:hAnsi="Times New Roman"/>
          <w:sz w:val="24"/>
          <w:szCs w:val="32"/>
        </w:rPr>
        <w:t>)</w:t>
      </w:r>
      <w:r w:rsidRPr="00136724">
        <w:rPr>
          <w:rFonts w:ascii="Times New Roman" w:hAnsi="Times New Roman"/>
          <w:sz w:val="24"/>
          <w:szCs w:val="32"/>
          <w:u w:val="single"/>
        </w:rPr>
        <w:tab/>
      </w:r>
      <w:r w:rsidRPr="00136724">
        <w:rPr>
          <w:rFonts w:ascii="Times New Roman" w:hAnsi="Times New Roman"/>
          <w:b/>
          <w:sz w:val="24"/>
          <w:szCs w:val="32"/>
          <w:u w:val="single"/>
        </w:rPr>
        <w:t>Well Name &amp; No.</w:t>
      </w:r>
      <w:r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Pr="00136724">
        <w:rPr>
          <w:rFonts w:ascii="Times New Roman" w:hAnsi="Times New Roman"/>
          <w:b/>
          <w:sz w:val="24"/>
          <w:szCs w:val="32"/>
          <w:u w:val="single"/>
        </w:rPr>
        <w:tab/>
        <w:t>Field Name</w:t>
      </w:r>
      <w:r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Pr="00136724">
        <w:rPr>
          <w:rFonts w:ascii="Times New Roman" w:hAnsi="Times New Roman"/>
          <w:b/>
          <w:sz w:val="24"/>
          <w:szCs w:val="32"/>
          <w:u w:val="single"/>
        </w:rPr>
        <w:tab/>
      </w:r>
      <w:r w:rsidRPr="00136724">
        <w:rPr>
          <w:rFonts w:ascii="Times New Roman" w:hAnsi="Times New Roman"/>
          <w:b/>
          <w:sz w:val="24"/>
          <w:szCs w:val="32"/>
          <w:u w:val="single"/>
        </w:rPr>
        <w:tab/>
        <w:t>Serial No.</w:t>
      </w:r>
      <w:r w:rsidRPr="00136724">
        <w:rPr>
          <w:rFonts w:ascii="Times New Roman" w:hAnsi="Times New Roman"/>
          <w:b/>
          <w:sz w:val="24"/>
          <w:szCs w:val="32"/>
          <w:u w:val="single"/>
        </w:rPr>
        <w:tab/>
      </w:r>
    </w:p>
    <w:p w:rsidR="009E26C0" w:rsidRPr="00136724" w:rsidRDefault="00406727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189230</wp:posOffset>
                </wp:positionV>
                <wp:extent cx="5762625" cy="1813560"/>
                <wp:effectExtent l="0" t="0" r="9525" b="15240"/>
                <wp:wrapNone/>
                <wp:docPr id="2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1813560"/>
                          <a:chOff x="1803" y="5275"/>
                          <a:chExt cx="9360" cy="2856"/>
                        </a:xfrm>
                      </wpg:grpSpPr>
                      <wps:wsp>
                        <wps:cNvPr id="25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803" y="5275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1803" y="5592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1803" y="5909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1803" y="6227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1803" y="6544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65"/>
                        <wps:cNvCnPr>
                          <a:cxnSpLocks noChangeShapeType="1"/>
                        </wps:cNvCnPr>
                        <wps:spPr bwMode="auto">
                          <a:xfrm>
                            <a:off x="1803" y="686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66"/>
                        <wps:cNvCnPr>
                          <a:cxnSpLocks noChangeShapeType="1"/>
                        </wps:cNvCnPr>
                        <wps:spPr bwMode="auto">
                          <a:xfrm>
                            <a:off x="1803" y="7179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67"/>
                        <wps:cNvCnPr>
                          <a:cxnSpLocks noChangeShapeType="1"/>
                        </wps:cNvCnPr>
                        <wps:spPr bwMode="auto">
                          <a:xfrm>
                            <a:off x="1803" y="7496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68"/>
                        <wps:cNvCnPr>
                          <a:cxnSpLocks noChangeShapeType="1"/>
                        </wps:cNvCnPr>
                        <wps:spPr bwMode="auto">
                          <a:xfrm>
                            <a:off x="1803" y="7813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69"/>
                        <wps:cNvCnPr>
                          <a:cxnSpLocks noChangeShapeType="1"/>
                        </wps:cNvCnPr>
                        <wps:spPr bwMode="auto">
                          <a:xfrm>
                            <a:off x="1803" y="813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35.15pt;margin-top:14.9pt;width:453.75pt;height:142.8pt;z-index:251719168" coordorigin="1803,5275" coordsize="9360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">
                <v:shape id="AutoShape 160" o:spid="_x0000_s1027" type="#_x0000_t32" style="position:absolute;left:1803;top:5275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v:shape id="AutoShape 161" o:spid="_x0000_s1028" type="#_x0000_t32" style="position:absolute;left:1803;top:5592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162" o:spid="_x0000_s1029" type="#_x0000_t32" style="position:absolute;left:1803;top:5909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163" o:spid="_x0000_s1030" type="#_x0000_t32" style="position:absolute;left:1803;top:6227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shape id="AutoShape 164" o:spid="_x0000_s1031" type="#_x0000_t32" style="position:absolute;left:1803;top:6544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v:shape id="AutoShape 165" o:spid="_x0000_s1032" type="#_x0000_t32" style="position:absolute;left:1803;top:686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166" o:spid="_x0000_s1033" type="#_x0000_t32" style="position:absolute;left:1803;top:7179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167" o:spid="_x0000_s1034" type="#_x0000_t32" style="position:absolute;left:1803;top:7496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168" o:spid="_x0000_s1035" type="#_x0000_t32" style="position:absolute;left:1803;top:7813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<v:shape id="AutoShape 169" o:spid="_x0000_s1036" type="#_x0000_t32" style="position:absolute;left:1803;top:813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</v:group>
            </w:pict>
          </mc:Fallback>
        </mc:AlternateContent>
      </w:r>
      <w:r w:rsidR="009E26C0" w:rsidRPr="00136724">
        <w:rPr>
          <w:rFonts w:ascii="Times New Roman" w:hAnsi="Times New Roman"/>
          <w:sz w:val="24"/>
          <w:szCs w:val="32"/>
        </w:rPr>
        <w:t>1.</w:t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>2.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3.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4.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5.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>6.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>7.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8.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9.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 w:rsidRPr="00136724">
        <w:rPr>
          <w:rFonts w:ascii="Times New Roman" w:hAnsi="Times New Roman"/>
          <w:sz w:val="24"/>
          <w:szCs w:val="32"/>
        </w:rPr>
        <w:t xml:space="preserve">10.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406727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189230</wp:posOffset>
                </wp:positionV>
                <wp:extent cx="5762625" cy="1813560"/>
                <wp:effectExtent l="0" t="0" r="9525" b="15240"/>
                <wp:wrapNone/>
                <wp:docPr id="1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1813560"/>
                          <a:chOff x="1803" y="5275"/>
                          <a:chExt cx="9360" cy="2856"/>
                        </a:xfrm>
                      </wpg:grpSpPr>
                      <wps:wsp>
                        <wps:cNvPr id="14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1803" y="5275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0"/>
                        <wps:cNvCnPr>
                          <a:cxnSpLocks noChangeShapeType="1"/>
                        </wps:cNvCnPr>
                        <wps:spPr bwMode="auto">
                          <a:xfrm>
                            <a:off x="1803" y="5592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81"/>
                        <wps:cNvCnPr>
                          <a:cxnSpLocks noChangeShapeType="1"/>
                        </wps:cNvCnPr>
                        <wps:spPr bwMode="auto">
                          <a:xfrm>
                            <a:off x="1803" y="5909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1803" y="6227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1803" y="6544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1803" y="686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1803" y="7179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6"/>
                        <wps:cNvCnPr>
                          <a:cxnSpLocks noChangeShapeType="1"/>
                        </wps:cNvCnPr>
                        <wps:spPr bwMode="auto">
                          <a:xfrm>
                            <a:off x="1803" y="7496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87"/>
                        <wps:cNvCnPr>
                          <a:cxnSpLocks noChangeShapeType="1"/>
                        </wps:cNvCnPr>
                        <wps:spPr bwMode="auto">
                          <a:xfrm>
                            <a:off x="1803" y="7813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88"/>
                        <wps:cNvCnPr>
                          <a:cxnSpLocks noChangeShapeType="1"/>
                        </wps:cNvCnPr>
                        <wps:spPr bwMode="auto">
                          <a:xfrm>
                            <a:off x="1803" y="813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35.15pt;margin-top:14.9pt;width:453.75pt;height:142.8pt;z-index:251725312" coordorigin="1803,5275" coordsize="9360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">
                <v:shape id="AutoShape 179" o:spid="_x0000_s1027" type="#_x0000_t32" style="position:absolute;left:1803;top:5275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<v:shape id="AutoShape 180" o:spid="_x0000_s1028" type="#_x0000_t32" style="position:absolute;left:1803;top:5592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181" o:spid="_x0000_s1029" type="#_x0000_t32" style="position:absolute;left:1803;top:5909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82" o:spid="_x0000_s1030" type="#_x0000_t32" style="position:absolute;left:1803;top:6227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183" o:spid="_x0000_s1031" type="#_x0000_t32" style="position:absolute;left:1803;top:6544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 id="AutoShape 184" o:spid="_x0000_s1032" type="#_x0000_t32" style="position:absolute;left:1803;top:686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<v:shape id="AutoShape 185" o:spid="_x0000_s1033" type="#_x0000_t32" style="position:absolute;left:1803;top:7179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v:shape id="AutoShape 186" o:spid="_x0000_s1034" type="#_x0000_t32" style="position:absolute;left:1803;top:7496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<v:shape id="AutoShape 187" o:spid="_x0000_s1035" type="#_x0000_t32" style="position:absolute;left:1803;top:7813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AutoShape 188" o:spid="_x0000_s1036" type="#_x0000_t32" style="position:absolute;left:1803;top:813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</v:group>
            </w:pict>
          </mc:Fallback>
        </mc:AlternateContent>
      </w:r>
      <w:r w:rsidR="009E26C0">
        <w:rPr>
          <w:rFonts w:ascii="Times New Roman" w:hAnsi="Times New Roman"/>
          <w:sz w:val="24"/>
          <w:szCs w:val="32"/>
        </w:rPr>
        <w:t>1</w:t>
      </w:r>
      <w:r w:rsidR="009E26C0" w:rsidRPr="00136724">
        <w:rPr>
          <w:rFonts w:ascii="Times New Roman" w:hAnsi="Times New Roman"/>
          <w:sz w:val="24"/>
          <w:szCs w:val="32"/>
        </w:rPr>
        <w:t>1.</w:t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</w:t>
      </w:r>
      <w:r w:rsidRPr="00136724">
        <w:rPr>
          <w:rFonts w:ascii="Times New Roman" w:hAnsi="Times New Roman"/>
          <w:sz w:val="24"/>
          <w:szCs w:val="32"/>
        </w:rPr>
        <w:t>2.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</w:t>
      </w:r>
      <w:r w:rsidRPr="00136724">
        <w:rPr>
          <w:rFonts w:ascii="Times New Roman" w:hAnsi="Times New Roman"/>
          <w:sz w:val="24"/>
          <w:szCs w:val="32"/>
        </w:rPr>
        <w:t xml:space="preserve">3.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</w:t>
      </w:r>
      <w:r w:rsidRPr="00136724">
        <w:rPr>
          <w:rFonts w:ascii="Times New Roman" w:hAnsi="Times New Roman"/>
          <w:sz w:val="24"/>
          <w:szCs w:val="32"/>
        </w:rPr>
        <w:t xml:space="preserve">4.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</w:t>
      </w:r>
      <w:r w:rsidRPr="00136724">
        <w:rPr>
          <w:rFonts w:ascii="Times New Roman" w:hAnsi="Times New Roman"/>
          <w:sz w:val="24"/>
          <w:szCs w:val="32"/>
        </w:rPr>
        <w:t xml:space="preserve">5.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</w:t>
      </w:r>
      <w:r w:rsidRPr="00136724">
        <w:rPr>
          <w:rFonts w:ascii="Times New Roman" w:hAnsi="Times New Roman"/>
          <w:sz w:val="24"/>
          <w:szCs w:val="32"/>
        </w:rPr>
        <w:t>6.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</w:t>
      </w:r>
      <w:r w:rsidRPr="00136724">
        <w:rPr>
          <w:rFonts w:ascii="Times New Roman" w:hAnsi="Times New Roman"/>
          <w:sz w:val="24"/>
          <w:szCs w:val="32"/>
        </w:rPr>
        <w:t>7.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</w:t>
      </w:r>
      <w:r w:rsidRPr="00136724">
        <w:rPr>
          <w:rFonts w:ascii="Times New Roman" w:hAnsi="Times New Roman"/>
          <w:sz w:val="24"/>
          <w:szCs w:val="32"/>
        </w:rPr>
        <w:t xml:space="preserve">8.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1</w:t>
      </w:r>
      <w:r w:rsidRPr="00136724">
        <w:rPr>
          <w:rFonts w:ascii="Times New Roman" w:hAnsi="Times New Roman"/>
          <w:sz w:val="24"/>
          <w:szCs w:val="32"/>
        </w:rPr>
        <w:t xml:space="preserve">9.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 xml:space="preserve">0.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406727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189230</wp:posOffset>
                </wp:positionV>
                <wp:extent cx="5762625" cy="1813560"/>
                <wp:effectExtent l="0" t="0" r="9525" b="15240"/>
                <wp:wrapNone/>
                <wp:docPr id="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1813560"/>
                          <a:chOff x="1803" y="5275"/>
                          <a:chExt cx="9360" cy="2856"/>
                        </a:xfrm>
                      </wpg:grpSpPr>
                      <wps:wsp>
                        <wps:cNvPr id="3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1803" y="5275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1803" y="5592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1803" y="5909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1803" y="6227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94"/>
                        <wps:cNvCnPr>
                          <a:cxnSpLocks noChangeShapeType="1"/>
                        </wps:cNvCnPr>
                        <wps:spPr bwMode="auto">
                          <a:xfrm>
                            <a:off x="1803" y="6544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95"/>
                        <wps:cNvCnPr>
                          <a:cxnSpLocks noChangeShapeType="1"/>
                        </wps:cNvCnPr>
                        <wps:spPr bwMode="auto">
                          <a:xfrm>
                            <a:off x="1803" y="686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1803" y="7179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1803" y="7496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1803" y="7813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1803" y="8131"/>
                            <a:ext cx="93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26" style="position:absolute;margin-left:35.15pt;margin-top:14.9pt;width:453.75pt;height:142.8pt;z-index:251726336" coordorigin="1803,5275" coordsize="9360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">
                <v:shape id="AutoShape 190" o:spid="_x0000_s1027" type="#_x0000_t32" style="position:absolute;left:1803;top:5275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191" o:spid="_x0000_s1028" type="#_x0000_t32" style="position:absolute;left:1803;top:5592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192" o:spid="_x0000_s1029" type="#_x0000_t32" style="position:absolute;left:1803;top:5909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93" o:spid="_x0000_s1030" type="#_x0000_t32" style="position:absolute;left:1803;top:6227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94" o:spid="_x0000_s1031" type="#_x0000_t32" style="position:absolute;left:1803;top:6544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95" o:spid="_x0000_s1032" type="#_x0000_t32" style="position:absolute;left:1803;top:686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96" o:spid="_x0000_s1033" type="#_x0000_t32" style="position:absolute;left:1803;top:7179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97" o:spid="_x0000_s1034" type="#_x0000_t32" style="position:absolute;left:1803;top:7496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98" o:spid="_x0000_s1035" type="#_x0000_t32" style="position:absolute;left:1803;top:7813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99" o:spid="_x0000_s1036" type="#_x0000_t32" style="position:absolute;left:1803;top:8131;width:93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</v:group>
            </w:pict>
          </mc:Fallback>
        </mc:AlternateContent>
      </w:r>
      <w:r w:rsidR="009E26C0">
        <w:rPr>
          <w:rFonts w:ascii="Times New Roman" w:hAnsi="Times New Roman"/>
          <w:sz w:val="24"/>
          <w:szCs w:val="32"/>
        </w:rPr>
        <w:t>2</w:t>
      </w:r>
      <w:r w:rsidR="009E26C0" w:rsidRPr="00136724">
        <w:rPr>
          <w:rFonts w:ascii="Times New Roman" w:hAnsi="Times New Roman"/>
          <w:sz w:val="24"/>
          <w:szCs w:val="32"/>
        </w:rPr>
        <w:t>1.</w:t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  <w:r w:rsidR="009E26C0" w:rsidRPr="00136724">
        <w:rPr>
          <w:rFonts w:ascii="Times New Roman" w:hAnsi="Times New Roman"/>
          <w:sz w:val="24"/>
          <w:szCs w:val="32"/>
        </w:rPr>
        <w:tab/>
      </w:r>
      <w:r w:rsidR="009E26C0"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26C0"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="009E26C0" w:rsidRPr="00136724">
        <w:rPr>
          <w:rFonts w:ascii="Times New Roman" w:hAnsi="Times New Roman"/>
          <w:sz w:val="24"/>
          <w:szCs w:val="32"/>
        </w:rPr>
      </w:r>
      <w:r w:rsidR="009E26C0" w:rsidRPr="00136724">
        <w:rPr>
          <w:rFonts w:ascii="Times New Roman" w:hAnsi="Times New Roman"/>
          <w:sz w:val="24"/>
          <w:szCs w:val="32"/>
        </w:rPr>
        <w:fldChar w:fldCharType="separate"/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noProof/>
          <w:sz w:val="24"/>
          <w:szCs w:val="32"/>
        </w:rPr>
        <w:t> </w:t>
      </w:r>
      <w:r w:rsidR="009E26C0"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>2.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 xml:space="preserve">3.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 xml:space="preserve">4.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 xml:space="preserve">5.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>6.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>7.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 xml:space="preserve">8.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2</w:t>
      </w:r>
      <w:r w:rsidRPr="00136724">
        <w:rPr>
          <w:rFonts w:ascii="Times New Roman" w:hAnsi="Times New Roman"/>
          <w:sz w:val="24"/>
          <w:szCs w:val="32"/>
        </w:rPr>
        <w:t xml:space="preserve">9.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Pr="00136724" w:rsidRDefault="009E26C0" w:rsidP="009E26C0">
      <w:pPr>
        <w:tabs>
          <w:tab w:val="left" w:pos="1440"/>
          <w:tab w:val="left" w:pos="4320"/>
          <w:tab w:val="left" w:pos="7920"/>
        </w:tabs>
        <w:ind w:firstLine="720"/>
        <w:contextualSpacing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3</w:t>
      </w:r>
      <w:r w:rsidRPr="00136724">
        <w:rPr>
          <w:rFonts w:ascii="Times New Roman" w:hAnsi="Times New Roman"/>
          <w:sz w:val="24"/>
          <w:szCs w:val="32"/>
        </w:rPr>
        <w:t xml:space="preserve">0. </w:t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  <w:r w:rsidRPr="00136724">
        <w:rPr>
          <w:rFonts w:ascii="Times New Roman" w:hAnsi="Times New Roman"/>
          <w:sz w:val="24"/>
          <w:szCs w:val="32"/>
        </w:rPr>
        <w:tab/>
      </w:r>
      <w:r w:rsidRPr="00136724">
        <w:rPr>
          <w:rFonts w:ascii="Times New Roman" w:hAnsi="Times New Roman"/>
          <w:sz w:val="24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36724">
        <w:rPr>
          <w:rFonts w:ascii="Times New Roman" w:hAnsi="Times New Roman"/>
          <w:sz w:val="24"/>
          <w:szCs w:val="32"/>
        </w:rPr>
        <w:instrText xml:space="preserve"> FORMTEXT </w:instrText>
      </w:r>
      <w:r w:rsidRPr="00136724">
        <w:rPr>
          <w:rFonts w:ascii="Times New Roman" w:hAnsi="Times New Roman"/>
          <w:sz w:val="24"/>
          <w:szCs w:val="32"/>
        </w:rPr>
      </w:r>
      <w:r w:rsidRPr="00136724">
        <w:rPr>
          <w:rFonts w:ascii="Times New Roman" w:hAnsi="Times New Roman"/>
          <w:sz w:val="24"/>
          <w:szCs w:val="32"/>
        </w:rPr>
        <w:fldChar w:fldCharType="separate"/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noProof/>
          <w:sz w:val="24"/>
          <w:szCs w:val="32"/>
        </w:rPr>
        <w:t> </w:t>
      </w:r>
      <w:r w:rsidRPr="00136724">
        <w:rPr>
          <w:rFonts w:ascii="Times New Roman" w:hAnsi="Times New Roman"/>
          <w:sz w:val="24"/>
          <w:szCs w:val="32"/>
        </w:rPr>
        <w:fldChar w:fldCharType="end"/>
      </w:r>
    </w:p>
    <w:p w:rsidR="009E26C0" w:rsidRDefault="009E26C0" w:rsidP="009E26C0">
      <w:pPr>
        <w:contextualSpacing/>
        <w:rPr>
          <w:rFonts w:ascii="Times New Roman" w:hAnsi="Times New Roman"/>
          <w:sz w:val="16"/>
          <w:szCs w:val="16"/>
        </w:rPr>
      </w:pPr>
    </w:p>
    <w:p w:rsidR="009E26C0" w:rsidRDefault="00406727" w:rsidP="009E26C0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4288" behindDoc="0" locked="0" layoutInCell="1" allowOverlap="1">
                <wp:simplePos x="0" y="0"/>
                <wp:positionH relativeFrom="margin">
                  <wp:posOffset>-349885</wp:posOffset>
                </wp:positionH>
                <wp:positionV relativeFrom="paragraph">
                  <wp:posOffset>112394</wp:posOffset>
                </wp:positionV>
                <wp:extent cx="6640830" cy="0"/>
                <wp:effectExtent l="0" t="0" r="26670" b="19050"/>
                <wp:wrapNone/>
                <wp:docPr id="1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08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-27.55pt;margin-top:8.85pt;width:522.9pt;height:0;z-index:251724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" strokecolor="black [3213]" strokeweight="1.5pt">
                <w10:wrap anchorx="margin"/>
              </v:shape>
            </w:pict>
          </mc:Fallback>
        </mc:AlternateContent>
      </w:r>
    </w:p>
    <w:p w:rsidR="009E26C0" w:rsidRDefault="009E26C0" w:rsidP="009E26C0">
      <w:pPr>
        <w:contextualSpacing/>
        <w:rPr>
          <w:rFonts w:ascii="Times New Roman" w:hAnsi="Times New Roman"/>
          <w:sz w:val="16"/>
          <w:szCs w:val="16"/>
        </w:rPr>
      </w:pPr>
    </w:p>
    <w:p w:rsidR="00D430A4" w:rsidRDefault="00D430A4" w:rsidP="009E26C0">
      <w:pPr>
        <w:contextualSpacing/>
        <w:rPr>
          <w:rFonts w:ascii="Times New Roman" w:hAnsi="Times New Roman"/>
          <w:sz w:val="16"/>
          <w:szCs w:val="16"/>
        </w:rPr>
      </w:pPr>
    </w:p>
    <w:p w:rsidR="00D430A4" w:rsidRDefault="00D430A4" w:rsidP="009E26C0">
      <w:pPr>
        <w:contextualSpacing/>
        <w:rPr>
          <w:rFonts w:ascii="Times New Roman" w:hAnsi="Times New Roman"/>
          <w:sz w:val="16"/>
          <w:szCs w:val="16"/>
        </w:rPr>
      </w:pPr>
    </w:p>
    <w:p w:rsidR="00D430A4" w:rsidRDefault="00D430A4" w:rsidP="009E26C0">
      <w:pPr>
        <w:contextualSpacing/>
        <w:rPr>
          <w:rFonts w:ascii="Times New Roman" w:hAnsi="Times New Roman"/>
          <w:sz w:val="16"/>
          <w:szCs w:val="16"/>
        </w:rPr>
      </w:pPr>
    </w:p>
    <w:p w:rsidR="00D430A4" w:rsidRPr="00136724" w:rsidRDefault="00D430A4" w:rsidP="00D430A4">
      <w:pPr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Page: </w:t>
      </w:r>
      <w:r>
        <w:rPr>
          <w:rFonts w:ascii="Times New Roman" w:hAnsi="Times New Roman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/>
          <w:sz w:val="16"/>
          <w:szCs w:val="16"/>
        </w:rPr>
        <w:instrText xml:space="preserve"> FORMTEXT </w:instrTex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sz w:val="16"/>
          <w:szCs w:val="16"/>
        </w:rPr>
        <w:fldChar w:fldCharType="end"/>
      </w:r>
      <w:r>
        <w:rPr>
          <w:rFonts w:ascii="Times New Roman" w:hAnsi="Times New Roman"/>
          <w:sz w:val="16"/>
          <w:szCs w:val="16"/>
        </w:rPr>
        <w:t xml:space="preserve"> of </w:t>
      </w:r>
      <w:r>
        <w:rPr>
          <w:rFonts w:ascii="Times New Roman" w:hAnsi="Times New Roman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/>
          <w:sz w:val="16"/>
          <w:szCs w:val="16"/>
        </w:rPr>
        <w:instrText xml:space="preserve"> FORMTEXT </w:instrText>
      </w: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noProof/>
          <w:sz w:val="16"/>
          <w:szCs w:val="16"/>
        </w:rPr>
        <w:t> </w:t>
      </w:r>
      <w:r>
        <w:rPr>
          <w:rFonts w:ascii="Times New Roman" w:hAnsi="Times New Roman"/>
          <w:sz w:val="16"/>
          <w:szCs w:val="16"/>
        </w:rPr>
        <w:fldChar w:fldCharType="end"/>
      </w:r>
    </w:p>
    <w:p w:rsidR="00D430A4" w:rsidRPr="00136724" w:rsidRDefault="00D430A4" w:rsidP="009E26C0">
      <w:pPr>
        <w:contextualSpacing/>
        <w:rPr>
          <w:rFonts w:ascii="Times New Roman" w:hAnsi="Times New Roman"/>
          <w:sz w:val="16"/>
          <w:szCs w:val="16"/>
        </w:rPr>
      </w:pPr>
    </w:p>
    <w:sectPr w:rsidR="00D430A4" w:rsidRPr="00136724" w:rsidSect="0036677E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96" w:rsidRDefault="00CE1696" w:rsidP="003C04CB">
      <w:pPr>
        <w:spacing w:after="0" w:line="240" w:lineRule="auto"/>
      </w:pPr>
      <w:r>
        <w:separator/>
      </w:r>
    </w:p>
  </w:endnote>
  <w:endnote w:type="continuationSeparator" w:id="0">
    <w:p w:rsidR="00CE1696" w:rsidRDefault="00CE1696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96" w:rsidRDefault="00CE1696" w:rsidP="003C04CB">
      <w:pPr>
        <w:spacing w:after="0" w:line="240" w:lineRule="auto"/>
      </w:pPr>
      <w:r>
        <w:separator/>
      </w:r>
    </w:p>
  </w:footnote>
  <w:footnote w:type="continuationSeparator" w:id="0">
    <w:p w:rsidR="00CE1696" w:rsidRDefault="00CE1696" w:rsidP="003C0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NKfOo7W4OexFUnMWp9YXxA3STAM=" w:salt="6410lc9OqY7AJ5m8VrHg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76"/>
    <w:rsid w:val="00091BEF"/>
    <w:rsid w:val="000F2730"/>
    <w:rsid w:val="00122268"/>
    <w:rsid w:val="00135FF9"/>
    <w:rsid w:val="00136724"/>
    <w:rsid w:val="001A476E"/>
    <w:rsid w:val="001E3C72"/>
    <w:rsid w:val="0036677E"/>
    <w:rsid w:val="003C04CB"/>
    <w:rsid w:val="003E7103"/>
    <w:rsid w:val="00406727"/>
    <w:rsid w:val="0044675D"/>
    <w:rsid w:val="00555D86"/>
    <w:rsid w:val="00562D0F"/>
    <w:rsid w:val="00585A5B"/>
    <w:rsid w:val="00593CF4"/>
    <w:rsid w:val="00603CFB"/>
    <w:rsid w:val="00616863"/>
    <w:rsid w:val="006330C2"/>
    <w:rsid w:val="00691518"/>
    <w:rsid w:val="007252C2"/>
    <w:rsid w:val="007B7D67"/>
    <w:rsid w:val="007C340D"/>
    <w:rsid w:val="007D11BF"/>
    <w:rsid w:val="0081514B"/>
    <w:rsid w:val="008979C2"/>
    <w:rsid w:val="008C60D7"/>
    <w:rsid w:val="009E26C0"/>
    <w:rsid w:val="00AD1AB6"/>
    <w:rsid w:val="00AE6208"/>
    <w:rsid w:val="00B00C34"/>
    <w:rsid w:val="00B34698"/>
    <w:rsid w:val="00BC08E4"/>
    <w:rsid w:val="00BC68A7"/>
    <w:rsid w:val="00C00F9B"/>
    <w:rsid w:val="00C10BE0"/>
    <w:rsid w:val="00C34B25"/>
    <w:rsid w:val="00C4522B"/>
    <w:rsid w:val="00CE1696"/>
    <w:rsid w:val="00D03E33"/>
    <w:rsid w:val="00D154B2"/>
    <w:rsid w:val="00D343B5"/>
    <w:rsid w:val="00D430A4"/>
    <w:rsid w:val="00D460BA"/>
    <w:rsid w:val="00D82631"/>
    <w:rsid w:val="00DF6477"/>
    <w:rsid w:val="00E475C8"/>
    <w:rsid w:val="00E67FBE"/>
    <w:rsid w:val="00EF6776"/>
    <w:rsid w:val="00F41D8A"/>
    <w:rsid w:val="00F6564E"/>
    <w:rsid w:val="00F830E5"/>
    <w:rsid w:val="00FA18F9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0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4C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C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04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0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4C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C0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04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quelinej\Desktop\FS%20Webpage\ExhibitAForm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DD02-C5E9-49F2-9545-FD3B75AD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ExhibitAForm4</Template>
  <TotalTime>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JacquelineJ</dc:creator>
  <cp:lastModifiedBy>Carrie Heffron</cp:lastModifiedBy>
  <cp:revision>2</cp:revision>
  <cp:lastPrinted>2010-09-16T18:07:00Z</cp:lastPrinted>
  <dcterms:created xsi:type="dcterms:W3CDTF">2017-05-01T21:42:00Z</dcterms:created>
  <dcterms:modified xsi:type="dcterms:W3CDTF">2017-05-01T21:42:00Z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47960253</vt:i4>
  </property>
  <property fmtid="{D5CDD505-2E9C-101B-9397-08002B2CF9AE}" pid="3" name="_NewReviewCycle">
    <vt:lpwstr/>
  </property>
  <property fmtid="{D5CDD505-2E9C-101B-9397-08002B2CF9AE}" pid="4" name="_EmailSubject">
    <vt:lpwstr>&lt;SPOOFED&gt; Note: Financial Security Webpage Design [12082338]</vt:lpwstr>
  </property>
  <property fmtid="{D5CDD505-2E9C-101B-9397-08002B2CF9AE}" pid="5" name="_AuthorEmail">
    <vt:lpwstr>Jacqueline.Jones2@LA.GOV</vt:lpwstr>
  </property>
  <property fmtid="{D5CDD505-2E9C-101B-9397-08002B2CF9AE}" pid="6" name="_AuthorEmailDisplayName">
    <vt:lpwstr>Jackie Jones (DNR)</vt:lpwstr>
  </property>
  <property fmtid="{D5CDD505-2E9C-101B-9397-08002B2CF9AE}" pid="7" name="_ReviewingToolsShownOnce">
    <vt:lpwstr/>
  </property>
</Properties>
</file>