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F3" w:rsidRDefault="00972E4C" w:rsidP="008F63F3">
      <w:pPr>
        <w:pStyle w:val="Title"/>
        <w:rPr>
          <w:rFonts w:ascii="Calibri" w:hAnsi="Calibri"/>
          <w:sz w:val="30"/>
          <w:szCs w:val="30"/>
        </w:rPr>
      </w:pPr>
      <w:bookmarkStart w:id="0" w:name="_GoBack"/>
      <w:bookmarkEnd w:id="0"/>
      <w:r>
        <w:rPr>
          <w:rFonts w:ascii="Calibri" w:hAnsi="Calibri"/>
          <w:sz w:val="30"/>
          <w:szCs w:val="30"/>
        </w:rPr>
        <w:t xml:space="preserve">UNDERGROUND </w:t>
      </w:r>
      <w:r w:rsidR="0035386F" w:rsidRPr="000F3A1F">
        <w:rPr>
          <w:rFonts w:ascii="Calibri" w:hAnsi="Calibri"/>
          <w:sz w:val="30"/>
          <w:szCs w:val="30"/>
        </w:rPr>
        <w:t>PIPELINE</w:t>
      </w:r>
      <w:r w:rsidR="00C46615" w:rsidRPr="000F3A1F">
        <w:rPr>
          <w:rFonts w:ascii="Calibri" w:hAnsi="Calibri"/>
          <w:sz w:val="30"/>
          <w:szCs w:val="30"/>
        </w:rPr>
        <w:t xml:space="preserve"> UTILITIES COMPLAINT FORM</w:t>
      </w:r>
    </w:p>
    <w:p w:rsidR="00C46615" w:rsidRPr="008F63F3" w:rsidRDefault="00C46615" w:rsidP="008F63F3">
      <w:pPr>
        <w:pStyle w:val="Title"/>
        <w:jc w:val="both"/>
        <w:rPr>
          <w:rFonts w:ascii="Calibri" w:hAnsi="Calibri"/>
          <w:sz w:val="30"/>
          <w:szCs w:val="30"/>
        </w:rPr>
      </w:pPr>
      <w:r>
        <w:rPr>
          <w:sz w:val="20"/>
          <w:szCs w:val="20"/>
        </w:rPr>
        <w:t>This completed complaint form will facilitate the Office of Pipeline Safety review for possible violations to the “Louisiana Underground Utilities and Facilities Damage Prevention Law.”</w:t>
      </w:r>
      <w:r w:rsidR="0035386F">
        <w:rPr>
          <w:sz w:val="20"/>
          <w:szCs w:val="20"/>
        </w:rPr>
        <w:t xml:space="preserve"> This</w:t>
      </w:r>
      <w:r>
        <w:rPr>
          <w:sz w:val="20"/>
          <w:szCs w:val="20"/>
        </w:rPr>
        <w:t xml:space="preserve"> form </w:t>
      </w:r>
      <w:r w:rsidR="0035386F">
        <w:rPr>
          <w:sz w:val="20"/>
          <w:szCs w:val="20"/>
        </w:rPr>
        <w:t>should</w:t>
      </w:r>
      <w:r>
        <w:rPr>
          <w:sz w:val="20"/>
          <w:szCs w:val="20"/>
        </w:rPr>
        <w:t xml:space="preserve"> be completed</w:t>
      </w:r>
      <w:r w:rsidR="0035386F">
        <w:rPr>
          <w:sz w:val="20"/>
          <w:szCs w:val="20"/>
        </w:rPr>
        <w:t xml:space="preserve"> to the extent possible</w:t>
      </w:r>
      <w:r>
        <w:rPr>
          <w:sz w:val="20"/>
          <w:szCs w:val="20"/>
        </w:rPr>
        <w:t xml:space="preserve"> and emailed to </w:t>
      </w:r>
      <w:hyperlink r:id="rId10" w:history="1">
        <w:r w:rsidRPr="00E71AAF">
          <w:rPr>
            <w:rStyle w:val="Hyperlink"/>
            <w:sz w:val="20"/>
            <w:szCs w:val="20"/>
          </w:rPr>
          <w:t>PipelineInspectors@la.gov</w:t>
        </w:r>
      </w:hyperlink>
      <w:r>
        <w:rPr>
          <w:sz w:val="20"/>
          <w:szCs w:val="20"/>
        </w:rPr>
        <w:t xml:space="preserve">. </w:t>
      </w:r>
      <w:r w:rsidR="0035386F">
        <w:rPr>
          <w:sz w:val="20"/>
          <w:szCs w:val="20"/>
        </w:rPr>
        <w:t>Photographs may also be attached.</w:t>
      </w:r>
      <w:r w:rsidR="00781551">
        <w:rPr>
          <w:sz w:val="20"/>
          <w:szCs w:val="20"/>
        </w:rPr>
        <w:t xml:space="preserve"> The toll free number for complaints is 1-833-726-0410.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52"/>
        <w:gridCol w:w="110"/>
        <w:gridCol w:w="1399"/>
        <w:gridCol w:w="1738"/>
        <w:gridCol w:w="328"/>
        <w:gridCol w:w="3227"/>
      </w:tblGrid>
      <w:tr w:rsidR="00C81188" w:rsidTr="0026578F">
        <w:trPr>
          <w:cantSplit/>
          <w:trHeight w:hRule="exact" w:val="317"/>
        </w:trPr>
        <w:tc>
          <w:tcPr>
            <w:tcW w:w="10465" w:type="dxa"/>
            <w:gridSpan w:val="6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C81188" w:rsidRPr="000E13C6" w:rsidRDefault="003B3E5A" w:rsidP="003016B6">
            <w:pPr>
              <w:pStyle w:val="Heading1"/>
            </w:pPr>
            <w:r>
              <w:t>COMPLAINANT</w:t>
            </w:r>
            <w:r w:rsidRPr="000E13C6">
              <w:t xml:space="preserve"> INFORMATION</w:t>
            </w:r>
          </w:p>
        </w:tc>
      </w:tr>
      <w:tr w:rsidR="0024648C" w:rsidTr="008F63F3">
        <w:trPr>
          <w:cantSplit/>
          <w:trHeight w:hRule="exact" w:val="288"/>
        </w:trPr>
        <w:tc>
          <w:tcPr>
            <w:tcW w:w="10465" w:type="dxa"/>
            <w:gridSpan w:val="6"/>
            <w:vAlign w:val="center"/>
          </w:tcPr>
          <w:p w:rsidR="0024648C" w:rsidRPr="0007116A" w:rsidRDefault="0024648C" w:rsidP="00AB2EBC">
            <w:pPr>
              <w:rPr>
                <w:b/>
              </w:rPr>
            </w:pPr>
            <w:r w:rsidRPr="00D02133">
              <w:t>Name:</w:t>
            </w:r>
            <w:r w:rsidR="00580B81">
              <w:t xml:space="preserve"> </w:t>
            </w:r>
          </w:p>
        </w:tc>
      </w:tr>
      <w:tr w:rsidR="003C7963" w:rsidTr="00974D2D">
        <w:trPr>
          <w:cantSplit/>
          <w:trHeight w:hRule="exact" w:val="288"/>
        </w:trPr>
        <w:tc>
          <w:tcPr>
            <w:tcW w:w="5167" w:type="dxa"/>
            <w:gridSpan w:val="3"/>
            <w:tcBorders>
              <w:bottom w:val="single" w:sz="4" w:space="0" w:color="auto"/>
            </w:tcBorders>
            <w:vAlign w:val="center"/>
          </w:tcPr>
          <w:p w:rsidR="00C46615" w:rsidRPr="0007116A" w:rsidRDefault="00C46615" w:rsidP="00AB2EBC">
            <w:pPr>
              <w:rPr>
                <w:b/>
              </w:rPr>
            </w:pPr>
            <w:r>
              <w:t>Daytime Phone Number:</w:t>
            </w:r>
            <w:r w:rsidR="0026578F">
              <w:t xml:space="preserve"> </w:t>
            </w:r>
          </w:p>
        </w:tc>
        <w:tc>
          <w:tcPr>
            <w:tcW w:w="5298" w:type="dxa"/>
            <w:gridSpan w:val="3"/>
            <w:tcBorders>
              <w:bottom w:val="single" w:sz="4" w:space="0" w:color="auto"/>
            </w:tcBorders>
            <w:vAlign w:val="center"/>
          </w:tcPr>
          <w:p w:rsidR="00C46615" w:rsidRPr="0007116A" w:rsidRDefault="00C46615" w:rsidP="00AB2EBC">
            <w:pPr>
              <w:rPr>
                <w:b/>
              </w:rPr>
            </w:pPr>
            <w:r>
              <w:t>Cell Phone Number:</w:t>
            </w:r>
            <w:r w:rsidR="0026578F">
              <w:t xml:space="preserve"> </w:t>
            </w:r>
          </w:p>
        </w:tc>
      </w:tr>
      <w:tr w:rsidR="00C46615" w:rsidTr="00974D2D">
        <w:trPr>
          <w:cantSplit/>
          <w:trHeight w:hRule="exact" w:val="288"/>
        </w:trPr>
        <w:tc>
          <w:tcPr>
            <w:tcW w:w="10465" w:type="dxa"/>
            <w:gridSpan w:val="6"/>
            <w:tcBorders>
              <w:bottom w:val="single" w:sz="4" w:space="0" w:color="auto"/>
            </w:tcBorders>
            <w:vAlign w:val="center"/>
          </w:tcPr>
          <w:p w:rsidR="0026578F" w:rsidRDefault="000B4021" w:rsidP="00974D2D">
            <w:pPr>
              <w:ind w:left="720"/>
              <w:rPr>
                <w:u w:val="single"/>
              </w:rPr>
            </w:pPr>
            <w:sdt>
              <w:sdtPr>
                <w:id w:val="83280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C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5C6F">
              <w:t xml:space="preserve">  </w:t>
            </w:r>
            <w:r w:rsidR="00C46615">
              <w:t>Facility Owner</w:t>
            </w:r>
            <w:r w:rsidR="00C46615">
              <w:tab/>
            </w:r>
            <w:sdt>
              <w:sdtPr>
                <w:id w:val="-30555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9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7E87">
              <w:t xml:space="preserve"> </w:t>
            </w:r>
            <w:r w:rsidR="00C46615">
              <w:t>Property  Owner</w:t>
            </w:r>
            <w:r w:rsidR="00C46615">
              <w:tab/>
              <w:t xml:space="preserve">  </w:t>
            </w:r>
            <w:r w:rsidR="00627E87">
              <w:t xml:space="preserve"> </w:t>
            </w:r>
            <w:sdt>
              <w:sdtPr>
                <w:id w:val="-104952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7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7E87">
              <w:t xml:space="preserve"> </w:t>
            </w:r>
            <w:r w:rsidR="00C46615">
              <w:t xml:space="preserve">Excavator         </w:t>
            </w:r>
            <w:sdt>
              <w:sdtPr>
                <w:id w:val="-95742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7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7E87">
              <w:t xml:space="preserve"> </w:t>
            </w:r>
            <w:r w:rsidR="00C46615">
              <w:t xml:space="preserve">Locator         </w:t>
            </w:r>
            <w:r w:rsidR="00627E87">
              <w:t xml:space="preserve">  </w:t>
            </w:r>
            <w:sdt>
              <w:sdtPr>
                <w:id w:val="70599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7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7E87">
              <w:t xml:space="preserve">  </w:t>
            </w:r>
            <w:r w:rsidR="00C46615">
              <w:t>Other</w:t>
            </w:r>
            <w:r w:rsidR="00974D2D">
              <w:t>:</w:t>
            </w:r>
          </w:p>
          <w:p w:rsidR="00974D2D" w:rsidRDefault="000B4021" w:rsidP="00974D2D">
            <w:pPr>
              <w:ind w:left="720"/>
              <w:rPr>
                <w:u w:val="single"/>
              </w:rPr>
            </w:pPr>
            <w:r>
              <w:rPr>
                <w:u w:val="single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974D2D" w:rsidRDefault="000B4021" w:rsidP="00974D2D">
            <w:pPr>
              <w:ind w:left="720"/>
              <w:rPr>
                <w:u w:val="single"/>
              </w:rPr>
            </w:pPr>
            <w:r>
              <w:rPr>
                <w:u w:val="single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C46615" w:rsidRPr="00D02133" w:rsidRDefault="00C46615" w:rsidP="00974D2D">
            <w:pPr>
              <w:ind w:left="720"/>
            </w:pPr>
            <w:r>
              <w:rPr>
                <w:u w:val="single"/>
              </w:rPr>
              <w:t xml:space="preserve">                                                           </w:t>
            </w:r>
            <w:r>
              <w:t xml:space="preserve">      </w:t>
            </w:r>
          </w:p>
        </w:tc>
      </w:tr>
      <w:tr w:rsidR="009622B2" w:rsidTr="0026578F">
        <w:trPr>
          <w:cantSplit/>
          <w:trHeight w:hRule="exact" w:val="317"/>
        </w:trPr>
        <w:tc>
          <w:tcPr>
            <w:tcW w:w="104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9622B2" w:rsidRPr="000C0676" w:rsidRDefault="003B3E5A" w:rsidP="007C5A23">
            <w:pPr>
              <w:pStyle w:val="Heading1"/>
            </w:pPr>
            <w:r w:rsidRPr="000C0676">
              <w:t>E</w:t>
            </w:r>
            <w:r>
              <w:t>VENT</w:t>
            </w:r>
            <w:r w:rsidRPr="000C0676">
              <w:t xml:space="preserve"> INFORMATION</w:t>
            </w:r>
          </w:p>
        </w:tc>
      </w:tr>
      <w:tr w:rsidR="0056338C" w:rsidTr="0026578F">
        <w:trPr>
          <w:cantSplit/>
          <w:trHeight w:hRule="exact" w:val="288"/>
        </w:trPr>
        <w:tc>
          <w:tcPr>
            <w:tcW w:w="10465" w:type="dxa"/>
            <w:gridSpan w:val="6"/>
            <w:tcBorders>
              <w:bottom w:val="single" w:sz="4" w:space="0" w:color="auto"/>
            </w:tcBorders>
            <w:vAlign w:val="center"/>
          </w:tcPr>
          <w:p w:rsidR="0056338C" w:rsidRPr="0007116A" w:rsidRDefault="007C5A23" w:rsidP="00AB2EBC">
            <w:pPr>
              <w:rPr>
                <w:b/>
              </w:rPr>
            </w:pPr>
            <w:r>
              <w:t>Date the damage or downtime occurred:</w:t>
            </w:r>
            <w:r w:rsidR="0026578F">
              <w:t xml:space="preserve"> </w:t>
            </w:r>
          </w:p>
        </w:tc>
      </w:tr>
      <w:tr w:rsidR="007C5A23" w:rsidTr="008F63F3">
        <w:trPr>
          <w:cantSplit/>
          <w:trHeight w:hRule="exact" w:val="288"/>
        </w:trPr>
        <w:tc>
          <w:tcPr>
            <w:tcW w:w="10465" w:type="dxa"/>
            <w:gridSpan w:val="6"/>
            <w:vAlign w:val="center"/>
          </w:tcPr>
          <w:p w:rsidR="007C5A23" w:rsidRPr="0007116A" w:rsidRDefault="007C5A23" w:rsidP="00AB2EBC">
            <w:pPr>
              <w:rPr>
                <w:b/>
              </w:rPr>
            </w:pPr>
            <w:r>
              <w:t>A</w:t>
            </w:r>
            <w:r w:rsidRPr="00D02133">
              <w:t>ddress</w:t>
            </w:r>
            <w:r>
              <w:t xml:space="preserve"> of Excavation and/or damage:</w:t>
            </w:r>
            <w:r w:rsidR="00627E87">
              <w:rPr>
                <w:noProof/>
              </w:rPr>
              <w:t xml:space="preserve"> </w:t>
            </w:r>
          </w:p>
        </w:tc>
      </w:tr>
      <w:tr w:rsidR="003C7963" w:rsidTr="008F63F3">
        <w:trPr>
          <w:cantSplit/>
          <w:trHeight w:hRule="exact" w:val="288"/>
        </w:trPr>
        <w:tc>
          <w:tcPr>
            <w:tcW w:w="5167" w:type="dxa"/>
            <w:gridSpan w:val="3"/>
            <w:vAlign w:val="center"/>
          </w:tcPr>
          <w:p w:rsidR="007C5A23" w:rsidRPr="0007116A" w:rsidRDefault="007C5A23" w:rsidP="00AB2EBC">
            <w:pPr>
              <w:rPr>
                <w:b/>
              </w:rPr>
            </w:pPr>
            <w:r w:rsidRPr="00D02133">
              <w:t>City</w:t>
            </w:r>
            <w:r>
              <w:t>:</w:t>
            </w:r>
            <w:r w:rsidR="0026578F">
              <w:t xml:space="preserve"> </w:t>
            </w:r>
          </w:p>
        </w:tc>
        <w:tc>
          <w:tcPr>
            <w:tcW w:w="5298" w:type="dxa"/>
            <w:gridSpan w:val="3"/>
            <w:vAlign w:val="center"/>
          </w:tcPr>
          <w:p w:rsidR="007C5A23" w:rsidRPr="0007116A" w:rsidRDefault="007C5A23" w:rsidP="00AB2EBC">
            <w:pPr>
              <w:rPr>
                <w:b/>
              </w:rPr>
            </w:pPr>
            <w:r>
              <w:t>Parish:</w:t>
            </w:r>
            <w:r w:rsidR="0026578F">
              <w:t xml:space="preserve"> </w:t>
            </w:r>
          </w:p>
        </w:tc>
      </w:tr>
      <w:tr w:rsidR="000077BD" w:rsidTr="008F63F3">
        <w:trPr>
          <w:cantSplit/>
          <w:trHeight w:hRule="exact" w:val="317"/>
        </w:trPr>
        <w:tc>
          <w:tcPr>
            <w:tcW w:w="10465" w:type="dxa"/>
            <w:gridSpan w:val="6"/>
            <w:shd w:val="clear" w:color="auto" w:fill="404040" w:themeFill="text1" w:themeFillTint="BF"/>
            <w:vAlign w:val="center"/>
          </w:tcPr>
          <w:p w:rsidR="000077BD" w:rsidRPr="000077BD" w:rsidRDefault="003B3E5A" w:rsidP="003016B6">
            <w:pPr>
              <w:pStyle w:val="Heading1"/>
            </w:pPr>
            <w:r>
              <w:t>AFFECTED UTILITY/FACILITY INFORMATION</w:t>
            </w:r>
          </w:p>
        </w:tc>
      </w:tr>
      <w:tr w:rsidR="00F04B9B" w:rsidTr="008F63F3">
        <w:trPr>
          <w:cantSplit/>
          <w:trHeight w:val="288"/>
        </w:trPr>
        <w:tc>
          <w:tcPr>
            <w:tcW w:w="10465" w:type="dxa"/>
            <w:gridSpan w:val="6"/>
            <w:vAlign w:val="center"/>
          </w:tcPr>
          <w:p w:rsidR="007C5A23" w:rsidRDefault="007C5A23" w:rsidP="007C5A23">
            <w:r>
              <w:t>Type of Utility/Facility affected</w:t>
            </w:r>
            <w:r w:rsidR="00F04B9B" w:rsidRPr="00D02133">
              <w:t>:</w:t>
            </w:r>
            <w:r>
              <w:t xml:space="preserve">        </w:t>
            </w:r>
          </w:p>
          <w:p w:rsidR="00F04B9B" w:rsidRPr="00D02133" w:rsidRDefault="000B4021" w:rsidP="00627E87">
            <w:pPr>
              <w:ind w:left="720"/>
            </w:pPr>
            <w:sdt>
              <w:sdtPr>
                <w:id w:val="-98199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9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5A23">
              <w:t xml:space="preserve">Gas      </w:t>
            </w:r>
            <w:r w:rsidR="00627E87">
              <w:t xml:space="preserve">     </w:t>
            </w:r>
            <w:sdt>
              <w:sdtPr>
                <w:id w:val="160253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7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7E87">
              <w:t xml:space="preserve"> </w:t>
            </w:r>
            <w:r w:rsidR="007C5A23">
              <w:t xml:space="preserve"> Liquid      </w:t>
            </w:r>
            <w:r w:rsidR="00627E87">
              <w:t xml:space="preserve">   </w:t>
            </w:r>
            <w:sdt>
              <w:sdtPr>
                <w:id w:val="138406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7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7E87">
              <w:t xml:space="preserve">   </w:t>
            </w:r>
            <w:r w:rsidR="0035386F">
              <w:t>Unknown</w:t>
            </w:r>
            <w:r w:rsidR="007C5A23">
              <w:t xml:space="preserve">        </w:t>
            </w:r>
          </w:p>
        </w:tc>
      </w:tr>
      <w:tr w:rsidR="00D461ED" w:rsidTr="003C7963">
        <w:trPr>
          <w:cantSplit/>
          <w:trHeight w:hRule="exact" w:val="317"/>
        </w:trPr>
        <w:tc>
          <w:tcPr>
            <w:tcW w:w="10465" w:type="dxa"/>
            <w:gridSpan w:val="6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D461ED" w:rsidRPr="000C0676" w:rsidRDefault="003B3E5A" w:rsidP="007C5A23">
            <w:pPr>
              <w:pStyle w:val="Heading1"/>
            </w:pPr>
            <w:r>
              <w:t>EXCAVATOR</w:t>
            </w:r>
            <w:r w:rsidRPr="000C0676">
              <w:t xml:space="preserve"> INFORMATION</w:t>
            </w:r>
          </w:p>
        </w:tc>
      </w:tr>
      <w:tr w:rsidR="00EB52A5" w:rsidRPr="00D02133" w:rsidTr="003C7963">
        <w:trPr>
          <w:cantSplit/>
          <w:trHeight w:hRule="exact" w:val="720"/>
        </w:trPr>
        <w:tc>
          <w:tcPr>
            <w:tcW w:w="10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23" w:rsidRPr="003C7963" w:rsidRDefault="007C5A23" w:rsidP="00AB2EBC">
            <w:r w:rsidRPr="003C7963">
              <w:t>Type of Excavator</w:t>
            </w:r>
            <w:r w:rsidR="00EB52A5" w:rsidRPr="003C7963">
              <w:t>:</w:t>
            </w:r>
            <w:r w:rsidRPr="003C7963">
              <w:t xml:space="preserve">   </w:t>
            </w:r>
          </w:p>
          <w:p w:rsidR="00243F9A" w:rsidRPr="003C7963" w:rsidRDefault="000B4021" w:rsidP="00627E87">
            <w:pPr>
              <w:ind w:left="720"/>
            </w:pPr>
            <w:sdt>
              <w:sdtPr>
                <w:id w:val="-1076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9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5A23" w:rsidRPr="003C7963">
              <w:t xml:space="preserve">Contractor         </w:t>
            </w:r>
            <w:r w:rsidR="00627E87" w:rsidRPr="003C7963">
              <w:t xml:space="preserve">   </w:t>
            </w:r>
            <w:sdt>
              <w:sdtPr>
                <w:id w:val="-54483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704" w:rsidRPr="003C79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7E87" w:rsidRPr="003C7963">
              <w:t xml:space="preserve">  </w:t>
            </w:r>
            <w:r w:rsidR="007C5A23" w:rsidRPr="003C7963">
              <w:t xml:space="preserve">Municipality          </w:t>
            </w:r>
            <w:r w:rsidR="00627E87" w:rsidRPr="003C7963">
              <w:t xml:space="preserve">     </w:t>
            </w:r>
            <w:sdt>
              <w:sdtPr>
                <w:id w:val="192090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704" w:rsidRPr="003C79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5A23" w:rsidRPr="003C7963">
              <w:t xml:space="preserve"> Railroad         </w:t>
            </w:r>
            <w:sdt>
              <w:sdtPr>
                <w:id w:val="-23978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704" w:rsidRPr="003C79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7E87" w:rsidRPr="003C7963">
              <w:t xml:space="preserve">  </w:t>
            </w:r>
            <w:r w:rsidR="007C5A23" w:rsidRPr="003C7963">
              <w:t xml:space="preserve">Developer          </w:t>
            </w:r>
            <w:r w:rsidR="00627E87" w:rsidRPr="003C7963">
              <w:t xml:space="preserve"> </w:t>
            </w:r>
            <w:sdt>
              <w:sdtPr>
                <w:id w:val="-62562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704" w:rsidRPr="003C79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5A23" w:rsidRPr="003C7963">
              <w:t xml:space="preserve">  Parish          </w:t>
            </w:r>
            <w:sdt>
              <w:sdtPr>
                <w:id w:val="-54730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9E4" w:rsidRPr="003C79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7E87" w:rsidRPr="003C7963">
              <w:t xml:space="preserve"> </w:t>
            </w:r>
            <w:r w:rsidR="007C5A23" w:rsidRPr="003C7963">
              <w:t xml:space="preserve">Occupant          </w:t>
            </w:r>
            <w:sdt>
              <w:sdtPr>
                <w:id w:val="-19099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704" w:rsidRPr="003C79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7E87" w:rsidRPr="003C7963">
              <w:t xml:space="preserve"> </w:t>
            </w:r>
            <w:r w:rsidR="007C5A23" w:rsidRPr="003C7963">
              <w:t xml:space="preserve"> Farmer           </w:t>
            </w:r>
          </w:p>
          <w:p w:rsidR="00243F9A" w:rsidRPr="003C7963" w:rsidRDefault="000B4021" w:rsidP="00627E87">
            <w:pPr>
              <w:ind w:left="720"/>
            </w:pPr>
            <w:sdt>
              <w:sdtPr>
                <w:id w:val="184713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9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7963" w:rsidRPr="003C7963">
              <w:t xml:space="preserve"> Utility</w:t>
            </w:r>
            <w:r w:rsidR="003C7963">
              <w:t xml:space="preserve">                   </w:t>
            </w:r>
            <w:sdt>
              <w:sdtPr>
                <w:id w:val="-105940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9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7963">
              <w:t xml:space="preserve">  State               </w:t>
            </w:r>
            <w:r w:rsidR="000718BA">
              <w:t xml:space="preserve">  </w:t>
            </w:r>
            <w:r w:rsidR="003C7963">
              <w:t xml:space="preserve">        </w:t>
            </w:r>
            <w:sdt>
              <w:sdtPr>
                <w:id w:val="35562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A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7963">
              <w:t xml:space="preserve"> Other/Unknown     </w:t>
            </w:r>
            <w:r w:rsidR="003C7963" w:rsidRPr="003C7963">
              <w:t xml:space="preserve"> </w:t>
            </w:r>
          </w:p>
          <w:p w:rsidR="0026578F" w:rsidRPr="003C7963" w:rsidRDefault="007C5A23" w:rsidP="00627E87">
            <w:pPr>
              <w:ind w:left="720"/>
              <w:rPr>
                <w:u w:val="single"/>
              </w:rPr>
            </w:pPr>
            <w:r w:rsidRPr="003C7963">
              <w:t xml:space="preserve">             </w:t>
            </w:r>
            <w:r w:rsidR="00C679E4" w:rsidRPr="003C7963">
              <w:t xml:space="preserve">    </w:t>
            </w:r>
            <w:r w:rsidRPr="003C7963">
              <w:t xml:space="preserve">  </w:t>
            </w:r>
            <w:r w:rsidR="00243F9A" w:rsidRPr="003C7963">
              <w:t xml:space="preserve">   </w:t>
            </w:r>
            <w:r w:rsidR="00627E87" w:rsidRPr="003C7963">
              <w:t xml:space="preserve">  </w:t>
            </w:r>
            <w:r w:rsidR="00C679E4" w:rsidRPr="003C7963">
              <w:t xml:space="preserve">               </w:t>
            </w:r>
            <w:r w:rsidR="00627E87" w:rsidRPr="003C7963">
              <w:t xml:space="preserve">          </w:t>
            </w:r>
          </w:p>
          <w:p w:rsidR="0026578F" w:rsidRPr="003C7963" w:rsidRDefault="000B4021" w:rsidP="00627E87">
            <w:pPr>
              <w:ind w:left="720"/>
              <w:rPr>
                <w:u w:val="single"/>
              </w:rPr>
            </w:pPr>
            <w:r>
              <w:rPr>
                <w:u w:val="single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7C5A23" w:rsidRPr="003C7963" w:rsidRDefault="0026578F" w:rsidP="00627E87">
            <w:pPr>
              <w:ind w:left="720"/>
            </w:pPr>
            <w:r w:rsidRPr="003C7963">
              <w:rPr>
                <w:u w:val="single"/>
              </w:rPr>
              <w:t>dfdfddfa</w:t>
            </w:r>
            <w:r w:rsidR="007C5A23" w:rsidRPr="003C7963">
              <w:rPr>
                <w:u w:val="single"/>
              </w:rPr>
              <w:t xml:space="preserve">   </w:t>
            </w:r>
            <w:r w:rsidRPr="003C7963">
              <w:t xml:space="preserve">    </w:t>
            </w:r>
          </w:p>
          <w:p w:rsidR="007C5A23" w:rsidRPr="003C7963" w:rsidRDefault="007C5A23" w:rsidP="00AB2EBC"/>
          <w:p w:rsidR="007C5A23" w:rsidRPr="003C7963" w:rsidRDefault="007C5A23" w:rsidP="00AB2EBC"/>
          <w:p w:rsidR="007C5A23" w:rsidRPr="003C7963" w:rsidRDefault="007C5A23" w:rsidP="00AB2EBC"/>
          <w:p w:rsidR="007C5A23" w:rsidRPr="003C7963" w:rsidRDefault="007C5A23" w:rsidP="00AB2EBC"/>
          <w:p w:rsidR="00EB52A5" w:rsidRPr="003C7963" w:rsidRDefault="007C5A23" w:rsidP="00AB2EBC">
            <w:r w:rsidRPr="003C7963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C5A23" w:rsidRPr="003C7963" w:rsidRDefault="007C5A23" w:rsidP="00AB2EBC"/>
          <w:p w:rsidR="007C5A23" w:rsidRPr="003C7963" w:rsidRDefault="007C5A23" w:rsidP="00AB2EBC"/>
          <w:p w:rsidR="007C5A23" w:rsidRPr="003C7963" w:rsidRDefault="007C5A23" w:rsidP="00AB2EBC"/>
          <w:p w:rsidR="007C5A23" w:rsidRPr="003C7963" w:rsidRDefault="007C5A23" w:rsidP="00AB2EBC"/>
          <w:p w:rsidR="007C5A23" w:rsidRPr="003C7963" w:rsidRDefault="007C5A23" w:rsidP="00AB2EBC"/>
          <w:p w:rsidR="007C5A23" w:rsidRPr="003C7963" w:rsidRDefault="007C5A23" w:rsidP="00AB2EBC"/>
          <w:p w:rsidR="007C5A23" w:rsidRPr="003C7963" w:rsidRDefault="007C5A23" w:rsidP="00AB2EBC"/>
          <w:p w:rsidR="007C5A23" w:rsidRPr="003C7963" w:rsidRDefault="007C5A23" w:rsidP="00AB2EBC"/>
          <w:p w:rsidR="007C5A23" w:rsidRPr="003C7963" w:rsidRDefault="007C5A23" w:rsidP="00AB2EBC"/>
          <w:p w:rsidR="007C5A23" w:rsidRPr="003C7963" w:rsidRDefault="007C5A23" w:rsidP="00AB2EBC"/>
          <w:p w:rsidR="007C5A23" w:rsidRPr="003C7963" w:rsidRDefault="007C5A23" w:rsidP="00AB2EBC"/>
        </w:tc>
      </w:tr>
      <w:tr w:rsidR="007C5A23" w:rsidRPr="00D02133" w:rsidTr="003C7963">
        <w:trPr>
          <w:cantSplit/>
          <w:trHeight w:hRule="exact" w:val="288"/>
        </w:trPr>
        <w:tc>
          <w:tcPr>
            <w:tcW w:w="1046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A23" w:rsidRPr="003C7963" w:rsidRDefault="007C5A23" w:rsidP="00AB2EBC">
            <w:r w:rsidRPr="003C7963">
              <w:t>Name of Excavator performing work:</w:t>
            </w:r>
            <w:r w:rsidR="0026578F" w:rsidRPr="003C7963">
              <w:t xml:space="preserve"> </w:t>
            </w:r>
          </w:p>
        </w:tc>
      </w:tr>
      <w:tr w:rsidR="00EB52A5" w:rsidRPr="00D02133" w:rsidTr="008F63F3">
        <w:trPr>
          <w:cantSplit/>
          <w:trHeight w:hRule="exact" w:val="288"/>
        </w:trPr>
        <w:tc>
          <w:tcPr>
            <w:tcW w:w="10465" w:type="dxa"/>
            <w:gridSpan w:val="6"/>
            <w:vAlign w:val="center"/>
          </w:tcPr>
          <w:p w:rsidR="00EB52A5" w:rsidRPr="0007116A" w:rsidRDefault="0047473A" w:rsidP="00AB2EBC">
            <w:pPr>
              <w:rPr>
                <w:b/>
              </w:rPr>
            </w:pPr>
            <w:r>
              <w:t>A</w:t>
            </w:r>
            <w:r w:rsidR="00EB52A5" w:rsidRPr="00D02133">
              <w:t>ddress</w:t>
            </w:r>
            <w:r w:rsidR="00EB52A5">
              <w:t>:</w:t>
            </w:r>
            <w:r w:rsidR="0026578F">
              <w:t xml:space="preserve"> </w:t>
            </w:r>
          </w:p>
        </w:tc>
      </w:tr>
      <w:tr w:rsidR="003C7963" w:rsidRPr="00D02133" w:rsidTr="0026578F">
        <w:trPr>
          <w:cantSplit/>
          <w:trHeight w:hRule="exact" w:val="288"/>
        </w:trPr>
        <w:tc>
          <w:tcPr>
            <w:tcW w:w="3657" w:type="dxa"/>
            <w:tcBorders>
              <w:bottom w:val="single" w:sz="4" w:space="0" w:color="auto"/>
            </w:tcBorders>
            <w:vAlign w:val="center"/>
          </w:tcPr>
          <w:p w:rsidR="00EB52A5" w:rsidRPr="0007116A" w:rsidRDefault="00EB52A5" w:rsidP="00AB2EBC">
            <w:pPr>
              <w:rPr>
                <w:b/>
              </w:rPr>
            </w:pPr>
            <w:r>
              <w:t>City:</w:t>
            </w:r>
            <w:r w:rsidR="0026578F">
              <w:t xml:space="preserve"> </w:t>
            </w:r>
          </w:p>
        </w:tc>
        <w:tc>
          <w:tcPr>
            <w:tcW w:w="3250" w:type="dxa"/>
            <w:gridSpan w:val="3"/>
            <w:tcBorders>
              <w:bottom w:val="single" w:sz="4" w:space="0" w:color="auto"/>
            </w:tcBorders>
            <w:vAlign w:val="center"/>
          </w:tcPr>
          <w:p w:rsidR="00EB52A5" w:rsidRPr="0007116A" w:rsidRDefault="00EB52A5" w:rsidP="00AB2EBC">
            <w:pPr>
              <w:rPr>
                <w:b/>
              </w:rPr>
            </w:pPr>
            <w:r>
              <w:t>State:</w:t>
            </w:r>
            <w:r w:rsidR="0026578F">
              <w:t xml:space="preserve"> </w:t>
            </w:r>
          </w:p>
        </w:tc>
        <w:tc>
          <w:tcPr>
            <w:tcW w:w="3558" w:type="dxa"/>
            <w:gridSpan w:val="2"/>
            <w:tcBorders>
              <w:bottom w:val="single" w:sz="4" w:space="0" w:color="auto"/>
            </w:tcBorders>
            <w:vAlign w:val="center"/>
          </w:tcPr>
          <w:p w:rsidR="00EB52A5" w:rsidRPr="0007116A" w:rsidRDefault="00EB52A5" w:rsidP="00AB2EBC">
            <w:pPr>
              <w:rPr>
                <w:b/>
              </w:rPr>
            </w:pPr>
            <w:r>
              <w:t>ZIP</w:t>
            </w:r>
            <w:r w:rsidR="00E83451">
              <w:t xml:space="preserve"> Code</w:t>
            </w:r>
            <w:r>
              <w:t>:</w:t>
            </w:r>
            <w:r w:rsidR="0026578F">
              <w:t xml:space="preserve"> </w:t>
            </w:r>
          </w:p>
        </w:tc>
      </w:tr>
      <w:tr w:rsidR="003C7963" w:rsidRPr="00D02133" w:rsidTr="008F63F3">
        <w:trPr>
          <w:cantSplit/>
          <w:trHeight w:hRule="exact" w:val="288"/>
        </w:trPr>
        <w:tc>
          <w:tcPr>
            <w:tcW w:w="3657" w:type="dxa"/>
            <w:vAlign w:val="center"/>
          </w:tcPr>
          <w:p w:rsidR="0047473A" w:rsidRPr="0007116A" w:rsidRDefault="0047473A" w:rsidP="0047473A">
            <w:pPr>
              <w:rPr>
                <w:b/>
              </w:rPr>
            </w:pPr>
            <w:r>
              <w:t>Phone:</w:t>
            </w:r>
            <w:r w:rsidR="0007116A">
              <w:t xml:space="preserve"> </w:t>
            </w:r>
          </w:p>
        </w:tc>
        <w:tc>
          <w:tcPr>
            <w:tcW w:w="6808" w:type="dxa"/>
            <w:gridSpan w:val="5"/>
            <w:vAlign w:val="center"/>
          </w:tcPr>
          <w:p w:rsidR="0047473A" w:rsidRPr="0007116A" w:rsidRDefault="0047473A" w:rsidP="00AB2EBC">
            <w:pPr>
              <w:rPr>
                <w:b/>
              </w:rPr>
            </w:pPr>
            <w:r>
              <w:t>Email:</w:t>
            </w:r>
            <w:r w:rsidR="0026578F">
              <w:t xml:space="preserve"> </w:t>
            </w:r>
          </w:p>
        </w:tc>
      </w:tr>
      <w:tr w:rsidR="00EB52A5" w:rsidRPr="009622B2" w:rsidTr="008F63F3">
        <w:trPr>
          <w:cantSplit/>
          <w:trHeight w:hRule="exact" w:val="317"/>
        </w:trPr>
        <w:tc>
          <w:tcPr>
            <w:tcW w:w="10465" w:type="dxa"/>
            <w:gridSpan w:val="6"/>
            <w:shd w:val="clear" w:color="auto" w:fill="404040" w:themeFill="text1" w:themeFillTint="BF"/>
            <w:vAlign w:val="center"/>
          </w:tcPr>
          <w:p w:rsidR="00EB52A5" w:rsidRPr="000C0676" w:rsidRDefault="003B3E5A" w:rsidP="003016B6">
            <w:pPr>
              <w:pStyle w:val="Heading1"/>
            </w:pPr>
            <w:r>
              <w:t>NOTIFICATION</w:t>
            </w:r>
          </w:p>
        </w:tc>
      </w:tr>
      <w:tr w:rsidR="00EB52A5" w:rsidRPr="009622B2" w:rsidTr="008F63F3">
        <w:trPr>
          <w:cantSplit/>
          <w:trHeight w:hRule="exact" w:val="288"/>
        </w:trPr>
        <w:tc>
          <w:tcPr>
            <w:tcW w:w="10465" w:type="dxa"/>
            <w:gridSpan w:val="6"/>
            <w:vAlign w:val="center"/>
          </w:tcPr>
          <w:p w:rsidR="00EB52A5" w:rsidRPr="009622B2" w:rsidRDefault="0047473A" w:rsidP="0047473A">
            <w:r>
              <w:t xml:space="preserve">Did the excavator notify the One -Call Center?          </w:t>
            </w:r>
            <w:r w:rsidR="00243F9A">
              <w:t xml:space="preserve">     </w:t>
            </w:r>
            <w:r>
              <w:t xml:space="preserve"> </w:t>
            </w:r>
            <w:sdt>
              <w:sdtPr>
                <w:id w:val="-27571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9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243F9A">
              <w:t xml:space="preserve"> </w:t>
            </w:r>
            <w:r>
              <w:t xml:space="preserve">Yes         </w:t>
            </w:r>
            <w:r w:rsidR="00243F9A">
              <w:t xml:space="preserve">     </w:t>
            </w:r>
            <w:r>
              <w:t xml:space="preserve">    </w:t>
            </w:r>
            <w:sdt>
              <w:sdtPr>
                <w:id w:val="-59633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7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4D2D">
              <w:t xml:space="preserve">  </w:t>
            </w:r>
            <w:r>
              <w:t>No</w:t>
            </w:r>
          </w:p>
        </w:tc>
      </w:tr>
      <w:tr w:rsidR="0047473A" w:rsidRPr="00D02133" w:rsidTr="008F63F3">
        <w:trPr>
          <w:cantSplit/>
          <w:trHeight w:hRule="exact" w:val="288"/>
        </w:trPr>
        <w:tc>
          <w:tcPr>
            <w:tcW w:w="10465" w:type="dxa"/>
            <w:gridSpan w:val="6"/>
            <w:vAlign w:val="center"/>
          </w:tcPr>
          <w:p w:rsidR="0047473A" w:rsidRPr="00D02133" w:rsidRDefault="0047473A" w:rsidP="00AB2EBC">
            <w:r>
              <w:t>If yes, provide the One-Call notification ticket number</w:t>
            </w:r>
            <w:r w:rsidR="00C679E4">
              <w:t xml:space="preserve">: </w:t>
            </w:r>
          </w:p>
        </w:tc>
      </w:tr>
      <w:tr w:rsidR="00415F5F" w:rsidTr="008F63F3">
        <w:trPr>
          <w:cantSplit/>
          <w:trHeight w:hRule="exact" w:val="317"/>
        </w:trPr>
        <w:tc>
          <w:tcPr>
            <w:tcW w:w="10465" w:type="dxa"/>
            <w:gridSpan w:val="6"/>
            <w:shd w:val="clear" w:color="auto" w:fill="404040" w:themeFill="text1" w:themeFillTint="BF"/>
            <w:vAlign w:val="center"/>
          </w:tcPr>
          <w:p w:rsidR="00415F5F" w:rsidRPr="000C0676" w:rsidRDefault="003B3E5A" w:rsidP="003016B6">
            <w:pPr>
              <w:pStyle w:val="Heading1"/>
            </w:pPr>
            <w:r>
              <w:t>LOCATING AND MARKING</w:t>
            </w:r>
          </w:p>
        </w:tc>
      </w:tr>
      <w:tr w:rsidR="00E37338" w:rsidRPr="00D02133" w:rsidTr="003C7963">
        <w:trPr>
          <w:cantSplit/>
          <w:trHeight w:hRule="exact" w:val="343"/>
        </w:trPr>
        <w:tc>
          <w:tcPr>
            <w:tcW w:w="10465" w:type="dxa"/>
            <w:gridSpan w:val="6"/>
            <w:vAlign w:val="bottom"/>
          </w:tcPr>
          <w:p w:rsidR="00E37338" w:rsidRPr="00D02133" w:rsidRDefault="00E37338" w:rsidP="00E37338">
            <w:r>
              <w:t xml:space="preserve">Were utility/facility marks visible in the area of excavation?         </w:t>
            </w:r>
            <w:r w:rsidR="00243F9A">
              <w:t xml:space="preserve">     </w:t>
            </w:r>
            <w:r>
              <w:t xml:space="preserve"> </w:t>
            </w:r>
            <w:sdt>
              <w:sdtPr>
                <w:id w:val="161402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9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3F9A">
              <w:t xml:space="preserve"> </w:t>
            </w:r>
            <w:r>
              <w:t xml:space="preserve">Yes    </w:t>
            </w:r>
            <w:r w:rsidR="00243F9A">
              <w:t xml:space="preserve">     </w:t>
            </w:r>
            <w:r>
              <w:t xml:space="preserve"> </w:t>
            </w:r>
            <w:sdt>
              <w:sdtPr>
                <w:id w:val="1519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7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</w:t>
            </w:r>
          </w:p>
        </w:tc>
      </w:tr>
      <w:tr w:rsidR="00E37338" w:rsidRPr="00D02133" w:rsidTr="003C7963">
        <w:trPr>
          <w:cantSplit/>
          <w:trHeight w:hRule="exact" w:val="352"/>
        </w:trPr>
        <w:tc>
          <w:tcPr>
            <w:tcW w:w="10465" w:type="dxa"/>
            <w:gridSpan w:val="6"/>
            <w:vAlign w:val="bottom"/>
          </w:tcPr>
          <w:p w:rsidR="00E37338" w:rsidRPr="00D02133" w:rsidRDefault="00E37338" w:rsidP="00E37338">
            <w:r>
              <w:t xml:space="preserve">Were utility/facilities marked correctly?        </w:t>
            </w:r>
            <w:r w:rsidR="00243F9A">
              <w:t xml:space="preserve">   </w:t>
            </w:r>
            <w:sdt>
              <w:sdtPr>
                <w:id w:val="-126229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7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3F9A">
              <w:t xml:space="preserve">  </w:t>
            </w:r>
            <w:r>
              <w:t xml:space="preserve"> </w:t>
            </w:r>
            <w:r w:rsidR="00243F9A">
              <w:t xml:space="preserve"> </w:t>
            </w:r>
            <w:r>
              <w:t xml:space="preserve">Yes         </w:t>
            </w:r>
            <w:r w:rsidR="00243F9A">
              <w:t xml:space="preserve">   </w:t>
            </w:r>
            <w:sdt>
              <w:sdtPr>
                <w:id w:val="-34562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9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3F9A">
              <w:t xml:space="preserve">  </w:t>
            </w:r>
            <w:r>
              <w:t xml:space="preserve"> </w:t>
            </w:r>
            <w:r w:rsidR="00243F9A">
              <w:t xml:space="preserve"> </w:t>
            </w:r>
            <w:r>
              <w:t>No</w:t>
            </w:r>
          </w:p>
        </w:tc>
      </w:tr>
      <w:tr w:rsidR="0047473A" w:rsidRPr="009622B2" w:rsidTr="008F63F3">
        <w:trPr>
          <w:cantSplit/>
          <w:trHeight w:hRule="exact" w:val="317"/>
        </w:trPr>
        <w:tc>
          <w:tcPr>
            <w:tcW w:w="10465" w:type="dxa"/>
            <w:gridSpan w:val="6"/>
            <w:shd w:val="clear" w:color="auto" w:fill="404040" w:themeFill="text1" w:themeFillTint="BF"/>
            <w:vAlign w:val="center"/>
          </w:tcPr>
          <w:p w:rsidR="0047473A" w:rsidRPr="000C0676" w:rsidRDefault="003B3E5A" w:rsidP="0026578F">
            <w:pPr>
              <w:pStyle w:val="Heading1"/>
            </w:pPr>
            <w:r>
              <w:t>DESCRIPTION OF DAMAGE</w:t>
            </w:r>
          </w:p>
        </w:tc>
      </w:tr>
      <w:tr w:rsidR="0047473A" w:rsidRPr="009622B2" w:rsidTr="0026578F">
        <w:trPr>
          <w:cantSplit/>
          <w:trHeight w:hRule="exact" w:val="288"/>
        </w:trPr>
        <w:tc>
          <w:tcPr>
            <w:tcW w:w="10465" w:type="dxa"/>
            <w:gridSpan w:val="6"/>
            <w:tcBorders>
              <w:bottom w:val="single" w:sz="4" w:space="0" w:color="auto"/>
            </w:tcBorders>
            <w:vAlign w:val="center"/>
          </w:tcPr>
          <w:p w:rsidR="0047473A" w:rsidRPr="009622B2" w:rsidRDefault="00E37338" w:rsidP="00C679E4">
            <w:r>
              <w:t xml:space="preserve">Was there damage to a utility/facility?        </w:t>
            </w:r>
            <w:r w:rsidR="00243F9A">
              <w:t xml:space="preserve">   </w:t>
            </w:r>
            <w:r>
              <w:t xml:space="preserve"> </w:t>
            </w:r>
            <w:sdt>
              <w:sdtPr>
                <w:id w:val="-124827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9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3F9A">
              <w:t xml:space="preserve">  </w:t>
            </w:r>
            <w:r w:rsidR="00C679E4">
              <w:t xml:space="preserve">  </w:t>
            </w:r>
            <w:r>
              <w:t xml:space="preserve">Yes      </w:t>
            </w:r>
            <w:r w:rsidR="00C679E4">
              <w:t xml:space="preserve">   </w:t>
            </w:r>
            <w:r>
              <w:t xml:space="preserve"> </w:t>
            </w:r>
            <w:r w:rsidR="00243F9A">
              <w:t xml:space="preserve">  </w:t>
            </w:r>
            <w:sdt>
              <w:sdtPr>
                <w:id w:val="-148338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7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3F9A">
              <w:t xml:space="preserve">   </w:t>
            </w:r>
            <w:r>
              <w:t xml:space="preserve"> No</w:t>
            </w:r>
          </w:p>
        </w:tc>
      </w:tr>
      <w:tr w:rsidR="00E37338" w:rsidRPr="00D02133" w:rsidTr="008F63F3">
        <w:trPr>
          <w:cantSplit/>
          <w:trHeight w:hRule="exact" w:val="288"/>
        </w:trPr>
        <w:tc>
          <w:tcPr>
            <w:tcW w:w="10465" w:type="dxa"/>
            <w:gridSpan w:val="6"/>
            <w:vAlign w:val="center"/>
          </w:tcPr>
          <w:p w:rsidR="00E37338" w:rsidRPr="0007116A" w:rsidRDefault="00E37338" w:rsidP="0026578F">
            <w:pPr>
              <w:rPr>
                <w:b/>
              </w:rPr>
            </w:pPr>
            <w:r>
              <w:t>If yes, provide the duration of the outage:</w:t>
            </w:r>
            <w:r w:rsidR="00C679E4">
              <w:t xml:space="preserve"> </w:t>
            </w:r>
            <w:r w:rsidR="0007116A">
              <w:t xml:space="preserve"> </w:t>
            </w:r>
          </w:p>
        </w:tc>
      </w:tr>
      <w:tr w:rsidR="003C7963" w:rsidRPr="00D02133" w:rsidTr="008F63F3">
        <w:trPr>
          <w:cantSplit/>
          <w:trHeight w:hRule="exact" w:val="288"/>
        </w:trPr>
        <w:tc>
          <w:tcPr>
            <w:tcW w:w="3767" w:type="dxa"/>
            <w:gridSpan w:val="2"/>
            <w:vAlign w:val="center"/>
          </w:tcPr>
          <w:p w:rsidR="0047473A" w:rsidRPr="0007116A" w:rsidRDefault="00E37338" w:rsidP="0026578F">
            <w:pPr>
              <w:rPr>
                <w:b/>
              </w:rPr>
            </w:pPr>
            <w:r>
              <w:t>Number of customers affected</w:t>
            </w:r>
            <w:r w:rsidR="0047473A">
              <w:t>:</w:t>
            </w:r>
            <w:r w:rsidR="00D25C6F">
              <w:t xml:space="preserve">    </w:t>
            </w:r>
          </w:p>
        </w:tc>
        <w:tc>
          <w:tcPr>
            <w:tcW w:w="3468" w:type="dxa"/>
            <w:gridSpan w:val="3"/>
            <w:vAlign w:val="center"/>
          </w:tcPr>
          <w:p w:rsidR="0047473A" w:rsidRPr="0007116A" w:rsidRDefault="00E37338" w:rsidP="0026578F">
            <w:pPr>
              <w:rPr>
                <w:b/>
              </w:rPr>
            </w:pPr>
            <w:r>
              <w:t>Number of people injured</w:t>
            </w:r>
            <w:r w:rsidR="0047473A">
              <w:t>:</w:t>
            </w:r>
            <w:r w:rsidR="00C679E4">
              <w:t xml:space="preserve"> </w:t>
            </w:r>
          </w:p>
        </w:tc>
        <w:tc>
          <w:tcPr>
            <w:tcW w:w="3230" w:type="dxa"/>
            <w:vAlign w:val="center"/>
          </w:tcPr>
          <w:p w:rsidR="0047473A" w:rsidRPr="0007116A" w:rsidRDefault="00E37338" w:rsidP="0026578F">
            <w:pPr>
              <w:rPr>
                <w:b/>
              </w:rPr>
            </w:pPr>
            <w:r>
              <w:t>Number of fatalities</w:t>
            </w:r>
            <w:r w:rsidR="0047473A">
              <w:t>:</w:t>
            </w:r>
            <w:r w:rsidR="00C679E4">
              <w:t xml:space="preserve"> </w:t>
            </w:r>
          </w:p>
        </w:tc>
      </w:tr>
      <w:tr w:rsidR="0047473A" w:rsidRPr="009622B2" w:rsidTr="008F63F3">
        <w:trPr>
          <w:cantSplit/>
          <w:trHeight w:hRule="exact" w:val="317"/>
        </w:trPr>
        <w:tc>
          <w:tcPr>
            <w:tcW w:w="10465" w:type="dxa"/>
            <w:gridSpan w:val="6"/>
            <w:shd w:val="clear" w:color="auto" w:fill="404040" w:themeFill="text1" w:themeFillTint="BF"/>
            <w:vAlign w:val="center"/>
          </w:tcPr>
          <w:p w:rsidR="0047473A" w:rsidRPr="000C0676" w:rsidRDefault="003B3E5A" w:rsidP="0026578F">
            <w:pPr>
              <w:pStyle w:val="Heading1"/>
            </w:pPr>
            <w:r>
              <w:t xml:space="preserve">DESCRIPTION OF THE ROOT CAUSE </w:t>
            </w:r>
          </w:p>
        </w:tc>
      </w:tr>
      <w:tr w:rsidR="0047473A" w:rsidRPr="009622B2" w:rsidTr="003C7963">
        <w:trPr>
          <w:cantSplit/>
          <w:trHeight w:hRule="exact" w:val="577"/>
        </w:trPr>
        <w:tc>
          <w:tcPr>
            <w:tcW w:w="10465" w:type="dxa"/>
            <w:gridSpan w:val="6"/>
            <w:vAlign w:val="center"/>
          </w:tcPr>
          <w:p w:rsidR="0047473A" w:rsidRPr="00E37338" w:rsidRDefault="00E37338" w:rsidP="00972E4C">
            <w:pPr>
              <w:rPr>
                <w:b/>
              </w:rPr>
            </w:pPr>
            <w:r>
              <w:t xml:space="preserve">What was the root cause of the damage, downtime, or near-miss? </w:t>
            </w:r>
            <w:r>
              <w:rPr>
                <w:b/>
              </w:rPr>
              <w:t>This information is meant to be a guide and does not cover every possible violation of law.</w:t>
            </w:r>
          </w:p>
        </w:tc>
      </w:tr>
      <w:tr w:rsidR="003C7963" w:rsidRPr="00D02133" w:rsidTr="008F63F3">
        <w:trPr>
          <w:cantSplit/>
          <w:trHeight w:hRule="exact" w:val="288"/>
        </w:trPr>
        <w:tc>
          <w:tcPr>
            <w:tcW w:w="5167" w:type="dxa"/>
            <w:gridSpan w:val="3"/>
            <w:vAlign w:val="center"/>
          </w:tcPr>
          <w:p w:rsidR="0047473A" w:rsidRPr="00D02133" w:rsidRDefault="00243F9A" w:rsidP="00CC1704">
            <w:r>
              <w:t xml:space="preserve">   </w:t>
            </w:r>
            <w:sdt>
              <w:sdtPr>
                <w:id w:val="136647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9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</w:t>
            </w:r>
            <w:r w:rsidR="00E37338">
              <w:t>Facility was not located or marked</w:t>
            </w:r>
          </w:p>
        </w:tc>
        <w:tc>
          <w:tcPr>
            <w:tcW w:w="5298" w:type="dxa"/>
            <w:gridSpan w:val="3"/>
            <w:vAlign w:val="center"/>
          </w:tcPr>
          <w:p w:rsidR="0047473A" w:rsidRPr="00D02133" w:rsidRDefault="001A57A7" w:rsidP="00CC1704">
            <w:r>
              <w:t xml:space="preserve">   </w:t>
            </w:r>
            <w:sdt>
              <w:sdtPr>
                <w:id w:val="139484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9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</w:t>
            </w:r>
            <w:r w:rsidR="00972E4C">
              <w:t>Facility was mis</w:t>
            </w:r>
            <w:r w:rsidR="0035386F">
              <w:t>marked</w:t>
            </w:r>
          </w:p>
        </w:tc>
      </w:tr>
      <w:tr w:rsidR="003C7963" w:rsidRPr="00D02133" w:rsidTr="008F63F3">
        <w:trPr>
          <w:cantSplit/>
          <w:trHeight w:hRule="exact" w:val="288"/>
        </w:trPr>
        <w:tc>
          <w:tcPr>
            <w:tcW w:w="5167" w:type="dxa"/>
            <w:gridSpan w:val="3"/>
            <w:vAlign w:val="center"/>
          </w:tcPr>
          <w:p w:rsidR="00E37338" w:rsidRPr="00D02133" w:rsidRDefault="00243F9A" w:rsidP="00CC1704">
            <w:r>
              <w:t xml:space="preserve">   </w:t>
            </w:r>
            <w:sdt>
              <w:sdtPr>
                <w:id w:val="-8592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7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</w:t>
            </w:r>
            <w:r w:rsidR="001A57A7">
              <w:t xml:space="preserve"> </w:t>
            </w:r>
            <w:r w:rsidR="0035386F">
              <w:t xml:space="preserve">Digging beyond </w:t>
            </w:r>
            <w:r w:rsidR="00E37338">
              <w:t>expiration</w:t>
            </w:r>
            <w:r w:rsidR="0035386F">
              <w:t xml:space="preserve"> date</w:t>
            </w:r>
          </w:p>
        </w:tc>
        <w:tc>
          <w:tcPr>
            <w:tcW w:w="5298" w:type="dxa"/>
            <w:gridSpan w:val="3"/>
            <w:vAlign w:val="center"/>
          </w:tcPr>
          <w:p w:rsidR="00E37338" w:rsidRPr="00D02133" w:rsidRDefault="001A57A7" w:rsidP="00CC1704">
            <w:r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-115583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70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</w:t>
            </w:r>
            <w:r w:rsidR="00DC1699">
              <w:rPr>
                <w:rFonts w:cstheme="minorHAnsi"/>
              </w:rPr>
              <w:t>Digging outside of the physical area of the requested locate</w:t>
            </w:r>
          </w:p>
        </w:tc>
      </w:tr>
      <w:tr w:rsidR="003C7963" w:rsidRPr="00D02133" w:rsidTr="008F63F3">
        <w:trPr>
          <w:cantSplit/>
          <w:trHeight w:hRule="exact" w:val="288"/>
        </w:trPr>
        <w:tc>
          <w:tcPr>
            <w:tcW w:w="5167" w:type="dxa"/>
            <w:gridSpan w:val="3"/>
            <w:vAlign w:val="center"/>
          </w:tcPr>
          <w:p w:rsidR="00E37338" w:rsidRPr="00D02133" w:rsidRDefault="00243F9A" w:rsidP="0026578F">
            <w:r>
              <w:t xml:space="preserve">   </w:t>
            </w:r>
            <w:sdt>
              <w:sdtPr>
                <w:id w:val="-139342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7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  <w:r w:rsidR="001A57A7">
              <w:t xml:space="preserve">  </w:t>
            </w:r>
            <w:r w:rsidR="00DC1699">
              <w:t>Digging prior to the mark by time</w:t>
            </w:r>
          </w:p>
        </w:tc>
        <w:tc>
          <w:tcPr>
            <w:tcW w:w="5298" w:type="dxa"/>
            <w:gridSpan w:val="3"/>
            <w:vAlign w:val="center"/>
          </w:tcPr>
          <w:p w:rsidR="00E37338" w:rsidRPr="00D02133" w:rsidRDefault="001A57A7" w:rsidP="00D25C6F">
            <w:r>
              <w:t xml:space="preserve">   </w:t>
            </w:r>
            <w:sdt>
              <w:sdtPr>
                <w:id w:val="-99016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C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</w:t>
            </w:r>
            <w:r w:rsidR="00DC1699">
              <w:t>Not reporting damage of the underground utilities/facilities</w:t>
            </w:r>
          </w:p>
        </w:tc>
      </w:tr>
      <w:tr w:rsidR="003C7963" w:rsidRPr="00D02133" w:rsidTr="008F63F3">
        <w:trPr>
          <w:cantSplit/>
          <w:trHeight w:hRule="exact" w:val="288"/>
        </w:trPr>
        <w:tc>
          <w:tcPr>
            <w:tcW w:w="5167" w:type="dxa"/>
            <w:gridSpan w:val="3"/>
            <w:tcBorders>
              <w:bottom w:val="single" w:sz="4" w:space="0" w:color="auto"/>
            </w:tcBorders>
            <w:vAlign w:val="center"/>
          </w:tcPr>
          <w:p w:rsidR="00E37338" w:rsidRPr="00D02133" w:rsidRDefault="001A57A7" w:rsidP="00CC1704">
            <w:r>
              <w:t xml:space="preserve">   </w:t>
            </w:r>
            <w:sdt>
              <w:sdtPr>
                <w:id w:val="-106819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7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</w:t>
            </w:r>
            <w:r w:rsidR="00DC1699">
              <w:t>No notification made to the One-Call Center</w:t>
            </w:r>
          </w:p>
        </w:tc>
        <w:tc>
          <w:tcPr>
            <w:tcW w:w="5298" w:type="dxa"/>
            <w:gridSpan w:val="3"/>
            <w:tcBorders>
              <w:bottom w:val="single" w:sz="4" w:space="0" w:color="auto"/>
            </w:tcBorders>
            <w:vAlign w:val="center"/>
          </w:tcPr>
          <w:p w:rsidR="00E37338" w:rsidRPr="0007116A" w:rsidRDefault="001A57A7" w:rsidP="00D25C6F">
            <w:pPr>
              <w:rPr>
                <w:b/>
              </w:rPr>
            </w:pPr>
            <w:r>
              <w:t xml:space="preserve">   </w:t>
            </w:r>
            <w:sdt>
              <w:sdtPr>
                <w:id w:val="-202686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C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</w:t>
            </w:r>
            <w:r w:rsidR="00DC1699">
              <w:t>Other:</w:t>
            </w:r>
          </w:p>
        </w:tc>
      </w:tr>
      <w:tr w:rsidR="0047473A" w:rsidRPr="009622B2" w:rsidTr="008F63F3">
        <w:trPr>
          <w:cantSplit/>
          <w:trHeight w:hRule="exact" w:val="317"/>
        </w:trPr>
        <w:tc>
          <w:tcPr>
            <w:tcW w:w="10465" w:type="dxa"/>
            <w:gridSpan w:val="6"/>
            <w:shd w:val="clear" w:color="auto" w:fill="404040" w:themeFill="text1" w:themeFillTint="BF"/>
            <w:vAlign w:val="center"/>
          </w:tcPr>
          <w:p w:rsidR="0047473A" w:rsidRPr="000C0676" w:rsidRDefault="00AD3231" w:rsidP="0026578F">
            <w:pPr>
              <w:pStyle w:val="Heading1"/>
            </w:pPr>
            <w:r>
              <w:t>SUMMARY</w:t>
            </w:r>
          </w:p>
        </w:tc>
      </w:tr>
      <w:tr w:rsidR="00DC1699" w:rsidRPr="00D02133" w:rsidTr="003C7963">
        <w:trPr>
          <w:cantSplit/>
          <w:trHeight w:hRule="exact" w:val="1990"/>
        </w:trPr>
        <w:tc>
          <w:tcPr>
            <w:tcW w:w="10465" w:type="dxa"/>
            <w:gridSpan w:val="6"/>
            <w:vAlign w:val="center"/>
          </w:tcPr>
          <w:p w:rsidR="00611F1E" w:rsidRPr="00125F3E" w:rsidRDefault="00611F1E" w:rsidP="0026578F">
            <w:pPr>
              <w:rPr>
                <w:sz w:val="20"/>
                <w:szCs w:val="20"/>
              </w:rPr>
            </w:pPr>
          </w:p>
        </w:tc>
      </w:tr>
    </w:tbl>
    <w:p w:rsidR="00415F5F" w:rsidRPr="005D024D" w:rsidRDefault="00415F5F" w:rsidP="005D024D">
      <w:pPr>
        <w:rPr>
          <w:vanish/>
        </w:rPr>
      </w:pPr>
    </w:p>
    <w:sectPr w:rsidR="00415F5F" w:rsidRPr="005D024D" w:rsidSect="00611F1E">
      <w:pgSz w:w="12240" w:h="15840"/>
      <w:pgMar w:top="720" w:right="1008" w:bottom="720" w:left="100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021" w:rsidRDefault="000B4021">
      <w:r>
        <w:separator/>
      </w:r>
    </w:p>
  </w:endnote>
  <w:endnote w:type="continuationSeparator" w:id="0">
    <w:p w:rsidR="000B4021" w:rsidRDefault="000B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021" w:rsidRDefault="000B4021">
      <w:r>
        <w:separator/>
      </w:r>
    </w:p>
  </w:footnote>
  <w:footnote w:type="continuationSeparator" w:id="0">
    <w:p w:rsidR="000B4021" w:rsidRDefault="000B4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15"/>
    <w:rsid w:val="000077BD"/>
    <w:rsid w:val="000176EB"/>
    <w:rsid w:val="00017DD1"/>
    <w:rsid w:val="000332AD"/>
    <w:rsid w:val="0007116A"/>
    <w:rsid w:val="000718BA"/>
    <w:rsid w:val="000B4021"/>
    <w:rsid w:val="000C0676"/>
    <w:rsid w:val="000C3395"/>
    <w:rsid w:val="000D0AD8"/>
    <w:rsid w:val="000E13C6"/>
    <w:rsid w:val="000F3A1F"/>
    <w:rsid w:val="000F59F0"/>
    <w:rsid w:val="0011649E"/>
    <w:rsid w:val="00125F3E"/>
    <w:rsid w:val="001352B9"/>
    <w:rsid w:val="00152052"/>
    <w:rsid w:val="0016303A"/>
    <w:rsid w:val="00190F40"/>
    <w:rsid w:val="001A57A7"/>
    <w:rsid w:val="001A731A"/>
    <w:rsid w:val="001C67A4"/>
    <w:rsid w:val="001F7A95"/>
    <w:rsid w:val="00240AF1"/>
    <w:rsid w:val="00243F9A"/>
    <w:rsid w:val="0024648C"/>
    <w:rsid w:val="002602F0"/>
    <w:rsid w:val="0026578F"/>
    <w:rsid w:val="002B39BB"/>
    <w:rsid w:val="002C0936"/>
    <w:rsid w:val="003016B6"/>
    <w:rsid w:val="003122BD"/>
    <w:rsid w:val="00347296"/>
    <w:rsid w:val="0035386F"/>
    <w:rsid w:val="00366037"/>
    <w:rsid w:val="00384215"/>
    <w:rsid w:val="003B3E5A"/>
    <w:rsid w:val="003C7963"/>
    <w:rsid w:val="003E0E46"/>
    <w:rsid w:val="003F2693"/>
    <w:rsid w:val="00415F5F"/>
    <w:rsid w:val="0042038C"/>
    <w:rsid w:val="00453BD8"/>
    <w:rsid w:val="00461DCB"/>
    <w:rsid w:val="0047473A"/>
    <w:rsid w:val="00491A66"/>
    <w:rsid w:val="004D0F20"/>
    <w:rsid w:val="004D64E0"/>
    <w:rsid w:val="00532E88"/>
    <w:rsid w:val="005360D4"/>
    <w:rsid w:val="00544F9C"/>
    <w:rsid w:val="0054754E"/>
    <w:rsid w:val="0056338C"/>
    <w:rsid w:val="00580B81"/>
    <w:rsid w:val="00583ACA"/>
    <w:rsid w:val="005D024D"/>
    <w:rsid w:val="005D4280"/>
    <w:rsid w:val="005E6B1B"/>
    <w:rsid w:val="00611F1E"/>
    <w:rsid w:val="00627E87"/>
    <w:rsid w:val="006638AD"/>
    <w:rsid w:val="00671993"/>
    <w:rsid w:val="006720A0"/>
    <w:rsid w:val="00682713"/>
    <w:rsid w:val="00714C1C"/>
    <w:rsid w:val="00722DE8"/>
    <w:rsid w:val="00733AC6"/>
    <w:rsid w:val="007344B3"/>
    <w:rsid w:val="00736404"/>
    <w:rsid w:val="0076738D"/>
    <w:rsid w:val="00770EEA"/>
    <w:rsid w:val="00776D79"/>
    <w:rsid w:val="00781551"/>
    <w:rsid w:val="007C5A23"/>
    <w:rsid w:val="007E3D81"/>
    <w:rsid w:val="00842B2F"/>
    <w:rsid w:val="008658E6"/>
    <w:rsid w:val="00872FB6"/>
    <w:rsid w:val="00884CA6"/>
    <w:rsid w:val="00884E5C"/>
    <w:rsid w:val="00887861"/>
    <w:rsid w:val="008D298C"/>
    <w:rsid w:val="008F63F3"/>
    <w:rsid w:val="00932D09"/>
    <w:rsid w:val="009622B2"/>
    <w:rsid w:val="00972E4C"/>
    <w:rsid w:val="00974D2D"/>
    <w:rsid w:val="009F58BB"/>
    <w:rsid w:val="00A16163"/>
    <w:rsid w:val="00A41E64"/>
    <w:rsid w:val="00A4373B"/>
    <w:rsid w:val="00A805CD"/>
    <w:rsid w:val="00AB2EBC"/>
    <w:rsid w:val="00AD3231"/>
    <w:rsid w:val="00AE1F72"/>
    <w:rsid w:val="00B04903"/>
    <w:rsid w:val="00B10A13"/>
    <w:rsid w:val="00B12708"/>
    <w:rsid w:val="00B41C69"/>
    <w:rsid w:val="00B50888"/>
    <w:rsid w:val="00B531C4"/>
    <w:rsid w:val="00B96D9F"/>
    <w:rsid w:val="00BE09D6"/>
    <w:rsid w:val="00C10FF1"/>
    <w:rsid w:val="00C30E55"/>
    <w:rsid w:val="00C35DF4"/>
    <w:rsid w:val="00C46615"/>
    <w:rsid w:val="00C5090B"/>
    <w:rsid w:val="00C63324"/>
    <w:rsid w:val="00C679E4"/>
    <w:rsid w:val="00C81188"/>
    <w:rsid w:val="00CB5E53"/>
    <w:rsid w:val="00CC1704"/>
    <w:rsid w:val="00CC6A22"/>
    <w:rsid w:val="00CC7CB7"/>
    <w:rsid w:val="00CD3B96"/>
    <w:rsid w:val="00D02133"/>
    <w:rsid w:val="00D057C6"/>
    <w:rsid w:val="00D200DF"/>
    <w:rsid w:val="00D21FCD"/>
    <w:rsid w:val="00D2253E"/>
    <w:rsid w:val="00D25C6F"/>
    <w:rsid w:val="00D34CBE"/>
    <w:rsid w:val="00D461ED"/>
    <w:rsid w:val="00D53D61"/>
    <w:rsid w:val="00D66A94"/>
    <w:rsid w:val="00DA5F94"/>
    <w:rsid w:val="00DC1699"/>
    <w:rsid w:val="00DF1BA0"/>
    <w:rsid w:val="00E112B4"/>
    <w:rsid w:val="00E33DC8"/>
    <w:rsid w:val="00E37338"/>
    <w:rsid w:val="00E630EB"/>
    <w:rsid w:val="00E75AE6"/>
    <w:rsid w:val="00E80215"/>
    <w:rsid w:val="00E83451"/>
    <w:rsid w:val="00EB52A5"/>
    <w:rsid w:val="00EC655E"/>
    <w:rsid w:val="00ED7E6C"/>
    <w:rsid w:val="00EE33CA"/>
    <w:rsid w:val="00F04B9B"/>
    <w:rsid w:val="00F0626A"/>
    <w:rsid w:val="00F149CC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character" w:styleId="Hyperlink">
    <w:name w:val="Hyperlink"/>
    <w:basedOn w:val="DefaultParagraphFont"/>
    <w:unhideWhenUsed/>
    <w:rsid w:val="00C466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CC1704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170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C17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character" w:styleId="Hyperlink">
    <w:name w:val="Hyperlink"/>
    <w:basedOn w:val="DefaultParagraphFont"/>
    <w:unhideWhenUsed/>
    <w:rsid w:val="00C466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CC1704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170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C17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PipelineInspectors@la.gov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anyattes\AppData\Roaming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6BF169-327B-459C-BFA3-9FEFE9752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Rental application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>LADNR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Kwanyatte Hampton</dc:creator>
  <cp:lastModifiedBy>ladnr</cp:lastModifiedBy>
  <cp:revision>2</cp:revision>
  <cp:lastPrinted>2018-02-01T16:19:00Z</cp:lastPrinted>
  <dcterms:created xsi:type="dcterms:W3CDTF">2018-02-01T16:26:00Z</dcterms:created>
  <dcterms:modified xsi:type="dcterms:W3CDTF">2018-02-01T16:26:00Z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