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C" w:rsidRPr="000F3A1F" w:rsidRDefault="00E52673" w:rsidP="00AB2EBC">
      <w:pPr>
        <w:pStyle w:val="Titl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UNDERGROUND </w:t>
      </w:r>
      <w:r w:rsidR="0035386F" w:rsidRPr="000F3A1F">
        <w:rPr>
          <w:rFonts w:ascii="Calibri" w:hAnsi="Calibri"/>
          <w:sz w:val="30"/>
          <w:szCs w:val="30"/>
        </w:rPr>
        <w:t>PIPELINE</w:t>
      </w:r>
      <w:r w:rsidR="00C46615" w:rsidRPr="000F3A1F">
        <w:rPr>
          <w:rFonts w:ascii="Calibri" w:hAnsi="Calibri"/>
          <w:sz w:val="30"/>
          <w:szCs w:val="30"/>
        </w:rPr>
        <w:t xml:space="preserve"> UTILITIES COMPLAINT FORM</w:t>
      </w:r>
    </w:p>
    <w:p w:rsidR="00C46615" w:rsidRPr="00C46615" w:rsidRDefault="00C46615" w:rsidP="009B7A00">
      <w:pPr>
        <w:pStyle w:val="Title"/>
        <w:jc w:val="both"/>
        <w:rPr>
          <w:sz w:val="20"/>
          <w:szCs w:val="20"/>
        </w:rPr>
      </w:pPr>
      <w:r>
        <w:rPr>
          <w:sz w:val="20"/>
          <w:szCs w:val="20"/>
        </w:rPr>
        <w:t>This completed complaint form will facilitate the Office of Pipeline Safety review for possible violations to the “Louisiana Underground Utilities and Facilities Damage Prevention Law.”</w:t>
      </w:r>
      <w:r w:rsidR="0035386F">
        <w:rPr>
          <w:sz w:val="20"/>
          <w:szCs w:val="20"/>
        </w:rPr>
        <w:t xml:space="preserve"> This</w:t>
      </w:r>
      <w:r>
        <w:rPr>
          <w:sz w:val="20"/>
          <w:szCs w:val="20"/>
        </w:rPr>
        <w:t xml:space="preserve"> form </w:t>
      </w:r>
      <w:r w:rsidR="0035386F">
        <w:rPr>
          <w:sz w:val="20"/>
          <w:szCs w:val="20"/>
        </w:rPr>
        <w:t>should</w:t>
      </w:r>
      <w:r>
        <w:rPr>
          <w:sz w:val="20"/>
          <w:szCs w:val="20"/>
        </w:rPr>
        <w:t xml:space="preserve"> be completed</w:t>
      </w:r>
      <w:r w:rsidR="0035386F">
        <w:rPr>
          <w:sz w:val="20"/>
          <w:szCs w:val="20"/>
        </w:rPr>
        <w:t xml:space="preserve"> to the extent possible</w:t>
      </w:r>
      <w:r>
        <w:rPr>
          <w:sz w:val="20"/>
          <w:szCs w:val="20"/>
        </w:rPr>
        <w:t xml:space="preserve"> and emailed to </w:t>
      </w:r>
      <w:hyperlink r:id="rId9" w:history="1">
        <w:r w:rsidRPr="00E71AAF">
          <w:rPr>
            <w:rStyle w:val="Hyperlink"/>
            <w:sz w:val="20"/>
            <w:szCs w:val="20"/>
          </w:rPr>
          <w:t>PipelineInspectors@la.gov</w:t>
        </w:r>
      </w:hyperlink>
      <w:r>
        <w:rPr>
          <w:sz w:val="20"/>
          <w:szCs w:val="20"/>
        </w:rPr>
        <w:t xml:space="preserve">. </w:t>
      </w:r>
      <w:r w:rsidR="0035386F">
        <w:rPr>
          <w:sz w:val="20"/>
          <w:szCs w:val="20"/>
        </w:rPr>
        <w:t>Photographs may also be attached.</w:t>
      </w:r>
      <w:r w:rsidR="00E52673">
        <w:rPr>
          <w:sz w:val="20"/>
          <w:szCs w:val="20"/>
        </w:rPr>
        <w:t xml:space="preserve"> The toll free number for complaints is 1-833-726-0410.</w:t>
      </w:r>
    </w:p>
    <w:tbl>
      <w:tblPr>
        <w:tblStyle w:val="TableGrid"/>
        <w:tblW w:w="103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8"/>
        <w:gridCol w:w="1697"/>
        <w:gridCol w:w="29"/>
        <w:gridCol w:w="1732"/>
        <w:gridCol w:w="579"/>
        <w:gridCol w:w="2873"/>
        <w:gridCol w:w="7"/>
      </w:tblGrid>
      <w:tr w:rsidR="00C81188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C81188" w:rsidRPr="000E13C6" w:rsidRDefault="000650D6" w:rsidP="003016B6">
            <w:pPr>
              <w:pStyle w:val="Heading1"/>
            </w:pPr>
            <w:r>
              <w:t>CONTAC</w:t>
            </w:r>
            <w:r w:rsidR="003B3E5A">
              <w:t>T</w:t>
            </w:r>
            <w:r w:rsidR="003B3E5A" w:rsidRPr="000E13C6">
              <w:t xml:space="preserve"> INFORMATION</w:t>
            </w:r>
          </w:p>
        </w:tc>
      </w:tr>
      <w:tr w:rsidR="00ED647D" w:rsidTr="00C31E05">
        <w:trPr>
          <w:gridAfter w:val="1"/>
          <w:wAfter w:w="7" w:type="dxa"/>
          <w:cantSplit/>
          <w:trHeight w:hRule="exact" w:val="288"/>
        </w:trPr>
        <w:tc>
          <w:tcPr>
            <w:tcW w:w="5184" w:type="dxa"/>
            <w:gridSpan w:val="3"/>
            <w:vAlign w:val="center"/>
          </w:tcPr>
          <w:p w:rsidR="00ED647D" w:rsidRPr="00D02133" w:rsidRDefault="00ED647D" w:rsidP="00AB2EBC">
            <w:r w:rsidRPr="00D02133">
              <w:t>Name</w:t>
            </w:r>
            <w:r w:rsidR="000650D6">
              <w:t xml:space="preserve"> of Complainant</w:t>
            </w:r>
            <w:r w:rsidRPr="00D02133">
              <w:t>:</w:t>
            </w:r>
            <w:r>
              <w:t xml:space="preserve"> </w:t>
            </w:r>
          </w:p>
        </w:tc>
        <w:tc>
          <w:tcPr>
            <w:tcW w:w="5184" w:type="dxa"/>
            <w:gridSpan w:val="3"/>
            <w:vAlign w:val="center"/>
          </w:tcPr>
          <w:p w:rsidR="00ED647D" w:rsidRPr="00D02133" w:rsidRDefault="00ED647D" w:rsidP="00AB2EBC">
            <w:r>
              <w:t>Email address:</w:t>
            </w:r>
          </w:p>
        </w:tc>
      </w:tr>
      <w:tr w:rsidR="00C46615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C46615" w:rsidRPr="00D02133" w:rsidRDefault="00C46615" w:rsidP="00AB2EBC">
            <w:r>
              <w:t>Daytime Phone Number:</w:t>
            </w:r>
          </w:p>
        </w:tc>
        <w:tc>
          <w:tcPr>
            <w:tcW w:w="5213" w:type="dxa"/>
            <w:gridSpan w:val="4"/>
            <w:vAlign w:val="center"/>
          </w:tcPr>
          <w:p w:rsidR="00C46615" w:rsidRPr="00D02133" w:rsidRDefault="00C46615" w:rsidP="00AB2EBC">
            <w:r>
              <w:t>Cell Phone Number:</w:t>
            </w:r>
          </w:p>
        </w:tc>
      </w:tr>
      <w:tr w:rsidR="00C46615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C46615" w:rsidRPr="00D02133" w:rsidRDefault="00627E87" w:rsidP="00627E87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75E01815" wp14:editId="3108E0AE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C4ABB" id="Rectangle 7" o:spid="_x0000_s1026" style="position:absolute;margin-left:293pt;margin-top:3.35pt;width:7.5pt;height:6.55pt;flip:x y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3CA04136" wp14:editId="6AF291D3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41275</wp:posOffset>
                      </wp:positionV>
                      <wp:extent cx="95250" cy="83185"/>
                      <wp:effectExtent l="0" t="0" r="1905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9D54" id="Rectangle 1" o:spid="_x0000_s1026" style="position:absolute;margin-left:234.75pt;margin-top:3.25pt;width:7.5pt;height:6.55pt;flip:x y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dulQIAAJY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76D14A5A" wp14:editId="561E64E4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0" t="0" r="1905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2A445" id="Rectangle 5" o:spid="_x0000_s1026" style="position:absolute;margin-left:176.75pt;margin-top:3.2pt;width:7.5pt;height:6.55pt;flip:x y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hGmAIAAJY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671164F4" wp14:editId="215AD49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41275</wp:posOffset>
                      </wp:positionV>
                      <wp:extent cx="95250" cy="83185"/>
                      <wp:effectExtent l="0" t="0" r="1905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1CC6" id="Rectangle 4" o:spid="_x0000_s1026" style="position:absolute;margin-left:99.25pt;margin-top:3.25pt;width:7.5pt;height:6.55pt;flip:x y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349A4035" wp14:editId="1C9DF03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35560</wp:posOffset>
                      </wp:positionV>
                      <wp:extent cx="95250" cy="83185"/>
                      <wp:effectExtent l="0" t="0" r="1905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BD7E" id="Rectangle 6" o:spid="_x0000_s1026" style="position:absolute;margin-left:23.5pt;margin-top:2.8pt;width:7.5pt;height:6.55pt;flip:x y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 w:rsidR="00C46615">
              <w:t>Facility Owner</w:t>
            </w:r>
            <w:r w:rsidR="00C46615">
              <w:tab/>
            </w:r>
            <w:r>
              <w:t xml:space="preserve"> </w:t>
            </w:r>
            <w:r w:rsidR="00C46615">
              <w:t>Property  Owner</w:t>
            </w:r>
            <w:r w:rsidR="00C46615">
              <w:tab/>
              <w:t xml:space="preserve">  </w:t>
            </w:r>
            <w:r>
              <w:t xml:space="preserve">  </w:t>
            </w:r>
            <w:r w:rsidR="00C46615">
              <w:t xml:space="preserve">Excavator         </w:t>
            </w:r>
            <w:r>
              <w:t xml:space="preserve"> </w:t>
            </w:r>
            <w:r w:rsidR="00C46615">
              <w:t xml:space="preserve">Locator         </w:t>
            </w:r>
            <w:r>
              <w:t xml:space="preserve">     </w:t>
            </w:r>
            <w:r w:rsidR="00C46615">
              <w:t>Other:</w:t>
            </w:r>
            <w:r w:rsidR="00C46615">
              <w:rPr>
                <w:u w:val="single"/>
              </w:rPr>
              <w:t xml:space="preserve">                                                            </w:t>
            </w:r>
            <w:r w:rsidR="00C46615">
              <w:t xml:space="preserve">      </w:t>
            </w:r>
          </w:p>
        </w:tc>
      </w:tr>
      <w:tr w:rsidR="009622B2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9622B2" w:rsidRPr="000C0676" w:rsidRDefault="003B3E5A" w:rsidP="007C5A23">
            <w:pPr>
              <w:pStyle w:val="Heading1"/>
            </w:pPr>
            <w:r w:rsidRPr="000C0676">
              <w:t>E</w:t>
            </w:r>
            <w:r>
              <w:t>VENT</w:t>
            </w:r>
            <w:r w:rsidRPr="000C0676">
              <w:t xml:space="preserve"> INFORMATION</w:t>
            </w:r>
          </w:p>
        </w:tc>
      </w:tr>
      <w:tr w:rsidR="0056338C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56338C" w:rsidRPr="009622B2" w:rsidRDefault="009E68C7" w:rsidP="00AB2EBC">
            <w:r>
              <w:t>Date the incident</w:t>
            </w:r>
            <w:r w:rsidR="007C5A23">
              <w:t xml:space="preserve"> occurred:</w:t>
            </w:r>
          </w:p>
        </w:tc>
        <w:bookmarkStart w:id="0" w:name="_GoBack"/>
        <w:bookmarkEnd w:id="0"/>
      </w:tr>
      <w:tr w:rsidR="007C5A2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7C5A23" w:rsidRPr="00D02133" w:rsidRDefault="007C5A23" w:rsidP="009E68C7">
            <w:r>
              <w:t>A</w:t>
            </w:r>
            <w:r w:rsidRPr="00D02133">
              <w:t>ddress</w:t>
            </w:r>
            <w:r>
              <w:t xml:space="preserve"> of </w:t>
            </w:r>
            <w:r w:rsidR="009E68C7">
              <w:t>the incident</w:t>
            </w:r>
            <w:r>
              <w:t>:</w:t>
            </w:r>
            <w:r w:rsidR="00627E87">
              <w:rPr>
                <w:noProof/>
              </w:rPr>
              <w:t xml:space="preserve"> </w:t>
            </w:r>
          </w:p>
        </w:tc>
      </w:tr>
      <w:tr w:rsidR="007C5A2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7C5A23" w:rsidRPr="00D02133" w:rsidRDefault="007C5A23" w:rsidP="00AB2EBC">
            <w:r w:rsidRPr="00D02133">
              <w:t>City</w:t>
            </w:r>
            <w:r>
              <w:t>:</w:t>
            </w:r>
          </w:p>
        </w:tc>
        <w:tc>
          <w:tcPr>
            <w:tcW w:w="5213" w:type="dxa"/>
            <w:gridSpan w:val="4"/>
            <w:vAlign w:val="center"/>
          </w:tcPr>
          <w:p w:rsidR="007C5A23" w:rsidRPr="00D02133" w:rsidRDefault="007C5A23" w:rsidP="00AB2EBC">
            <w:r>
              <w:t>Parish:</w:t>
            </w:r>
          </w:p>
        </w:tc>
      </w:tr>
      <w:tr w:rsidR="000077BD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0077BD" w:rsidRPr="000077BD" w:rsidRDefault="003B3E5A" w:rsidP="003016B6">
            <w:pPr>
              <w:pStyle w:val="Heading1"/>
            </w:pPr>
            <w:r>
              <w:t>AFFECTED UTILITY/FACILITY INFORMATION</w:t>
            </w:r>
          </w:p>
        </w:tc>
      </w:tr>
      <w:tr w:rsidR="00E52673" w:rsidTr="00E52673">
        <w:trPr>
          <w:cantSplit/>
          <w:trHeight w:val="288"/>
        </w:trPr>
        <w:tc>
          <w:tcPr>
            <w:tcW w:w="10375" w:type="dxa"/>
            <w:gridSpan w:val="7"/>
            <w:vAlign w:val="center"/>
          </w:tcPr>
          <w:p w:rsidR="00E52673" w:rsidRDefault="00E52673" w:rsidP="00E52673">
            <w:r>
              <w:t>Type of Utility/Facility affected</w:t>
            </w:r>
            <w:r w:rsidRPr="00D02133">
              <w:t>:</w:t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3BAED1C9">
                  <wp:extent cx="121920" cy="109855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2673">
              <w:t xml:space="preserve">Gas             </w:t>
            </w:r>
            <w:r>
              <w:rPr>
                <w:noProof/>
              </w:rPr>
              <w:drawing>
                <wp:inline distT="0" distB="0" distL="0" distR="0" wp14:anchorId="74797B6A">
                  <wp:extent cx="121920" cy="109855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Hazardous </w:t>
            </w:r>
            <w:r w:rsidRPr="00E52673">
              <w:t xml:space="preserve">Liquid           </w:t>
            </w:r>
            <w:r>
              <w:rPr>
                <w:noProof/>
              </w:rPr>
              <w:drawing>
                <wp:inline distT="0" distB="0" distL="0" distR="0" wp14:anchorId="6133988F">
                  <wp:extent cx="121920" cy="109855"/>
                  <wp:effectExtent l="0" t="0" r="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2673">
              <w:t xml:space="preserve"> Unknown        </w:t>
            </w:r>
          </w:p>
        </w:tc>
      </w:tr>
      <w:tr w:rsidR="00342B5B" w:rsidTr="00DC4101">
        <w:trPr>
          <w:cantSplit/>
          <w:trHeight w:val="288"/>
        </w:trPr>
        <w:tc>
          <w:tcPr>
            <w:tcW w:w="10375" w:type="dxa"/>
            <w:gridSpan w:val="7"/>
            <w:vAlign w:val="center"/>
          </w:tcPr>
          <w:p w:rsidR="00342B5B" w:rsidRDefault="00342B5B" w:rsidP="007C5A23">
            <w:r>
              <w:t>Name of Utility/Facility Owner:</w:t>
            </w:r>
          </w:p>
        </w:tc>
      </w:tr>
      <w:tr w:rsidR="00D461ED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D461ED" w:rsidRPr="000C0676" w:rsidRDefault="00342B5B" w:rsidP="007C5A23">
            <w:pPr>
              <w:pStyle w:val="Heading1"/>
            </w:pPr>
            <w:r>
              <w:t>VIOLATOR’S</w:t>
            </w:r>
            <w:r w:rsidR="003B3E5A" w:rsidRPr="000C0676">
              <w:t xml:space="preserve"> INFORMATION</w:t>
            </w:r>
          </w:p>
        </w:tc>
      </w:tr>
      <w:tr w:rsidR="00EB52A5" w:rsidRPr="00D02133" w:rsidTr="0063168A">
        <w:trPr>
          <w:gridAfter w:val="1"/>
          <w:wAfter w:w="7" w:type="dxa"/>
          <w:cantSplit/>
          <w:trHeight w:hRule="exact" w:val="1008"/>
        </w:trPr>
        <w:tc>
          <w:tcPr>
            <w:tcW w:w="10368" w:type="dxa"/>
            <w:gridSpan w:val="6"/>
            <w:vAlign w:val="center"/>
          </w:tcPr>
          <w:p w:rsidR="007C5A23" w:rsidRDefault="0063168A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F276F9E" wp14:editId="76F1A855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171450</wp:posOffset>
                      </wp:positionV>
                      <wp:extent cx="95250" cy="83185"/>
                      <wp:effectExtent l="0" t="0" r="19050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5BF4" id="Rectangle 13" o:spid="_x0000_s1026" style="position:absolute;margin-left:167pt;margin-top:13.5pt;width:7.5pt;height:6.55pt;flip:x y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Ye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" fillcolor="white [3201]" strokecolor="#5a5a5a [2109]" strokeweight="2pt"/>
                  </w:pict>
                </mc:Fallback>
              </mc:AlternateContent>
            </w:r>
            <w:r w:rsidR="007C5A23">
              <w:t>Type</w:t>
            </w:r>
            <w:r w:rsidR="00EB52A5" w:rsidRPr="00D02133">
              <w:t>:</w:t>
            </w:r>
            <w:r w:rsidR="007C5A23">
              <w:t xml:space="preserve">   </w:t>
            </w:r>
          </w:p>
          <w:p w:rsidR="00243F9A" w:rsidRDefault="0063168A" w:rsidP="00627E87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A0C2604" wp14:editId="2F1B3F58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12700</wp:posOffset>
                      </wp:positionV>
                      <wp:extent cx="95250" cy="83185"/>
                      <wp:effectExtent l="0" t="0" r="19050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EB4F" id="Rectangle 17" o:spid="_x0000_s1026" style="position:absolute;margin-left:441.75pt;margin-top:1pt;width:7.5pt;height:6.55pt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AW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FD3BDF7" wp14:editId="692B7496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13335</wp:posOffset>
                      </wp:positionV>
                      <wp:extent cx="95250" cy="83185"/>
                      <wp:effectExtent l="0" t="0" r="19050" b="120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5AFA" id="Rectangle 16" o:spid="_x0000_s1026" style="position:absolute;margin-left:370.75pt;margin-top:1.05pt;width:7.5pt;height:6.55pt;flip:x 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Fi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359EF48" wp14:editId="6C3D6E9A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8890</wp:posOffset>
                      </wp:positionV>
                      <wp:extent cx="95250" cy="83185"/>
                      <wp:effectExtent l="0" t="0" r="19050" b="120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86A5" id="Rectangle 15" o:spid="_x0000_s1026" style="position:absolute;margin-left:311.5pt;margin-top:.7pt;width:7.5pt;height:6.55pt;flip:x 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P/mA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BC8F4CC" wp14:editId="3763EA7C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8890</wp:posOffset>
                      </wp:positionV>
                      <wp:extent cx="95250" cy="83185"/>
                      <wp:effectExtent l="0" t="0" r="19050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4792" id="Rectangle 14" o:spid="_x0000_s1026" style="position:absolute;margin-left:238pt;margin-top:.7pt;width:7.5pt;height:6.55pt;flip:x 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" fillcolor="white [3201]" strokecolor="#5a5a5a [2109]" strokeweight="2pt"/>
                  </w:pict>
                </mc:Fallback>
              </mc:AlternateContent>
            </w:r>
            <w:r w:rsidR="00627E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43247FC0" wp14:editId="6A45B9B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8255</wp:posOffset>
                      </wp:positionV>
                      <wp:extent cx="95250" cy="83185"/>
                      <wp:effectExtent l="0" t="0" r="19050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86B13" id="Rectangle 12" o:spid="_x0000_s1026" style="position:absolute;margin-left:92pt;margin-top:.65pt;width:7.5pt;height:6.55pt;flip:x y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dq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 w:rsidR="00627E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0FF3BBCB" wp14:editId="1478015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5080</wp:posOffset>
                      </wp:positionV>
                      <wp:extent cx="95250" cy="83185"/>
                      <wp:effectExtent l="0" t="0" r="1905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6EEC" id="Rectangle 11" o:spid="_x0000_s1026" style="position:absolute;margin-left:24.25pt;margin-top:.4pt;width:7.5pt;height:6.55pt;flip:x y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X3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" fillcolor="white [3201]" strokecolor="#5a5a5a [2109]" strokeweight="2pt"/>
                  </w:pict>
                </mc:Fallback>
              </mc:AlternateContent>
            </w:r>
            <w:r w:rsidR="007C5A23">
              <w:t xml:space="preserve">Contractor         </w:t>
            </w:r>
            <w:r w:rsidR="00627E87">
              <w:t xml:space="preserve">     </w:t>
            </w:r>
            <w:r w:rsidR="007C5A23">
              <w:t xml:space="preserve">Municipality          </w:t>
            </w:r>
            <w:r w:rsidR="00627E87">
              <w:t xml:space="preserve">    </w:t>
            </w:r>
            <w:r>
              <w:t xml:space="preserve"> </w:t>
            </w:r>
            <w:r w:rsidR="00F50C72">
              <w:t>Excavator</w:t>
            </w:r>
            <w:r w:rsidR="007C5A23">
              <w:t xml:space="preserve">        </w:t>
            </w:r>
            <w:r w:rsidR="00627E87">
              <w:t xml:space="preserve">      </w:t>
            </w:r>
            <w:r>
              <w:t xml:space="preserve">  </w:t>
            </w:r>
            <w:r w:rsidR="007C5A23">
              <w:t xml:space="preserve">Developer          </w:t>
            </w:r>
            <w:r w:rsidR="00627E87">
              <w:t xml:space="preserve">    </w:t>
            </w:r>
            <w:r w:rsidR="007C5A23">
              <w:t xml:space="preserve">  Parish            </w:t>
            </w:r>
            <w:r w:rsidR="00627E87">
              <w:t xml:space="preserve">     </w:t>
            </w:r>
            <w:r w:rsidR="007C5A23">
              <w:t xml:space="preserve">Occupant          </w:t>
            </w:r>
            <w:r w:rsidR="00627E87">
              <w:t xml:space="preserve">     </w:t>
            </w:r>
            <w:r w:rsidR="007C5A23">
              <w:t xml:space="preserve"> Farmer           </w:t>
            </w:r>
          </w:p>
          <w:p w:rsidR="00243F9A" w:rsidRDefault="00243F9A" w:rsidP="00627E87">
            <w:pPr>
              <w:ind w:left="720"/>
            </w:pPr>
          </w:p>
          <w:p w:rsidR="007C5A23" w:rsidRDefault="00243F9A" w:rsidP="00627E87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AD8089F" wp14:editId="2CCFA76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6350</wp:posOffset>
                      </wp:positionV>
                      <wp:extent cx="95250" cy="83185"/>
                      <wp:effectExtent l="0" t="0" r="19050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1C4B" id="Rectangle 18" o:spid="_x0000_s1026" style="position:absolute;margin-left:25pt;margin-top:.5pt;width:7.5pt;height:6.5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mT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5727D7" wp14:editId="6BA026C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0</wp:posOffset>
                      </wp:positionV>
                      <wp:extent cx="95250" cy="83185"/>
                      <wp:effectExtent l="0" t="0" r="19050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40C2" id="Rectangle 20" o:spid="_x0000_s1026" style="position:absolute;margin-left:131pt;margin-top:0;width:7.5pt;height:6.5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FC07DD" wp14:editId="54C6A165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0</wp:posOffset>
                      </wp:positionV>
                      <wp:extent cx="95250" cy="83185"/>
                      <wp:effectExtent l="0" t="0" r="19050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875C" id="Rectangle 19" o:spid="_x0000_s1026" style="position:absolute;margin-left:85.25pt;margin-top:0;width:7.5pt;height:6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jn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 w:rsidR="0035386F">
              <w:t>Utili</w:t>
            </w:r>
            <w:r w:rsidR="007C5A23">
              <w:t xml:space="preserve">ty               </w:t>
            </w:r>
            <w:r>
              <w:t xml:space="preserve">   </w:t>
            </w:r>
            <w:r w:rsidR="007C5A23">
              <w:t>State</w:t>
            </w:r>
            <w:r w:rsidR="00627E87">
              <w:t xml:space="preserve">            </w:t>
            </w:r>
            <w:r w:rsidR="007C5A23">
              <w:t>Other/Unknown:</w:t>
            </w:r>
            <w:r w:rsidR="007C5A23">
              <w:rPr>
                <w:u w:val="single"/>
              </w:rPr>
              <w:t xml:space="preserve">    ______________________________________   </w:t>
            </w:r>
            <w:r w:rsidR="007C5A23">
              <w:t xml:space="preserve">     </w:t>
            </w:r>
          </w:p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EB52A5" w:rsidRDefault="007C5A23" w:rsidP="00AB2EB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Default="007C5A23" w:rsidP="00AB2EBC"/>
          <w:p w:rsidR="007C5A23" w:rsidRPr="00D02133" w:rsidRDefault="007C5A23" w:rsidP="00AB2EBC"/>
        </w:tc>
      </w:tr>
      <w:tr w:rsidR="007C5A23" w:rsidRPr="00D0213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7C5A23" w:rsidRPr="00D02133" w:rsidRDefault="007C5A23" w:rsidP="00BD1089">
            <w:r>
              <w:t xml:space="preserve">Name of </w:t>
            </w:r>
            <w:r w:rsidR="00BD1089">
              <w:t>Contact Person</w:t>
            </w:r>
            <w:r>
              <w:t>:</w:t>
            </w:r>
          </w:p>
        </w:tc>
      </w:tr>
      <w:tr w:rsidR="00EB52A5" w:rsidRPr="00D0213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EB52A5" w:rsidRPr="00D02133" w:rsidRDefault="0047473A" w:rsidP="00AB2EBC">
            <w:r>
              <w:t>A</w:t>
            </w:r>
            <w:r w:rsidR="00EB52A5" w:rsidRPr="00D02133">
              <w:t>ddress</w:t>
            </w:r>
            <w:r w:rsidR="00EB52A5">
              <w:t>:</w:t>
            </w:r>
          </w:p>
        </w:tc>
      </w:tr>
      <w:tr w:rsidR="00EB52A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2340" w:type="dxa"/>
            <w:gridSpan w:val="3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2873" w:type="dxa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47473A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47473A" w:rsidRPr="00D02133" w:rsidRDefault="0047473A" w:rsidP="0047473A">
            <w:r>
              <w:t>Phone:</w:t>
            </w:r>
          </w:p>
        </w:tc>
        <w:tc>
          <w:tcPr>
            <w:tcW w:w="5213" w:type="dxa"/>
            <w:gridSpan w:val="4"/>
            <w:vAlign w:val="center"/>
          </w:tcPr>
          <w:p w:rsidR="0047473A" w:rsidRPr="00D02133" w:rsidRDefault="0047473A" w:rsidP="00AB2EBC">
            <w:r>
              <w:t>Email:</w:t>
            </w:r>
          </w:p>
        </w:tc>
      </w:tr>
      <w:tr w:rsidR="00FD1C75" w:rsidRPr="000C0676" w:rsidTr="00BD02D2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FD1C75" w:rsidRPr="000C0676" w:rsidRDefault="00FD1C75" w:rsidP="00BD02D2">
            <w:pPr>
              <w:pStyle w:val="Heading1"/>
            </w:pPr>
            <w:r>
              <w:t xml:space="preserve">NATURE OF THE COMPLAINT </w:t>
            </w:r>
          </w:p>
        </w:tc>
      </w:tr>
      <w:tr w:rsidR="00FD1C75" w:rsidRPr="00E37338" w:rsidTr="00BD02D2">
        <w:trPr>
          <w:gridAfter w:val="1"/>
          <w:wAfter w:w="7" w:type="dxa"/>
          <w:cantSplit/>
          <w:trHeight w:hRule="exact" w:val="307"/>
        </w:trPr>
        <w:tc>
          <w:tcPr>
            <w:tcW w:w="10368" w:type="dxa"/>
            <w:gridSpan w:val="6"/>
            <w:vAlign w:val="center"/>
          </w:tcPr>
          <w:p w:rsidR="00FD1C75" w:rsidRPr="00E37338" w:rsidRDefault="00FD1C75" w:rsidP="00BD02D2">
            <w:pPr>
              <w:rPr>
                <w:b/>
              </w:rPr>
            </w:pPr>
            <w:r>
              <w:rPr>
                <w:b/>
              </w:rPr>
              <w:t>(This information is meant to be a guide and does not cover every possible violation of law.)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D2A6F2E" wp14:editId="5FF8409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23495</wp:posOffset>
                      </wp:positionV>
                      <wp:extent cx="95250" cy="83185"/>
                      <wp:effectExtent l="0" t="0" r="19050" b="120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BBCF" id="Rectangle 31" o:spid="_x0000_s1026" style="position:absolute;margin-left:6.5pt;margin-top:1.85pt;width:7.5pt;height:6.55pt;flip:x 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2M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" fillcolor="white [3201]" strokecolor="#5a5a5a [2109]" strokeweight="2pt"/>
                  </w:pict>
                </mc:Fallback>
              </mc:AlternateContent>
            </w:r>
            <w:r>
              <w:t xml:space="preserve">         Facility was not located or marked</w:t>
            </w:r>
          </w:p>
        </w:tc>
        <w:tc>
          <w:tcPr>
            <w:tcW w:w="5213" w:type="dxa"/>
            <w:gridSpan w:val="4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1D34EC1" wp14:editId="328110C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23495</wp:posOffset>
                      </wp:positionV>
                      <wp:extent cx="95250" cy="83185"/>
                      <wp:effectExtent l="0" t="0" r="19050" b="1206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A9060" id="Rectangle 35" o:spid="_x0000_s1026" style="position:absolute;margin-left:3.5pt;margin-top:1.85pt;width:7.5pt;height:6.55pt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uEmA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" fillcolor="white [3201]" strokecolor="#5a5a5a [2109]" strokeweight="2pt"/>
                  </w:pict>
                </mc:Fallback>
              </mc:AlternateContent>
            </w:r>
            <w:r>
              <w:t xml:space="preserve">        Facility was mismarked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FBD14D6" wp14:editId="53D52C0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68DB" id="Rectangle 32" o:spid="_x0000_s1026" style="position:absolute;margin-left:7pt;margin-top:3.35pt;width:7.5pt;height:6.55pt;flip:x 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8R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" fillcolor="white [3201]" strokecolor="#5a5a5a [2109]" strokeweight="2pt"/>
                  </w:pict>
                </mc:Fallback>
              </mc:AlternateContent>
            </w:r>
            <w:r>
              <w:t xml:space="preserve">         Digging beyond expiration date</w:t>
            </w:r>
          </w:p>
        </w:tc>
        <w:tc>
          <w:tcPr>
            <w:tcW w:w="5213" w:type="dxa"/>
            <w:gridSpan w:val="4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4081EE1" wp14:editId="3695790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BF8E3" id="Rectangle 36" o:spid="_x0000_s1026" style="position:absolute;margin-left:3.5pt;margin-top:3.35pt;width:7.5pt;height:6.55pt;flip:x 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kZmA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" fillcolor="white [3201]" strokecolor="#5a5a5a [2109]" strokeweight="2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Digging outside of the physical area of the requested locate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8"/>
        </w:trPr>
        <w:tc>
          <w:tcPr>
            <w:tcW w:w="5155" w:type="dxa"/>
            <w:gridSpan w:val="2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63BB503E" wp14:editId="240238B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40005</wp:posOffset>
                      </wp:positionV>
                      <wp:extent cx="95250" cy="83185"/>
                      <wp:effectExtent l="0" t="0" r="19050" b="120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0DEC2" id="Rectangle 33" o:spid="_x0000_s1026" style="position:absolute;margin-left:7pt;margin-top:3.15pt;width:7.5pt;height:6.55pt;flip:x 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t xml:space="preserve">         Digging prior to the mark by time</w:t>
            </w:r>
          </w:p>
        </w:tc>
        <w:tc>
          <w:tcPr>
            <w:tcW w:w="5213" w:type="dxa"/>
            <w:gridSpan w:val="4"/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4465DF6" wp14:editId="1A8F508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46355</wp:posOffset>
                      </wp:positionV>
                      <wp:extent cx="95250" cy="83185"/>
                      <wp:effectExtent l="0" t="0" r="19050" b="120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C480" id="Rectangle 37" o:spid="_x0000_s1026" style="position:absolute;margin-left:3.65pt;margin-top:3.65pt;width:7.5pt;height:6.55pt;flip:x 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htmA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" fillcolor="white [3201]" strokecolor="#5a5a5a [2109]" strokeweight="2pt"/>
                  </w:pict>
                </mc:Fallback>
              </mc:AlternateContent>
            </w:r>
            <w:r>
              <w:t xml:space="preserve">        Not reporting damage of the underground utilities/facilities</w:t>
            </w:r>
          </w:p>
        </w:tc>
      </w:tr>
      <w:tr w:rsidR="00FD1C75" w:rsidRPr="00D02133" w:rsidTr="00827CF1">
        <w:trPr>
          <w:gridAfter w:val="1"/>
          <w:wAfter w:w="7" w:type="dxa"/>
          <w:cantSplit/>
          <w:trHeight w:hRule="exact" w:val="280"/>
        </w:trPr>
        <w:tc>
          <w:tcPr>
            <w:tcW w:w="5155" w:type="dxa"/>
            <w:gridSpan w:val="2"/>
            <w:tcBorders>
              <w:bottom w:val="single" w:sz="4" w:space="0" w:color="auto"/>
            </w:tcBorders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15459A7" wp14:editId="6C001B0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32385</wp:posOffset>
                      </wp:positionV>
                      <wp:extent cx="95250" cy="83185"/>
                      <wp:effectExtent l="0" t="0" r="19050" b="120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5C15" id="Rectangle 34" o:spid="_x0000_s1026" style="position:absolute;margin-left:7pt;margin-top:2.55pt;width:7.5pt;height:6.55pt;flip:x 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" fillcolor="white [3201]" strokecolor="#5a5a5a [2109]" strokeweight="2pt"/>
                  </w:pict>
                </mc:Fallback>
              </mc:AlternateContent>
            </w:r>
            <w:r>
              <w:t xml:space="preserve">         No notification made to the One-Call Center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p w:rsidR="00FD1C75" w:rsidRPr="00D02133" w:rsidRDefault="00FD1C75" w:rsidP="00BD02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5B1ADB8D" wp14:editId="3065869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40005</wp:posOffset>
                      </wp:positionV>
                      <wp:extent cx="95250" cy="83185"/>
                      <wp:effectExtent l="0" t="0" r="19050" b="120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92B7" id="Rectangle 38" o:spid="_x0000_s1026" style="position:absolute;margin-left:4.25pt;margin-top:3.15pt;width:7.5pt;height:6.55pt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Ho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" fillcolor="white [3201]" strokecolor="#5a5a5a [2109]" strokeweight="2pt"/>
                  </w:pict>
                </mc:Fallback>
              </mc:AlternateContent>
            </w:r>
            <w:r>
              <w:t xml:space="preserve">        Other:</w:t>
            </w:r>
          </w:p>
        </w:tc>
      </w:tr>
      <w:tr w:rsidR="00827CF1" w:rsidRPr="00D02133" w:rsidTr="000867E2">
        <w:trPr>
          <w:gridAfter w:val="1"/>
          <w:wAfter w:w="7" w:type="dxa"/>
          <w:cantSplit/>
          <w:trHeight w:hRule="exact" w:val="280"/>
        </w:trPr>
        <w:tc>
          <w:tcPr>
            <w:tcW w:w="10368" w:type="dxa"/>
            <w:gridSpan w:val="6"/>
            <w:tcBorders>
              <w:bottom w:val="single" w:sz="4" w:space="0" w:color="auto"/>
            </w:tcBorders>
            <w:vAlign w:val="center"/>
          </w:tcPr>
          <w:p w:rsidR="00827CF1" w:rsidRDefault="00827CF1" w:rsidP="00827CF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34EE1D7" wp14:editId="543AAC2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33655</wp:posOffset>
                      </wp:positionV>
                      <wp:extent cx="95250" cy="83185"/>
                      <wp:effectExtent l="0" t="0" r="19050" b="1206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42E6" id="Rectangle 40" o:spid="_x0000_s1026" style="position:absolute;margin-left:7pt;margin-top:2.65pt;width:7.5pt;height:6.55pt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" fillcolor="window" strokecolor="#595959" strokeweight="2pt"/>
                  </w:pict>
                </mc:Fallback>
              </mc:AlternateContent>
            </w:r>
            <w:r>
              <w:rPr>
                <w:noProof/>
              </w:rPr>
              <w:t xml:space="preserve">         Damage to a utility/facility              If damage was sustained, please answer the following:</w:t>
            </w:r>
          </w:p>
        </w:tc>
      </w:tr>
      <w:tr w:rsidR="0001496B" w:rsidRPr="00D02133" w:rsidTr="0001496B">
        <w:trPr>
          <w:cantSplit/>
          <w:trHeight w:hRule="exact" w:val="307"/>
        </w:trPr>
        <w:tc>
          <w:tcPr>
            <w:tcW w:w="3458" w:type="dxa"/>
            <w:tcBorders>
              <w:bottom w:val="single" w:sz="4" w:space="0" w:color="auto"/>
            </w:tcBorders>
          </w:tcPr>
          <w:p w:rsidR="0001496B" w:rsidRDefault="0001496B" w:rsidP="00827CF1">
            <w:pPr>
              <w:rPr>
                <w:noProof/>
              </w:rPr>
            </w:pPr>
            <w:r>
              <w:rPr>
                <w:noProof/>
              </w:rPr>
              <w:t>No. of customers affected:</w:t>
            </w: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01496B" w:rsidRDefault="0001496B" w:rsidP="00827CF1">
            <w:pPr>
              <w:rPr>
                <w:noProof/>
              </w:rPr>
            </w:pPr>
            <w:r>
              <w:rPr>
                <w:noProof/>
              </w:rPr>
              <w:t>No. of people injured:</w:t>
            </w: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</w:tcPr>
          <w:p w:rsidR="0001496B" w:rsidRDefault="0001496B" w:rsidP="00827CF1">
            <w:pPr>
              <w:rPr>
                <w:noProof/>
              </w:rPr>
            </w:pPr>
            <w:r>
              <w:rPr>
                <w:noProof/>
              </w:rPr>
              <w:t>No. of fatalities:</w:t>
            </w:r>
          </w:p>
        </w:tc>
      </w:tr>
      <w:tr w:rsidR="00EB52A5" w:rsidRPr="009622B2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EB52A5" w:rsidRPr="000C0676" w:rsidRDefault="003B3E5A" w:rsidP="003016B6">
            <w:pPr>
              <w:pStyle w:val="Heading1"/>
            </w:pPr>
            <w:r>
              <w:t>NOTIFICATION</w:t>
            </w:r>
          </w:p>
        </w:tc>
      </w:tr>
      <w:tr w:rsidR="00EB52A5" w:rsidRPr="009622B2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EB52A5" w:rsidRPr="009622B2" w:rsidRDefault="00243F9A" w:rsidP="004747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2A801F" wp14:editId="70821CB2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35560</wp:posOffset>
                      </wp:positionV>
                      <wp:extent cx="95250" cy="83185"/>
                      <wp:effectExtent l="0" t="0" r="19050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FCFED" id="Rectangle 24" o:spid="_x0000_s1026" style="position:absolute;margin-left:244.75pt;margin-top:2.8pt;width:7.5pt;height:6.55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" fillcolor="white [3201]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93C708" wp14:editId="22476D2D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33020</wp:posOffset>
                      </wp:positionV>
                      <wp:extent cx="95250" cy="83185"/>
                      <wp:effectExtent l="0" t="0" r="19050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8C088" id="Rectangle 23" o:spid="_x0000_s1026" style="position:absolute;margin-left:191.75pt;margin-top:2.6pt;width:7.5pt;height:6.5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" fillcolor="white [3201]" strokecolor="#5a5a5a [2109]" strokeweight="2pt"/>
                  </w:pict>
                </mc:Fallback>
              </mc:AlternateContent>
            </w:r>
            <w:r w:rsidR="00BD1089">
              <w:rPr>
                <w:noProof/>
              </w:rPr>
              <w:t>Was</w:t>
            </w:r>
            <w:r w:rsidR="0047473A">
              <w:t xml:space="preserve"> the One -Call Center</w:t>
            </w:r>
            <w:r w:rsidR="00BD1089">
              <w:t xml:space="preserve"> properly notified</w:t>
            </w:r>
            <w:r w:rsidR="0047473A">
              <w:t xml:space="preserve">?      </w:t>
            </w:r>
            <w:r w:rsidR="00BD1089">
              <w:t xml:space="preserve">    </w:t>
            </w:r>
            <w:r w:rsidR="0047473A">
              <w:t xml:space="preserve">    </w:t>
            </w:r>
            <w:r>
              <w:t xml:space="preserve">     </w:t>
            </w:r>
            <w:r w:rsidR="0047473A">
              <w:t xml:space="preserve">  </w:t>
            </w:r>
            <w:r>
              <w:t xml:space="preserve"> </w:t>
            </w:r>
            <w:r w:rsidR="0047473A">
              <w:t xml:space="preserve">Yes         </w:t>
            </w:r>
            <w:r>
              <w:t xml:space="preserve">     </w:t>
            </w:r>
            <w:r w:rsidR="0047473A">
              <w:t xml:space="preserve">    No</w:t>
            </w:r>
          </w:p>
        </w:tc>
      </w:tr>
      <w:tr w:rsidR="0047473A" w:rsidRPr="00D02133" w:rsidTr="00DC4101">
        <w:trPr>
          <w:gridAfter w:val="1"/>
          <w:wAfter w:w="7" w:type="dxa"/>
          <w:cantSplit/>
          <w:trHeight w:hRule="exact" w:val="288"/>
        </w:trPr>
        <w:tc>
          <w:tcPr>
            <w:tcW w:w="10368" w:type="dxa"/>
            <w:gridSpan w:val="6"/>
            <w:vAlign w:val="center"/>
          </w:tcPr>
          <w:p w:rsidR="0047473A" w:rsidRPr="00D02133" w:rsidRDefault="0047473A" w:rsidP="00AB2EBC">
            <w:r>
              <w:t>If yes, provide the One-Call notification ticket number:</w:t>
            </w:r>
          </w:p>
        </w:tc>
      </w:tr>
      <w:tr w:rsidR="0047473A" w:rsidRPr="009622B2" w:rsidTr="00DC4101">
        <w:trPr>
          <w:gridAfter w:val="1"/>
          <w:wAfter w:w="7" w:type="dxa"/>
          <w:cantSplit/>
          <w:trHeight w:hRule="exact" w:val="317"/>
        </w:trPr>
        <w:tc>
          <w:tcPr>
            <w:tcW w:w="10368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E52673" w:rsidP="00E9298B">
            <w:pPr>
              <w:pStyle w:val="Heading1"/>
            </w:pPr>
            <w:r>
              <w:t>SUMMARY</w:t>
            </w:r>
          </w:p>
        </w:tc>
      </w:tr>
      <w:tr w:rsidR="00BE2700" w:rsidRPr="009622B2" w:rsidTr="00A47D27">
        <w:trPr>
          <w:gridAfter w:val="1"/>
          <w:wAfter w:w="7" w:type="dxa"/>
          <w:cantSplit/>
          <w:trHeight w:val="2807"/>
        </w:trPr>
        <w:tc>
          <w:tcPr>
            <w:tcW w:w="10368" w:type="dxa"/>
            <w:gridSpan w:val="6"/>
            <w:vAlign w:val="center"/>
          </w:tcPr>
          <w:p w:rsidR="00BE2700" w:rsidRPr="009622B2" w:rsidRDefault="00BE2700" w:rsidP="00BE2700"/>
        </w:tc>
      </w:tr>
    </w:tbl>
    <w:p w:rsidR="00415F5F" w:rsidRPr="005D024D" w:rsidRDefault="00415F5F" w:rsidP="005D024D">
      <w:pPr>
        <w:rPr>
          <w:vanish/>
        </w:rPr>
      </w:pPr>
    </w:p>
    <w:sectPr w:rsidR="00415F5F" w:rsidRPr="005D024D" w:rsidSect="00AB2EBC">
      <w:headerReference w:type="default" r:id="rId11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24" w:rsidRDefault="00DD2624">
      <w:r>
        <w:separator/>
      </w:r>
    </w:p>
  </w:endnote>
  <w:endnote w:type="continuationSeparator" w:id="0">
    <w:p w:rsidR="00DD2624" w:rsidRDefault="00D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24" w:rsidRDefault="00DD2624">
      <w:r>
        <w:separator/>
      </w:r>
    </w:p>
  </w:footnote>
  <w:footnote w:type="continuationSeparator" w:id="0">
    <w:p w:rsidR="00DD2624" w:rsidRDefault="00DD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34" w:rsidRDefault="00A16434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r>
      <w:rPr>
        <w:color w:val="4F81BD" w:themeColor="accent1"/>
      </w:rPr>
      <w:t>Complaint Number (For Personnel’s use only) _________________</w:t>
    </w:r>
  </w:p>
  <w:p w:rsidR="00ED647D" w:rsidRDefault="00ED6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15"/>
    <w:rsid w:val="000077BD"/>
    <w:rsid w:val="0001496B"/>
    <w:rsid w:val="000176EB"/>
    <w:rsid w:val="00017DD1"/>
    <w:rsid w:val="000332AD"/>
    <w:rsid w:val="000650D6"/>
    <w:rsid w:val="000C0676"/>
    <w:rsid w:val="000C3395"/>
    <w:rsid w:val="000E13C6"/>
    <w:rsid w:val="000F3A1F"/>
    <w:rsid w:val="000F59F0"/>
    <w:rsid w:val="001100FF"/>
    <w:rsid w:val="0011649E"/>
    <w:rsid w:val="001352B9"/>
    <w:rsid w:val="00152052"/>
    <w:rsid w:val="0016303A"/>
    <w:rsid w:val="00190F40"/>
    <w:rsid w:val="001A57A7"/>
    <w:rsid w:val="001A731A"/>
    <w:rsid w:val="001C67A4"/>
    <w:rsid w:val="001F7A95"/>
    <w:rsid w:val="00240AF1"/>
    <w:rsid w:val="00243F9A"/>
    <w:rsid w:val="0024648C"/>
    <w:rsid w:val="002602F0"/>
    <w:rsid w:val="002C0936"/>
    <w:rsid w:val="003016B6"/>
    <w:rsid w:val="003122BD"/>
    <w:rsid w:val="00342B5B"/>
    <w:rsid w:val="00347296"/>
    <w:rsid w:val="0035386F"/>
    <w:rsid w:val="00361818"/>
    <w:rsid w:val="00366037"/>
    <w:rsid w:val="00384215"/>
    <w:rsid w:val="003B3E5A"/>
    <w:rsid w:val="003E0E46"/>
    <w:rsid w:val="003F2693"/>
    <w:rsid w:val="00415F5F"/>
    <w:rsid w:val="0042038C"/>
    <w:rsid w:val="0042447D"/>
    <w:rsid w:val="00453BD8"/>
    <w:rsid w:val="00461DCB"/>
    <w:rsid w:val="0047473A"/>
    <w:rsid w:val="00491A66"/>
    <w:rsid w:val="004D0F20"/>
    <w:rsid w:val="004D64E0"/>
    <w:rsid w:val="004E25C0"/>
    <w:rsid w:val="00532E88"/>
    <w:rsid w:val="005360D4"/>
    <w:rsid w:val="00544F9C"/>
    <w:rsid w:val="0054754E"/>
    <w:rsid w:val="0056338C"/>
    <w:rsid w:val="00580B81"/>
    <w:rsid w:val="005D024D"/>
    <w:rsid w:val="005D4280"/>
    <w:rsid w:val="005E6B1B"/>
    <w:rsid w:val="00627E87"/>
    <w:rsid w:val="0063168A"/>
    <w:rsid w:val="006638AD"/>
    <w:rsid w:val="00671993"/>
    <w:rsid w:val="00682713"/>
    <w:rsid w:val="00722DE8"/>
    <w:rsid w:val="00733AC6"/>
    <w:rsid w:val="007344B3"/>
    <w:rsid w:val="00736404"/>
    <w:rsid w:val="0076738D"/>
    <w:rsid w:val="00770EEA"/>
    <w:rsid w:val="00776D79"/>
    <w:rsid w:val="007C5A23"/>
    <w:rsid w:val="007E3D81"/>
    <w:rsid w:val="00827CF1"/>
    <w:rsid w:val="008658E6"/>
    <w:rsid w:val="00872FB6"/>
    <w:rsid w:val="00884CA6"/>
    <w:rsid w:val="00884E5C"/>
    <w:rsid w:val="00887861"/>
    <w:rsid w:val="008D298C"/>
    <w:rsid w:val="00922995"/>
    <w:rsid w:val="00932D09"/>
    <w:rsid w:val="009622B2"/>
    <w:rsid w:val="009937E7"/>
    <w:rsid w:val="009B7A00"/>
    <w:rsid w:val="009E68C7"/>
    <w:rsid w:val="009F58BB"/>
    <w:rsid w:val="00A16163"/>
    <w:rsid w:val="00A16434"/>
    <w:rsid w:val="00A337B9"/>
    <w:rsid w:val="00A41E64"/>
    <w:rsid w:val="00A4373B"/>
    <w:rsid w:val="00A47D27"/>
    <w:rsid w:val="00AB2EBC"/>
    <w:rsid w:val="00AE1F72"/>
    <w:rsid w:val="00B04903"/>
    <w:rsid w:val="00B12708"/>
    <w:rsid w:val="00B41C69"/>
    <w:rsid w:val="00B50888"/>
    <w:rsid w:val="00B531C4"/>
    <w:rsid w:val="00B96D9F"/>
    <w:rsid w:val="00BD1089"/>
    <w:rsid w:val="00BE09D6"/>
    <w:rsid w:val="00BE2700"/>
    <w:rsid w:val="00C10FF1"/>
    <w:rsid w:val="00C30E55"/>
    <w:rsid w:val="00C4661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C1699"/>
    <w:rsid w:val="00DC4101"/>
    <w:rsid w:val="00DD2624"/>
    <w:rsid w:val="00DF1BA0"/>
    <w:rsid w:val="00E112B4"/>
    <w:rsid w:val="00E33DC8"/>
    <w:rsid w:val="00E37338"/>
    <w:rsid w:val="00E52673"/>
    <w:rsid w:val="00E630EB"/>
    <w:rsid w:val="00E75AE6"/>
    <w:rsid w:val="00E80215"/>
    <w:rsid w:val="00E83451"/>
    <w:rsid w:val="00EB52A5"/>
    <w:rsid w:val="00EC655E"/>
    <w:rsid w:val="00ED647D"/>
    <w:rsid w:val="00ED7E6C"/>
    <w:rsid w:val="00EE33CA"/>
    <w:rsid w:val="00F04B9B"/>
    <w:rsid w:val="00F0626A"/>
    <w:rsid w:val="00F149CC"/>
    <w:rsid w:val="00F21C07"/>
    <w:rsid w:val="00F46364"/>
    <w:rsid w:val="00F50C72"/>
    <w:rsid w:val="00F74AAD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A48FA"/>
  <w15:docId w15:val="{732592B6-7394-49E9-A228-BB4FAA2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C46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D64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64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4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4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D64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D647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ipelineInspectors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nyatte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01156-9D74-412A-84D8-6B34FEA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5715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Kwanyatte Hampton</dc:creator>
  <cp:lastModifiedBy>Kwanyatte Hampton</cp:lastModifiedBy>
  <cp:revision>5</cp:revision>
  <cp:lastPrinted>2018-04-03T20:34:00Z</cp:lastPrinted>
  <dcterms:created xsi:type="dcterms:W3CDTF">2018-04-03T21:01:00Z</dcterms:created>
  <dcterms:modified xsi:type="dcterms:W3CDTF">2018-04-10T21:39:00Z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