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BE6" w:rsidRDefault="00257BE6" w:rsidP="00757CAC"/>
    <w:p w:rsidR="000F58B2" w:rsidRDefault="000F58B2" w:rsidP="00757CAC"/>
    <w:p w:rsidR="000F58B2" w:rsidRDefault="000F58B2" w:rsidP="00757CAC"/>
    <w:p w:rsidR="000F58B2" w:rsidRDefault="00257BE6" w:rsidP="000F58B2">
      <w:pPr>
        <w:jc w:val="center"/>
        <w:rPr>
          <w:b/>
          <w:bCs/>
          <w:sz w:val="32"/>
          <w:szCs w:val="32"/>
        </w:rPr>
      </w:pPr>
      <w:r>
        <w:tab/>
      </w:r>
      <w:r w:rsidR="000F58B2">
        <w:rPr>
          <w:b/>
          <w:bCs/>
          <w:sz w:val="32"/>
          <w:szCs w:val="32"/>
        </w:rPr>
        <w:t>ESTIMATED ECONOMIC IMPACT</w:t>
      </w:r>
    </w:p>
    <w:p w:rsidR="000F58B2" w:rsidRDefault="000F58B2" w:rsidP="000F58B2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for</w:t>
      </w:r>
      <w:proofErr w:type="gramEnd"/>
      <w:r>
        <w:rPr>
          <w:b/>
          <w:bCs/>
          <w:sz w:val="32"/>
          <w:szCs w:val="32"/>
        </w:rPr>
        <w:t xml:space="preserve"> Critical Date Hearings </w:t>
      </w:r>
    </w:p>
    <w:p w:rsidR="000F58B2" w:rsidRDefault="000F58B2" w:rsidP="000F58B2">
      <w:pPr>
        <w:rPr>
          <w:b/>
          <w:bCs/>
        </w:rPr>
      </w:pPr>
    </w:p>
    <w:p w:rsidR="000F58B2" w:rsidRDefault="000F58B2" w:rsidP="000F58B2">
      <w:pPr>
        <w:rPr>
          <w:b/>
          <w:bCs/>
        </w:rPr>
      </w:pPr>
    </w:p>
    <w:p w:rsidR="000F58B2" w:rsidRDefault="000F58B2" w:rsidP="000F58B2">
      <w:pPr>
        <w:rPr>
          <w:b/>
          <w:bCs/>
        </w:rPr>
      </w:pPr>
      <w:r>
        <w:rPr>
          <w:b/>
          <w:bCs/>
        </w:rPr>
        <w:t>DOCKET NO._______________</w:t>
      </w:r>
      <w:r>
        <w:rPr>
          <w:b/>
          <w:bCs/>
        </w:rPr>
        <w:tab/>
      </w:r>
      <w:r>
        <w:rPr>
          <w:b/>
          <w:bCs/>
        </w:rPr>
        <w:tab/>
        <w:t>FIELD NAME__________________</w:t>
      </w:r>
    </w:p>
    <w:p w:rsidR="000F58B2" w:rsidRDefault="000F58B2" w:rsidP="000F58B2">
      <w:pPr>
        <w:rPr>
          <w:b/>
          <w:bCs/>
        </w:rPr>
      </w:pPr>
    </w:p>
    <w:p w:rsidR="000F58B2" w:rsidRDefault="000F58B2" w:rsidP="000F58B2">
      <w:pPr>
        <w:rPr>
          <w:b/>
          <w:bCs/>
        </w:rPr>
      </w:pPr>
      <w:r>
        <w:rPr>
          <w:b/>
          <w:bCs/>
        </w:rPr>
        <w:t>CRITICAL DATE____________</w:t>
      </w:r>
      <w:r>
        <w:rPr>
          <w:b/>
          <w:bCs/>
        </w:rPr>
        <w:tab/>
      </w:r>
      <w:r>
        <w:rPr>
          <w:b/>
          <w:bCs/>
        </w:rPr>
        <w:tab/>
        <w:t>HEARING DATE ______________</w:t>
      </w:r>
    </w:p>
    <w:p w:rsidR="000F58B2" w:rsidRDefault="000F58B2" w:rsidP="000F58B2">
      <w:pPr>
        <w:rPr>
          <w:b/>
          <w:bCs/>
        </w:rPr>
      </w:pPr>
    </w:p>
    <w:p w:rsidR="000F58B2" w:rsidRDefault="000F58B2" w:rsidP="000F58B2">
      <w:pPr>
        <w:rPr>
          <w:b/>
          <w:bCs/>
        </w:rPr>
      </w:pPr>
      <w:r>
        <w:rPr>
          <w:b/>
          <w:bCs/>
        </w:rPr>
        <w:t>APPLICANT _______________________________________________________</w:t>
      </w:r>
    </w:p>
    <w:p w:rsidR="000F58B2" w:rsidRDefault="000F58B2" w:rsidP="000F58B2">
      <w:pPr>
        <w:rPr>
          <w:b/>
          <w:bCs/>
        </w:rPr>
      </w:pPr>
    </w:p>
    <w:p w:rsidR="000F58B2" w:rsidRDefault="000F58B2" w:rsidP="000F58B2">
      <w:pPr>
        <w:rPr>
          <w:b/>
          <w:bCs/>
        </w:rPr>
      </w:pPr>
      <w:r>
        <w:rPr>
          <w:b/>
          <w:bCs/>
        </w:rPr>
        <w:t>TYPE OF CRITICAL DATE:</w:t>
      </w:r>
    </w:p>
    <w:p w:rsidR="000F58B2" w:rsidRDefault="000F58B2" w:rsidP="000F58B2">
      <w:pPr>
        <w:rPr>
          <w:b/>
          <w:bCs/>
        </w:rPr>
      </w:pPr>
    </w:p>
    <w:p w:rsidR="000F58B2" w:rsidRDefault="000F58B2" w:rsidP="000F58B2">
      <w:pPr>
        <w:rPr>
          <w:b/>
          <w:bCs/>
        </w:rPr>
      </w:pPr>
      <w:r>
        <w:rPr>
          <w:b/>
          <w:bCs/>
        </w:rPr>
        <w:t xml:space="preserve">Rule 8 Lease </w:t>
      </w:r>
      <w:proofErr w:type="gramStart"/>
      <w:r>
        <w:rPr>
          <w:b/>
          <w:bCs/>
        </w:rPr>
        <w:t>Expiration  _</w:t>
      </w:r>
      <w:proofErr w:type="gramEnd"/>
      <w:r>
        <w:rPr>
          <w:b/>
          <w:bCs/>
        </w:rPr>
        <w:t>________         Est. Economic Impact__________</w:t>
      </w:r>
      <w:r>
        <w:rPr>
          <w:b/>
          <w:bCs/>
        </w:rPr>
        <w:tab/>
      </w:r>
      <w:r>
        <w:rPr>
          <w:b/>
          <w:bCs/>
        </w:rPr>
        <w:tab/>
      </w:r>
    </w:p>
    <w:p w:rsidR="000F58B2" w:rsidRDefault="000F58B2" w:rsidP="000F58B2">
      <w:pPr>
        <w:rPr>
          <w:b/>
          <w:bCs/>
        </w:rPr>
      </w:pPr>
    </w:p>
    <w:p w:rsidR="000F58B2" w:rsidRDefault="000F58B2" w:rsidP="000F58B2">
      <w:pPr>
        <w:rPr>
          <w:b/>
          <w:bCs/>
        </w:rPr>
      </w:pPr>
      <w:r>
        <w:rPr>
          <w:b/>
          <w:bCs/>
        </w:rPr>
        <w:t>Other _________________________         Est. Economic Impact__________</w:t>
      </w:r>
    </w:p>
    <w:p w:rsidR="000F58B2" w:rsidRDefault="000F58B2" w:rsidP="000F58B2">
      <w:pPr>
        <w:rPr>
          <w:b/>
          <w:bCs/>
        </w:rPr>
      </w:pPr>
    </w:p>
    <w:p w:rsidR="000F58B2" w:rsidRDefault="000F58B2" w:rsidP="000F58B2">
      <w:pPr>
        <w:rPr>
          <w:b/>
          <w:bCs/>
        </w:rPr>
      </w:pPr>
      <w:r>
        <w:rPr>
          <w:b/>
          <w:bCs/>
        </w:rPr>
        <w:t xml:space="preserve">REMARKS: _______________________________________________          </w:t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_______________________________________________</w:t>
      </w:r>
    </w:p>
    <w:p w:rsidR="000F58B2" w:rsidRDefault="000F58B2" w:rsidP="000F58B2">
      <w:pPr>
        <w:rPr>
          <w:b/>
          <w:bCs/>
        </w:rPr>
      </w:pPr>
      <w:r>
        <w:rPr>
          <w:b/>
          <w:bCs/>
        </w:rPr>
        <w:t xml:space="preserve">                       _______________________________________________</w:t>
      </w:r>
    </w:p>
    <w:p w:rsidR="000F58B2" w:rsidRDefault="000F58B2" w:rsidP="000F58B2">
      <w:pPr>
        <w:rPr>
          <w:b/>
          <w:bCs/>
        </w:rPr>
      </w:pPr>
      <w:r>
        <w:rPr>
          <w:b/>
          <w:bCs/>
        </w:rPr>
        <w:t xml:space="preserve">                       _______________________________________________</w:t>
      </w:r>
    </w:p>
    <w:p w:rsidR="000F58B2" w:rsidRDefault="000F58B2" w:rsidP="000F58B2">
      <w:pPr>
        <w:ind w:firstLine="1440"/>
        <w:rPr>
          <w:b/>
          <w:bCs/>
        </w:rPr>
      </w:pPr>
    </w:p>
    <w:p w:rsidR="000F58B2" w:rsidRDefault="000F58B2" w:rsidP="000F58B2">
      <w:pPr>
        <w:ind w:firstLine="720"/>
        <w:rPr>
          <w:b/>
          <w:bCs/>
        </w:rPr>
      </w:pPr>
    </w:p>
    <w:p w:rsidR="000F58B2" w:rsidRDefault="000F58B2" w:rsidP="000F58B2">
      <w:pPr>
        <w:ind w:firstLine="4320"/>
        <w:rPr>
          <w:b/>
          <w:bCs/>
        </w:rPr>
      </w:pPr>
      <w:r>
        <w:rPr>
          <w:b/>
          <w:bCs/>
        </w:rPr>
        <w:t>SIGNATURE: _____________________</w:t>
      </w:r>
    </w:p>
    <w:p w:rsidR="000F58B2" w:rsidRDefault="000F58B2" w:rsidP="000F58B2">
      <w:pPr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(Applicant/Agent)</w:t>
      </w:r>
    </w:p>
    <w:p w:rsidR="000F58B2" w:rsidRDefault="000F58B2" w:rsidP="000F58B2">
      <w:pPr>
        <w:rPr>
          <w:b/>
          <w:bCs/>
        </w:rPr>
      </w:pPr>
    </w:p>
    <w:p w:rsidR="000F58B2" w:rsidRDefault="000F58B2" w:rsidP="000F58B2">
      <w:pPr>
        <w:rPr>
          <w:b/>
          <w:bCs/>
        </w:rPr>
      </w:pPr>
    </w:p>
    <w:p w:rsidR="000F58B2" w:rsidRDefault="000F58B2" w:rsidP="000F58B2">
      <w:pPr>
        <w:tabs>
          <w:tab w:val="left" w:pos="-1440"/>
        </w:tabs>
        <w:ind w:left="2880" w:hanging="2880"/>
        <w:rPr>
          <w:b/>
          <w:bCs/>
        </w:rPr>
      </w:pPr>
      <w:r>
        <w:rPr>
          <w:b/>
          <w:bCs/>
        </w:rPr>
        <w:t>Please Return To:</w:t>
      </w:r>
      <w:r>
        <w:rPr>
          <w:b/>
          <w:bCs/>
        </w:rPr>
        <w:tab/>
      </w:r>
      <w:r>
        <w:rPr>
          <w:b/>
          <w:bCs/>
        </w:rPr>
        <w:t>David P. Elfert, Director</w:t>
      </w:r>
    </w:p>
    <w:p w:rsidR="000F58B2" w:rsidRDefault="000F58B2" w:rsidP="000F58B2">
      <w:pPr>
        <w:ind w:firstLine="2880"/>
        <w:rPr>
          <w:b/>
          <w:bCs/>
        </w:rPr>
      </w:pPr>
      <w:r>
        <w:rPr>
          <w:b/>
          <w:bCs/>
        </w:rPr>
        <w:t>Geological Oil and Gas Division</w:t>
      </w:r>
    </w:p>
    <w:p w:rsidR="000F58B2" w:rsidRDefault="000F58B2" w:rsidP="000F58B2">
      <w:pPr>
        <w:ind w:firstLine="2880"/>
        <w:rPr>
          <w:b/>
          <w:bCs/>
        </w:rPr>
      </w:pPr>
      <w:r>
        <w:rPr>
          <w:b/>
          <w:bCs/>
        </w:rPr>
        <w:t xml:space="preserve">Office of Conservation </w:t>
      </w:r>
    </w:p>
    <w:p w:rsidR="000F58B2" w:rsidRDefault="000F58B2" w:rsidP="000F58B2">
      <w:pPr>
        <w:ind w:firstLine="2880"/>
        <w:rPr>
          <w:b/>
          <w:bCs/>
        </w:rPr>
      </w:pPr>
      <w:r>
        <w:rPr>
          <w:b/>
          <w:bCs/>
        </w:rPr>
        <w:t>P. O. Box 94275</w:t>
      </w:r>
    </w:p>
    <w:p w:rsidR="000F58B2" w:rsidRDefault="000F58B2" w:rsidP="000F58B2">
      <w:pPr>
        <w:ind w:firstLine="2880"/>
      </w:pPr>
      <w:r>
        <w:rPr>
          <w:b/>
          <w:bCs/>
        </w:rPr>
        <w:t>Baton Rouge, LA 70804-9275</w:t>
      </w:r>
    </w:p>
    <w:p w:rsidR="000F58B2" w:rsidRDefault="000F58B2" w:rsidP="000F58B2">
      <w:pPr>
        <w:ind w:firstLine="2880"/>
        <w:rPr>
          <w:b/>
          <w:bCs/>
        </w:rPr>
      </w:pPr>
      <w:r>
        <w:rPr>
          <w:b/>
          <w:bCs/>
        </w:rPr>
        <w:t>FAX: (225) 342-8199</w:t>
      </w:r>
    </w:p>
    <w:p w:rsidR="000F58B2" w:rsidRDefault="000F58B2" w:rsidP="000F58B2">
      <w:pPr>
        <w:ind w:firstLine="2880"/>
        <w:rPr>
          <w:b/>
          <w:bCs/>
        </w:rPr>
      </w:pPr>
      <w:hyperlink r:id="rId7" w:history="1">
        <w:r w:rsidRPr="00532E1D">
          <w:rPr>
            <w:rStyle w:val="Hyperlink"/>
            <w:b/>
            <w:bCs/>
          </w:rPr>
          <w:t>david.elfert@la.gov</w:t>
        </w:r>
      </w:hyperlink>
    </w:p>
    <w:p w:rsidR="000F58B2" w:rsidRDefault="000F58B2" w:rsidP="000F58B2">
      <w:pPr>
        <w:ind w:firstLine="2880"/>
        <w:rPr>
          <w:b/>
          <w:bCs/>
        </w:rPr>
      </w:pPr>
    </w:p>
    <w:p w:rsidR="000F58B2" w:rsidRDefault="000F58B2" w:rsidP="000F58B2">
      <w:pPr>
        <w:ind w:firstLine="2880"/>
        <w:rPr>
          <w:b/>
          <w:bCs/>
        </w:rPr>
      </w:pPr>
    </w:p>
    <w:p w:rsidR="005E245F" w:rsidRPr="00257BE6" w:rsidRDefault="000F58B2" w:rsidP="000F58B2">
      <w:r>
        <w:t xml:space="preserve"> </w:t>
      </w:r>
      <w:bookmarkStart w:id="0" w:name="_GoBack"/>
      <w:bookmarkEnd w:id="0"/>
    </w:p>
    <w:sectPr w:rsidR="005E245F" w:rsidRPr="00257BE6" w:rsidSect="0025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3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361" w:rsidRDefault="00356361" w:rsidP="006E2298">
      <w:r>
        <w:separator/>
      </w:r>
    </w:p>
  </w:endnote>
  <w:endnote w:type="continuationSeparator" w:id="0">
    <w:p w:rsidR="00356361" w:rsidRDefault="00356361" w:rsidP="006E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BE6" w:rsidRDefault="00257B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BE6" w:rsidRDefault="00257B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4FE" w:rsidRDefault="00A94DC9" w:rsidP="006E2298">
    <w:pPr>
      <w:jc w:val="center"/>
      <w:rPr>
        <w:rFonts w:ascii="Garamond" w:hAnsi="Garamond"/>
        <w:b/>
        <w:color w:val="171163"/>
        <w:sz w:val="18"/>
        <w:szCs w:val="18"/>
      </w:rPr>
    </w:pPr>
    <w:r>
      <w:rPr>
        <w:rFonts w:ascii="Garamond" w:hAnsi="Garamond"/>
        <w:b/>
        <w:color w:val="171163"/>
        <w:sz w:val="18"/>
        <w:szCs w:val="18"/>
      </w:rPr>
      <w:t>Geological Oil and Gas</w:t>
    </w:r>
    <w:r w:rsidR="007444FE">
      <w:rPr>
        <w:rFonts w:ascii="Garamond" w:hAnsi="Garamond"/>
        <w:b/>
        <w:color w:val="171163"/>
        <w:sz w:val="18"/>
        <w:szCs w:val="18"/>
      </w:rPr>
      <w:t xml:space="preserve"> Division</w:t>
    </w:r>
  </w:p>
  <w:p w:rsidR="006E2298" w:rsidRPr="00920E18" w:rsidRDefault="006E2298" w:rsidP="006E2298">
    <w:pPr>
      <w:jc w:val="center"/>
      <w:rPr>
        <w:rFonts w:ascii="Garamond" w:hAnsi="Garamond" w:cs="Arial"/>
        <w:b/>
        <w:color w:val="171163"/>
        <w:sz w:val="18"/>
        <w:szCs w:val="18"/>
      </w:rPr>
    </w:pPr>
    <w:r w:rsidRPr="00920E18">
      <w:rPr>
        <w:rFonts w:ascii="Garamond" w:hAnsi="Garamond"/>
        <w:b/>
        <w:color w:val="171163"/>
        <w:sz w:val="18"/>
        <w:szCs w:val="18"/>
      </w:rPr>
      <w:t xml:space="preserve">Post Office Box 94275 </w:t>
    </w:r>
    <w:r w:rsidRPr="00920E18">
      <w:rPr>
        <w:rFonts w:ascii="Garamond" w:hAnsi="Garamond" w:cs="Arial"/>
        <w:b/>
        <w:color w:val="171163"/>
        <w:sz w:val="18"/>
        <w:szCs w:val="18"/>
      </w:rPr>
      <w:t>• Baton Rouge, Louisiana 70804-9275</w:t>
    </w:r>
    <w:r w:rsidRPr="00920E18">
      <w:rPr>
        <w:rFonts w:ascii="Garamond" w:hAnsi="Garamond"/>
        <w:b/>
        <w:color w:val="171163"/>
        <w:sz w:val="18"/>
        <w:szCs w:val="18"/>
      </w:rPr>
      <w:t xml:space="preserve"> </w:t>
    </w:r>
    <w:r w:rsidRPr="00920E18">
      <w:rPr>
        <w:rFonts w:ascii="Garamond" w:hAnsi="Garamond" w:cs="Arial"/>
        <w:b/>
        <w:color w:val="171163"/>
        <w:sz w:val="18"/>
        <w:szCs w:val="18"/>
      </w:rPr>
      <w:t xml:space="preserve">• 617 North </w:t>
    </w:r>
    <w:r w:rsidR="001C59AC" w:rsidRPr="00920E18">
      <w:rPr>
        <w:rFonts w:ascii="Garamond" w:hAnsi="Garamond" w:cs="Arial"/>
        <w:b/>
        <w:color w:val="171163"/>
        <w:sz w:val="18"/>
        <w:szCs w:val="18"/>
      </w:rPr>
      <w:t>3rd</w:t>
    </w:r>
    <w:r w:rsidRPr="00920E18">
      <w:rPr>
        <w:rFonts w:ascii="Garamond" w:hAnsi="Garamond" w:cs="Arial"/>
        <w:b/>
        <w:color w:val="171163"/>
        <w:sz w:val="18"/>
        <w:szCs w:val="18"/>
      </w:rPr>
      <w:t xml:space="preserve"> Street</w:t>
    </w:r>
    <w:r w:rsidRPr="00920E18">
      <w:rPr>
        <w:rFonts w:ascii="Garamond" w:hAnsi="Garamond"/>
        <w:b/>
        <w:color w:val="171163"/>
        <w:sz w:val="18"/>
        <w:szCs w:val="18"/>
      </w:rPr>
      <w:t xml:space="preserve"> </w:t>
    </w:r>
    <w:r w:rsidRPr="00920E18">
      <w:rPr>
        <w:rFonts w:ascii="Garamond" w:hAnsi="Garamond" w:cs="Arial"/>
        <w:b/>
        <w:color w:val="171163"/>
        <w:sz w:val="18"/>
        <w:szCs w:val="18"/>
      </w:rPr>
      <w:t xml:space="preserve">• </w:t>
    </w:r>
    <w:r w:rsidR="00A94DC9">
      <w:rPr>
        <w:rFonts w:ascii="Garamond" w:hAnsi="Garamond" w:cs="Arial"/>
        <w:b/>
        <w:color w:val="171163"/>
        <w:sz w:val="18"/>
        <w:szCs w:val="18"/>
      </w:rPr>
      <w:t>9</w:t>
    </w:r>
    <w:r w:rsidRPr="00920E18">
      <w:rPr>
        <w:rFonts w:ascii="Garamond" w:hAnsi="Garamond" w:cs="Arial"/>
        <w:b/>
        <w:color w:val="171163"/>
        <w:sz w:val="18"/>
        <w:szCs w:val="18"/>
      </w:rPr>
      <w:t>th Floor</w:t>
    </w:r>
    <w:r w:rsidRPr="00920E18">
      <w:rPr>
        <w:rFonts w:ascii="Garamond" w:hAnsi="Garamond"/>
        <w:b/>
        <w:color w:val="171163"/>
        <w:sz w:val="18"/>
        <w:szCs w:val="18"/>
      </w:rPr>
      <w:t xml:space="preserve"> </w:t>
    </w:r>
    <w:r w:rsidRPr="00920E18">
      <w:rPr>
        <w:rFonts w:ascii="Garamond" w:hAnsi="Garamond" w:cs="Arial"/>
        <w:b/>
        <w:color w:val="171163"/>
        <w:sz w:val="18"/>
        <w:szCs w:val="18"/>
      </w:rPr>
      <w:t>• Baton Rouge, Louisiana 70802</w:t>
    </w:r>
  </w:p>
  <w:p w:rsidR="006E2298" w:rsidRPr="00920E18" w:rsidRDefault="006E2298" w:rsidP="006E2298">
    <w:pPr>
      <w:jc w:val="center"/>
      <w:rPr>
        <w:rFonts w:ascii="Garamond" w:hAnsi="Garamond" w:cs="Arial"/>
        <w:b/>
        <w:color w:val="171163"/>
        <w:sz w:val="18"/>
        <w:szCs w:val="18"/>
      </w:rPr>
    </w:pPr>
    <w:r w:rsidRPr="00920E18">
      <w:rPr>
        <w:rFonts w:ascii="Garamond" w:hAnsi="Garamond" w:cs="MS Shell Dlg"/>
        <w:b/>
        <w:color w:val="171163"/>
        <w:sz w:val="18"/>
        <w:szCs w:val="18"/>
      </w:rPr>
      <w:t>Phone (225) 342-55</w:t>
    </w:r>
    <w:r w:rsidR="00A94DC9">
      <w:rPr>
        <w:rFonts w:ascii="Garamond" w:hAnsi="Garamond" w:cs="MS Shell Dlg"/>
        <w:b/>
        <w:color w:val="171163"/>
        <w:sz w:val="18"/>
        <w:szCs w:val="18"/>
      </w:rPr>
      <w:t>01</w:t>
    </w:r>
    <w:r w:rsidRPr="00920E18">
      <w:rPr>
        <w:rFonts w:ascii="Garamond" w:hAnsi="Garamond"/>
        <w:b/>
        <w:color w:val="171163"/>
        <w:sz w:val="18"/>
        <w:szCs w:val="18"/>
      </w:rPr>
      <w:t xml:space="preserve"> </w:t>
    </w:r>
    <w:r w:rsidR="00A94DC9">
      <w:rPr>
        <w:rFonts w:ascii="Garamond" w:hAnsi="Garamond" w:cs="Arial"/>
        <w:b/>
        <w:color w:val="171163"/>
        <w:sz w:val="18"/>
        <w:szCs w:val="18"/>
      </w:rPr>
      <w:t>• Fax (225) 342-8199</w:t>
    </w:r>
    <w:r w:rsidRPr="00920E18">
      <w:rPr>
        <w:rFonts w:ascii="Garamond" w:hAnsi="Garamond"/>
        <w:b/>
        <w:color w:val="171163"/>
        <w:sz w:val="18"/>
        <w:szCs w:val="18"/>
      </w:rPr>
      <w:t xml:space="preserve"> </w:t>
    </w:r>
    <w:r w:rsidRPr="00920E18">
      <w:rPr>
        <w:rFonts w:ascii="Garamond" w:hAnsi="Garamond" w:cs="Arial"/>
        <w:b/>
        <w:color w:val="171163"/>
        <w:sz w:val="18"/>
        <w:szCs w:val="18"/>
      </w:rPr>
      <w:t>• www.dnr.state.la.us/conservation</w:t>
    </w:r>
  </w:p>
  <w:p w:rsidR="006E2298" w:rsidRPr="00920E18" w:rsidRDefault="006E2298" w:rsidP="006E2298">
    <w:pPr>
      <w:jc w:val="center"/>
      <w:rPr>
        <w:rFonts w:ascii="Garamond" w:hAnsi="Garamond" w:cs="MS Shell Dlg"/>
        <w:b/>
        <w:color w:val="171163"/>
        <w:sz w:val="18"/>
        <w:szCs w:val="18"/>
      </w:rPr>
    </w:pPr>
    <w:r w:rsidRPr="00920E18">
      <w:rPr>
        <w:rFonts w:ascii="Garamond" w:hAnsi="Garamond" w:cs="MS Shell Dlg"/>
        <w:b/>
        <w:color w:val="171163"/>
        <w:sz w:val="18"/>
        <w:szCs w:val="18"/>
      </w:rPr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361" w:rsidRDefault="00356361" w:rsidP="006E2298">
      <w:r>
        <w:separator/>
      </w:r>
    </w:p>
  </w:footnote>
  <w:footnote w:type="continuationSeparator" w:id="0">
    <w:p w:rsidR="00356361" w:rsidRDefault="00356361" w:rsidP="006E2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BE6" w:rsidRDefault="00257B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BE6" w:rsidRDefault="00257B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98" w:rsidRPr="001C0213" w:rsidRDefault="00C17507" w:rsidP="001C0213">
    <w:pPr>
      <w:pStyle w:val="Header"/>
      <w:tabs>
        <w:tab w:val="right" w:pos="10260"/>
      </w:tabs>
      <w:jc w:val="center"/>
      <w:rPr>
        <w:rFonts w:ascii="Palatino Linotype" w:hAnsi="Palatino Linotype"/>
        <w:b/>
        <w:smallCaps/>
        <w:color w:val="323231" w:themeColor="text2" w:themeShade="BF"/>
        <w:sz w:val="28"/>
        <w:szCs w:val="28"/>
      </w:rPr>
    </w:pPr>
    <w:r w:rsidRPr="00065EDE">
      <w:rPr>
        <w:rFonts w:ascii="Old English Text MT" w:hAnsi="Old English Text MT" w:cs="Times New Roman"/>
        <w:noProof/>
        <w:color w:val="171163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8ECE34" wp14:editId="7B898165">
              <wp:simplePos x="0" y="0"/>
              <wp:positionH relativeFrom="column">
                <wp:posOffset>-152400</wp:posOffset>
              </wp:positionH>
              <wp:positionV relativeFrom="paragraph">
                <wp:posOffset>92710</wp:posOffset>
              </wp:positionV>
              <wp:extent cx="1210310" cy="394970"/>
              <wp:effectExtent l="0" t="0" r="0" b="508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0310" cy="394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298" w:rsidRPr="00920E18" w:rsidRDefault="001D207A" w:rsidP="006E2298">
                          <w:pPr>
                            <w:pStyle w:val="Header"/>
                            <w:tabs>
                              <w:tab w:val="left" w:pos="0"/>
                              <w:tab w:val="center" w:pos="5130"/>
                              <w:tab w:val="right" w:pos="10260"/>
                            </w:tabs>
                            <w:spacing w:line="216" w:lineRule="auto"/>
                            <w:rPr>
                              <w:rFonts w:ascii="Garamond" w:hAnsi="Garamond"/>
                              <w:b/>
                              <w:smallCaps/>
                              <w:color w:val="171163"/>
                              <w:spacing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mallCaps/>
                              <w:color w:val="171163"/>
                              <w:spacing w:val="20"/>
                            </w:rPr>
                            <w:t>John Bel Edwards</w:t>
                          </w:r>
                        </w:p>
                        <w:p w:rsidR="006E2298" w:rsidRPr="00F15F75" w:rsidRDefault="006E2298" w:rsidP="006E2298">
                          <w:pPr>
                            <w:pStyle w:val="Header"/>
                            <w:tabs>
                              <w:tab w:val="left" w:pos="0"/>
                              <w:tab w:val="center" w:pos="5130"/>
                              <w:tab w:val="right" w:pos="10260"/>
                            </w:tabs>
                            <w:spacing w:line="216" w:lineRule="auto"/>
                            <w:jc w:val="center"/>
                            <w:rPr>
                              <w:rFonts w:ascii="Garamond" w:hAnsi="Garamond"/>
                              <w:b/>
                              <w:smallCaps/>
                              <w:color w:val="171163"/>
                              <w:spacing w:val="4"/>
                              <w:sz w:val="20"/>
                              <w:szCs w:val="20"/>
                            </w:rPr>
                          </w:pPr>
                          <w:r w:rsidRPr="00F15F75">
                            <w:rPr>
                              <w:rFonts w:ascii="Garamond" w:hAnsi="Garamond"/>
                              <w:b/>
                              <w:smallCaps/>
                              <w:color w:val="171163"/>
                              <w:spacing w:val="4"/>
                              <w:position w:val="40"/>
                              <w:sz w:val="20"/>
                              <w:szCs w:val="20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ECE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2pt;margin-top:7.3pt;width:95.3pt;height:31.1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" filled="f" stroked="f">
              <v:textbox>
                <w:txbxContent>
                  <w:p w:rsidR="006E2298" w:rsidRPr="00920E18" w:rsidRDefault="001D207A" w:rsidP="006E2298">
                    <w:pPr>
                      <w:pStyle w:val="Header"/>
                      <w:tabs>
                        <w:tab w:val="left" w:pos="0"/>
                        <w:tab w:val="center" w:pos="5130"/>
                        <w:tab w:val="right" w:pos="10260"/>
                      </w:tabs>
                      <w:spacing w:line="216" w:lineRule="auto"/>
                      <w:rPr>
                        <w:rFonts w:ascii="Garamond" w:hAnsi="Garamond"/>
                        <w:b/>
                        <w:smallCaps/>
                        <w:color w:val="171163"/>
                        <w:spacing w:val="20"/>
                      </w:rPr>
                    </w:pPr>
                    <w:r>
                      <w:rPr>
                        <w:rFonts w:ascii="Garamond" w:hAnsi="Garamond"/>
                        <w:b/>
                        <w:smallCaps/>
                        <w:color w:val="171163"/>
                        <w:spacing w:val="20"/>
                      </w:rPr>
                      <w:t>John Bel Edwards</w:t>
                    </w:r>
                  </w:p>
                  <w:p w:rsidR="006E2298" w:rsidRPr="00F15F75" w:rsidRDefault="006E2298" w:rsidP="006E2298">
                    <w:pPr>
                      <w:pStyle w:val="Header"/>
                      <w:tabs>
                        <w:tab w:val="left" w:pos="0"/>
                        <w:tab w:val="center" w:pos="5130"/>
                        <w:tab w:val="right" w:pos="10260"/>
                      </w:tabs>
                      <w:spacing w:line="216" w:lineRule="auto"/>
                      <w:jc w:val="center"/>
                      <w:rPr>
                        <w:rFonts w:ascii="Garamond" w:hAnsi="Garamond"/>
                        <w:b/>
                        <w:smallCaps/>
                        <w:color w:val="171163"/>
                        <w:spacing w:val="4"/>
                        <w:sz w:val="20"/>
                        <w:szCs w:val="20"/>
                      </w:rPr>
                    </w:pPr>
                    <w:r w:rsidRPr="00F15F75">
                      <w:rPr>
                        <w:rFonts w:ascii="Garamond" w:hAnsi="Garamond"/>
                        <w:b/>
                        <w:smallCaps/>
                        <w:color w:val="171163"/>
                        <w:spacing w:val="4"/>
                        <w:position w:val="40"/>
                        <w:sz w:val="20"/>
                        <w:szCs w:val="20"/>
                      </w:rPr>
                      <w:t>governor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15F75">
      <w:rPr>
        <w:rFonts w:ascii="Times New Roman" w:eastAsia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 wp14:anchorId="3097FF24" wp14:editId="5223E24A">
          <wp:simplePos x="0" y="0"/>
          <wp:positionH relativeFrom="margin">
            <wp:posOffset>2884170</wp:posOffset>
          </wp:positionH>
          <wp:positionV relativeFrom="paragraph">
            <wp:posOffset>19050</wp:posOffset>
          </wp:positionV>
          <wp:extent cx="722630" cy="733425"/>
          <wp:effectExtent l="0" t="0" r="1270" b="9525"/>
          <wp:wrapTight wrapText="bothSides">
            <wp:wrapPolygon edited="0">
              <wp:start x="0" y="0"/>
              <wp:lineTo x="0" y="21319"/>
              <wp:lineTo x="21069" y="21319"/>
              <wp:lineTo x="21069" y="0"/>
              <wp:lineTo x="0" y="0"/>
            </wp:wrapPolygon>
          </wp:wrapTight>
          <wp:docPr id="59" name="Picture 3" descr="LA_Seal_edit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_Seal_edit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65EDE">
      <w:rPr>
        <w:rFonts w:ascii="Old English Text MT" w:hAnsi="Old English Text MT" w:cs="Times New Roman"/>
        <w:noProof/>
        <w:color w:val="171163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AD2565" wp14:editId="1E807ED7">
              <wp:simplePos x="0" y="0"/>
              <wp:positionH relativeFrom="column">
                <wp:posOffset>4712970</wp:posOffset>
              </wp:positionH>
              <wp:positionV relativeFrom="paragraph">
                <wp:posOffset>95250</wp:posOffset>
              </wp:positionV>
              <wp:extent cx="2171700" cy="862965"/>
              <wp:effectExtent l="0" t="0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862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298" w:rsidRPr="00920E18" w:rsidRDefault="006E2298" w:rsidP="006E2298">
                          <w:pPr>
                            <w:pStyle w:val="Header"/>
                            <w:tabs>
                              <w:tab w:val="left" w:pos="450"/>
                            </w:tabs>
                            <w:spacing w:line="216" w:lineRule="auto"/>
                            <w:rPr>
                              <w:rFonts w:ascii="Garamond" w:hAnsi="Garamond"/>
                              <w:b/>
                              <w:smallCaps/>
                              <w:color w:val="171163"/>
                              <w:spacing w:val="1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smallCaps/>
                              <w:color w:val="000099"/>
                              <w:spacing w:val="20"/>
                            </w:rPr>
                            <w:tab/>
                          </w:r>
                          <w:r w:rsidR="00F96870" w:rsidRPr="00920E18">
                            <w:rPr>
                              <w:rFonts w:ascii="Palatino Linotype" w:hAnsi="Palatino Linotype"/>
                              <w:b/>
                              <w:smallCaps/>
                              <w:color w:val="323231" w:themeColor="text2" w:themeShade="BF"/>
                              <w:spacing w:val="20"/>
                            </w:rPr>
                            <w:t xml:space="preserve">  </w:t>
                          </w:r>
                          <w:r w:rsidR="00F15F75">
                            <w:rPr>
                              <w:rFonts w:ascii="Garamond" w:hAnsi="Garamond"/>
                              <w:b/>
                              <w:smallCaps/>
                              <w:color w:val="171163"/>
                              <w:spacing w:val="20"/>
                            </w:rPr>
                            <w:t>Thomas F. Harris</w:t>
                          </w:r>
                        </w:p>
                        <w:p w:rsidR="006E2298" w:rsidRPr="00F15F75" w:rsidRDefault="006E2298" w:rsidP="006E2298">
                          <w:pPr>
                            <w:pStyle w:val="Header"/>
                            <w:tabs>
                              <w:tab w:val="left" w:pos="0"/>
                              <w:tab w:val="center" w:pos="5130"/>
                              <w:tab w:val="right" w:pos="10260"/>
                            </w:tabs>
                            <w:spacing w:line="216" w:lineRule="auto"/>
                            <w:jc w:val="center"/>
                            <w:rPr>
                              <w:rFonts w:ascii="Garamond" w:hAnsi="Garamond"/>
                              <w:b/>
                              <w:smallCaps/>
                              <w:color w:val="171163"/>
                              <w:spacing w:val="4"/>
                              <w:sz w:val="20"/>
                              <w:szCs w:val="20"/>
                            </w:rPr>
                          </w:pPr>
                          <w:r w:rsidRPr="00F15F75">
                            <w:rPr>
                              <w:rFonts w:ascii="Garamond" w:hAnsi="Garamond"/>
                              <w:b/>
                              <w:smallCaps/>
                              <w:color w:val="171163"/>
                              <w:spacing w:val="4"/>
                              <w:sz w:val="20"/>
                              <w:szCs w:val="20"/>
                            </w:rPr>
                            <w:t>secretary</w:t>
                          </w:r>
                        </w:p>
                        <w:p w:rsidR="006E2298" w:rsidRPr="00920E18" w:rsidRDefault="006E2298" w:rsidP="006E2298">
                          <w:pPr>
                            <w:pStyle w:val="Header"/>
                            <w:tabs>
                              <w:tab w:val="left" w:pos="0"/>
                              <w:tab w:val="center" w:pos="5130"/>
                              <w:tab w:val="right" w:pos="10260"/>
                            </w:tabs>
                            <w:spacing w:line="216" w:lineRule="auto"/>
                            <w:jc w:val="center"/>
                            <w:rPr>
                              <w:rFonts w:ascii="Garamond" w:hAnsi="Garamond"/>
                              <w:b/>
                              <w:smallCaps/>
                              <w:color w:val="171163"/>
                              <w:spacing w:val="10"/>
                              <w:sz w:val="20"/>
                              <w:szCs w:val="20"/>
                            </w:rPr>
                          </w:pPr>
                        </w:p>
                        <w:p w:rsidR="006E2298" w:rsidRPr="00920E18" w:rsidRDefault="00F15F75" w:rsidP="006E2298">
                          <w:pPr>
                            <w:pStyle w:val="Header"/>
                            <w:tabs>
                              <w:tab w:val="left" w:pos="630"/>
                            </w:tabs>
                            <w:spacing w:line="216" w:lineRule="auto"/>
                            <w:rPr>
                              <w:rFonts w:ascii="Garamond" w:hAnsi="Garamond"/>
                              <w:b/>
                              <w:smallCaps/>
                              <w:color w:val="171163"/>
                              <w:spacing w:val="1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mallCaps/>
                              <w:color w:val="171163"/>
                              <w:spacing w:val="20"/>
                            </w:rPr>
                            <w:t xml:space="preserve">        Richard P. Ieyoub</w:t>
                          </w:r>
                        </w:p>
                        <w:p w:rsidR="006E2298" w:rsidRPr="00F15F75" w:rsidRDefault="00C17507" w:rsidP="00C17507">
                          <w:pPr>
                            <w:pStyle w:val="Header"/>
                            <w:tabs>
                              <w:tab w:val="left" w:pos="0"/>
                              <w:tab w:val="center" w:pos="5130"/>
                              <w:tab w:val="right" w:pos="10260"/>
                            </w:tabs>
                            <w:spacing w:line="216" w:lineRule="auto"/>
                            <w:rPr>
                              <w:rFonts w:ascii="Garamond" w:hAnsi="Garamond"/>
                              <w:b/>
                              <w:smallCaps/>
                              <w:color w:val="171163"/>
                              <w:spacing w:val="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mallCaps/>
                              <w:color w:val="171163"/>
                              <w:spacing w:val="4"/>
                              <w:sz w:val="20"/>
                              <w:szCs w:val="20"/>
                            </w:rPr>
                            <w:t xml:space="preserve"> commissioner of </w:t>
                          </w:r>
                          <w:r w:rsidR="006E2298" w:rsidRPr="00F15F75">
                            <w:rPr>
                              <w:rFonts w:ascii="Garamond" w:hAnsi="Garamond"/>
                              <w:b/>
                              <w:smallCaps/>
                              <w:color w:val="171163"/>
                              <w:spacing w:val="4"/>
                              <w:sz w:val="20"/>
                              <w:szCs w:val="20"/>
                            </w:rPr>
                            <w:t>conservation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AD2565" id="Text Box 1" o:spid="_x0000_s1027" type="#_x0000_t202" style="position:absolute;left:0;text-align:left;margin-left:371.1pt;margin-top:7.5pt;width:171pt;height:6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/xgsw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" filled="f" stroked="f">
              <v:textbox>
                <w:txbxContent>
                  <w:p w:rsidR="006E2298" w:rsidRPr="00920E18" w:rsidRDefault="006E2298" w:rsidP="006E2298">
                    <w:pPr>
                      <w:pStyle w:val="Header"/>
                      <w:tabs>
                        <w:tab w:val="left" w:pos="450"/>
                      </w:tabs>
                      <w:spacing w:line="216" w:lineRule="auto"/>
                      <w:rPr>
                        <w:rFonts w:ascii="Garamond" w:hAnsi="Garamond"/>
                        <w:b/>
                        <w:smallCaps/>
                        <w:color w:val="171163"/>
                        <w:spacing w:val="10"/>
                      </w:rPr>
                    </w:pPr>
                    <w:r>
                      <w:rPr>
                        <w:rFonts w:ascii="Palatino Linotype" w:hAnsi="Palatino Linotype"/>
                        <w:b/>
                        <w:smallCaps/>
                        <w:color w:val="000099"/>
                        <w:spacing w:val="20"/>
                      </w:rPr>
                      <w:tab/>
                    </w:r>
                    <w:r w:rsidR="00F96870" w:rsidRPr="00920E18">
                      <w:rPr>
                        <w:rFonts w:ascii="Palatino Linotype" w:hAnsi="Palatino Linotype"/>
                        <w:b/>
                        <w:smallCaps/>
                        <w:color w:val="323231" w:themeColor="text2" w:themeShade="BF"/>
                        <w:spacing w:val="20"/>
                      </w:rPr>
                      <w:t xml:space="preserve">  </w:t>
                    </w:r>
                    <w:r w:rsidR="00F15F75">
                      <w:rPr>
                        <w:rFonts w:ascii="Garamond" w:hAnsi="Garamond"/>
                        <w:b/>
                        <w:smallCaps/>
                        <w:color w:val="171163"/>
                        <w:spacing w:val="20"/>
                      </w:rPr>
                      <w:t>Thomas F. Harris</w:t>
                    </w:r>
                  </w:p>
                  <w:p w:rsidR="006E2298" w:rsidRPr="00F15F75" w:rsidRDefault="006E2298" w:rsidP="006E2298">
                    <w:pPr>
                      <w:pStyle w:val="Header"/>
                      <w:tabs>
                        <w:tab w:val="left" w:pos="0"/>
                        <w:tab w:val="center" w:pos="5130"/>
                        <w:tab w:val="right" w:pos="10260"/>
                      </w:tabs>
                      <w:spacing w:line="216" w:lineRule="auto"/>
                      <w:jc w:val="center"/>
                      <w:rPr>
                        <w:rFonts w:ascii="Garamond" w:hAnsi="Garamond"/>
                        <w:b/>
                        <w:smallCaps/>
                        <w:color w:val="171163"/>
                        <w:spacing w:val="4"/>
                        <w:sz w:val="20"/>
                        <w:szCs w:val="20"/>
                      </w:rPr>
                    </w:pPr>
                    <w:r w:rsidRPr="00F15F75">
                      <w:rPr>
                        <w:rFonts w:ascii="Garamond" w:hAnsi="Garamond"/>
                        <w:b/>
                        <w:smallCaps/>
                        <w:color w:val="171163"/>
                        <w:spacing w:val="4"/>
                        <w:sz w:val="20"/>
                        <w:szCs w:val="20"/>
                      </w:rPr>
                      <w:t>secretary</w:t>
                    </w:r>
                  </w:p>
                  <w:p w:rsidR="006E2298" w:rsidRPr="00920E18" w:rsidRDefault="006E2298" w:rsidP="006E2298">
                    <w:pPr>
                      <w:pStyle w:val="Header"/>
                      <w:tabs>
                        <w:tab w:val="left" w:pos="0"/>
                        <w:tab w:val="center" w:pos="5130"/>
                        <w:tab w:val="right" w:pos="10260"/>
                      </w:tabs>
                      <w:spacing w:line="216" w:lineRule="auto"/>
                      <w:jc w:val="center"/>
                      <w:rPr>
                        <w:rFonts w:ascii="Garamond" w:hAnsi="Garamond"/>
                        <w:b/>
                        <w:smallCaps/>
                        <w:color w:val="171163"/>
                        <w:spacing w:val="10"/>
                        <w:sz w:val="20"/>
                        <w:szCs w:val="20"/>
                      </w:rPr>
                    </w:pPr>
                  </w:p>
                  <w:p w:rsidR="006E2298" w:rsidRPr="00920E18" w:rsidRDefault="00F15F75" w:rsidP="006E2298">
                    <w:pPr>
                      <w:pStyle w:val="Header"/>
                      <w:tabs>
                        <w:tab w:val="left" w:pos="630"/>
                      </w:tabs>
                      <w:spacing w:line="216" w:lineRule="auto"/>
                      <w:rPr>
                        <w:rFonts w:ascii="Garamond" w:hAnsi="Garamond"/>
                        <w:b/>
                        <w:smallCaps/>
                        <w:color w:val="171163"/>
                        <w:spacing w:val="10"/>
                        <w:sz w:val="19"/>
                        <w:szCs w:val="19"/>
                      </w:rPr>
                    </w:pPr>
                    <w:r>
                      <w:rPr>
                        <w:rFonts w:ascii="Garamond" w:hAnsi="Garamond"/>
                        <w:b/>
                        <w:smallCaps/>
                        <w:color w:val="171163"/>
                        <w:spacing w:val="20"/>
                      </w:rPr>
                      <w:t xml:space="preserve">        Richard P. Ieyoub</w:t>
                    </w:r>
                  </w:p>
                  <w:p w:rsidR="006E2298" w:rsidRPr="00F15F75" w:rsidRDefault="00C17507" w:rsidP="00C17507">
                    <w:pPr>
                      <w:pStyle w:val="Header"/>
                      <w:tabs>
                        <w:tab w:val="left" w:pos="0"/>
                        <w:tab w:val="center" w:pos="5130"/>
                        <w:tab w:val="right" w:pos="10260"/>
                      </w:tabs>
                      <w:spacing w:line="216" w:lineRule="auto"/>
                      <w:rPr>
                        <w:rFonts w:ascii="Garamond" w:hAnsi="Garamond"/>
                        <w:b/>
                        <w:smallCaps/>
                        <w:color w:val="171163"/>
                        <w:spacing w:val="4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b/>
                        <w:smallCaps/>
                        <w:color w:val="171163"/>
                        <w:spacing w:val="4"/>
                        <w:sz w:val="20"/>
                        <w:szCs w:val="20"/>
                      </w:rPr>
                      <w:t xml:space="preserve"> commissioner of </w:t>
                    </w:r>
                    <w:r w:rsidR="006E2298" w:rsidRPr="00F15F75">
                      <w:rPr>
                        <w:rFonts w:ascii="Garamond" w:hAnsi="Garamond"/>
                        <w:b/>
                        <w:smallCaps/>
                        <w:color w:val="171163"/>
                        <w:spacing w:val="4"/>
                        <w:sz w:val="20"/>
                        <w:szCs w:val="20"/>
                      </w:rPr>
                      <w:t>conservation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E2298" w:rsidRPr="001C0213" w:rsidRDefault="006E2298" w:rsidP="006E2298">
    <w:pPr>
      <w:pStyle w:val="Header"/>
      <w:tabs>
        <w:tab w:val="center" w:pos="720"/>
        <w:tab w:val="center" w:pos="9900"/>
        <w:tab w:val="right" w:pos="10800"/>
      </w:tabs>
      <w:jc w:val="center"/>
      <w:rPr>
        <w:rFonts w:ascii="Cloister Black" w:hAnsi="Cloister Black" w:cs="Kartika"/>
        <w:color w:val="323231" w:themeColor="text2" w:themeShade="BF"/>
        <w:spacing w:val="30"/>
        <w:sz w:val="10"/>
        <w:szCs w:val="10"/>
      </w:rPr>
    </w:pPr>
  </w:p>
  <w:p w:rsidR="00F15F75" w:rsidRDefault="00F15F75" w:rsidP="006E2298">
    <w:pPr>
      <w:pStyle w:val="Header"/>
      <w:tabs>
        <w:tab w:val="center" w:pos="720"/>
        <w:tab w:val="center" w:pos="9900"/>
        <w:tab w:val="right" w:pos="10800"/>
      </w:tabs>
      <w:jc w:val="center"/>
      <w:rPr>
        <w:rFonts w:ascii="Old English Text MT" w:hAnsi="Old English Text MT" w:cs="Kartika"/>
        <w:color w:val="171163"/>
        <w:spacing w:val="30"/>
        <w:sz w:val="44"/>
        <w:szCs w:val="44"/>
      </w:rPr>
    </w:pPr>
  </w:p>
  <w:p w:rsidR="00C17507" w:rsidRDefault="00C17507" w:rsidP="00C17507">
    <w:pPr>
      <w:pStyle w:val="Header"/>
      <w:tabs>
        <w:tab w:val="center" w:pos="720"/>
        <w:tab w:val="center" w:pos="9900"/>
        <w:tab w:val="right" w:pos="10800"/>
      </w:tabs>
      <w:jc w:val="center"/>
      <w:rPr>
        <w:rFonts w:ascii="Old English Text MT" w:hAnsi="Old English Text MT" w:cs="Kartika"/>
        <w:color w:val="171163"/>
        <w:spacing w:val="30"/>
        <w:sz w:val="44"/>
        <w:szCs w:val="44"/>
      </w:rPr>
    </w:pPr>
    <w:r>
      <w:rPr>
        <w:rFonts w:ascii="Old English Text MT" w:hAnsi="Old English Text MT" w:cs="Kartika"/>
        <w:color w:val="171163"/>
        <w:spacing w:val="30"/>
        <w:sz w:val="44"/>
        <w:szCs w:val="44"/>
      </w:rPr>
      <w:t xml:space="preserve">                   </w:t>
    </w:r>
  </w:p>
  <w:p w:rsidR="00C17507" w:rsidRDefault="006E2298" w:rsidP="00C17507">
    <w:pPr>
      <w:pStyle w:val="Header"/>
      <w:tabs>
        <w:tab w:val="center" w:pos="720"/>
        <w:tab w:val="center" w:pos="9900"/>
        <w:tab w:val="right" w:pos="10800"/>
      </w:tabs>
      <w:jc w:val="center"/>
      <w:rPr>
        <w:rFonts w:ascii="Old English Text MT" w:hAnsi="Old English Text MT" w:cs="Kartika"/>
        <w:color w:val="171163"/>
        <w:spacing w:val="30"/>
        <w:sz w:val="44"/>
        <w:szCs w:val="44"/>
      </w:rPr>
    </w:pPr>
    <w:r w:rsidRPr="00065EDE">
      <w:rPr>
        <w:rFonts w:ascii="Old English Text MT" w:hAnsi="Old English Text MT" w:cs="Kartika"/>
        <w:color w:val="171163"/>
        <w:spacing w:val="30"/>
        <w:sz w:val="44"/>
        <w:szCs w:val="44"/>
      </w:rPr>
      <w:t>State of Louisiana</w:t>
    </w:r>
  </w:p>
  <w:p w:rsidR="006E2298" w:rsidRPr="00C17507" w:rsidRDefault="00C17507" w:rsidP="00C17507">
    <w:pPr>
      <w:pStyle w:val="Header"/>
      <w:tabs>
        <w:tab w:val="center" w:pos="720"/>
        <w:tab w:val="center" w:pos="9900"/>
        <w:tab w:val="right" w:pos="10800"/>
      </w:tabs>
      <w:rPr>
        <w:rFonts w:ascii="Old English Text MT" w:hAnsi="Old English Text MT" w:cs="Kartika"/>
        <w:color w:val="171163"/>
        <w:spacing w:val="30"/>
        <w:sz w:val="44"/>
        <w:szCs w:val="44"/>
      </w:rPr>
    </w:pPr>
    <w:r>
      <w:rPr>
        <w:rFonts w:ascii="Garamond" w:hAnsi="Garamond"/>
        <w:b/>
        <w:smallCaps/>
        <w:color w:val="171163"/>
        <w:spacing w:val="24"/>
        <w:position w:val="-14"/>
        <w:sz w:val="28"/>
        <w:szCs w:val="28"/>
      </w:rPr>
      <w:t xml:space="preserve">                               </w:t>
    </w:r>
    <w:r w:rsidR="00257BE6">
      <w:rPr>
        <w:rFonts w:ascii="Garamond" w:hAnsi="Garamond"/>
        <w:b/>
        <w:smallCaps/>
        <w:color w:val="171163"/>
        <w:spacing w:val="24"/>
        <w:position w:val="-14"/>
        <w:sz w:val="28"/>
        <w:szCs w:val="28"/>
      </w:rPr>
      <w:t xml:space="preserve">   </w:t>
    </w:r>
    <w:r>
      <w:rPr>
        <w:rFonts w:ascii="Garamond" w:hAnsi="Garamond"/>
        <w:b/>
        <w:smallCaps/>
        <w:color w:val="171163"/>
        <w:spacing w:val="24"/>
        <w:position w:val="-14"/>
        <w:sz w:val="28"/>
        <w:szCs w:val="28"/>
      </w:rPr>
      <w:t xml:space="preserve">department of natural </w:t>
    </w:r>
    <w:r w:rsidR="006E2298" w:rsidRPr="00920E18">
      <w:rPr>
        <w:rFonts w:ascii="Garamond" w:hAnsi="Garamond"/>
        <w:b/>
        <w:smallCaps/>
        <w:color w:val="171163"/>
        <w:spacing w:val="24"/>
        <w:position w:val="-14"/>
        <w:sz w:val="28"/>
        <w:szCs w:val="28"/>
      </w:rPr>
      <w:t>resources</w:t>
    </w:r>
  </w:p>
  <w:p w:rsidR="006E2298" w:rsidRPr="00920E18" w:rsidRDefault="00257BE6" w:rsidP="00257BE6">
    <w:pPr>
      <w:pStyle w:val="Header"/>
      <w:tabs>
        <w:tab w:val="clear" w:pos="4680"/>
        <w:tab w:val="clear" w:pos="9360"/>
      </w:tabs>
      <w:rPr>
        <w:rFonts w:ascii="Garamond" w:hAnsi="Garamond"/>
        <w:b/>
        <w:smallCaps/>
        <w:color w:val="171163"/>
        <w:spacing w:val="20"/>
        <w:position w:val="24"/>
        <w:sz w:val="32"/>
        <w:szCs w:val="32"/>
      </w:rPr>
    </w:pPr>
    <w:r>
      <w:rPr>
        <w:rFonts w:ascii="Garamond" w:hAnsi="Garamond"/>
        <w:b/>
        <w:smallCaps/>
        <w:color w:val="171163"/>
        <w:spacing w:val="20"/>
        <w:position w:val="24"/>
        <w:sz w:val="32"/>
        <w:szCs w:val="32"/>
      </w:rPr>
      <w:t xml:space="preserve">                                       </w:t>
    </w:r>
    <w:r w:rsidR="006E2298" w:rsidRPr="00920E18">
      <w:rPr>
        <w:rFonts w:ascii="Garamond" w:hAnsi="Garamond"/>
        <w:b/>
        <w:smallCaps/>
        <w:color w:val="171163"/>
        <w:spacing w:val="20"/>
        <w:position w:val="24"/>
        <w:sz w:val="32"/>
        <w:szCs w:val="32"/>
      </w:rPr>
      <w:t>office of conservation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DF"/>
    <w:rsid w:val="0001558F"/>
    <w:rsid w:val="00017A1B"/>
    <w:rsid w:val="0004647B"/>
    <w:rsid w:val="00065EDE"/>
    <w:rsid w:val="000F58B2"/>
    <w:rsid w:val="00113E1D"/>
    <w:rsid w:val="00135977"/>
    <w:rsid w:val="001C0213"/>
    <w:rsid w:val="001C59AC"/>
    <w:rsid w:val="001D207A"/>
    <w:rsid w:val="001D2D58"/>
    <w:rsid w:val="00213CAE"/>
    <w:rsid w:val="00257BE6"/>
    <w:rsid w:val="002C1386"/>
    <w:rsid w:val="002D3BDE"/>
    <w:rsid w:val="00315C0D"/>
    <w:rsid w:val="00356361"/>
    <w:rsid w:val="003977DF"/>
    <w:rsid w:val="003D0F89"/>
    <w:rsid w:val="004269BF"/>
    <w:rsid w:val="0043491D"/>
    <w:rsid w:val="00461CE0"/>
    <w:rsid w:val="00461CF4"/>
    <w:rsid w:val="00535E82"/>
    <w:rsid w:val="00581742"/>
    <w:rsid w:val="005E245F"/>
    <w:rsid w:val="006460EF"/>
    <w:rsid w:val="006666D3"/>
    <w:rsid w:val="006E2298"/>
    <w:rsid w:val="00734CB6"/>
    <w:rsid w:val="007444FE"/>
    <w:rsid w:val="00757CAC"/>
    <w:rsid w:val="007B3612"/>
    <w:rsid w:val="007E519D"/>
    <w:rsid w:val="00832BDE"/>
    <w:rsid w:val="00902433"/>
    <w:rsid w:val="00907C9B"/>
    <w:rsid w:val="00920E18"/>
    <w:rsid w:val="00952440"/>
    <w:rsid w:val="00987852"/>
    <w:rsid w:val="009B1625"/>
    <w:rsid w:val="00A233E4"/>
    <w:rsid w:val="00A94DC9"/>
    <w:rsid w:val="00B16CDB"/>
    <w:rsid w:val="00B20F4C"/>
    <w:rsid w:val="00B9358C"/>
    <w:rsid w:val="00BB6B5D"/>
    <w:rsid w:val="00C17507"/>
    <w:rsid w:val="00CC39B0"/>
    <w:rsid w:val="00DB41DA"/>
    <w:rsid w:val="00DD14F3"/>
    <w:rsid w:val="00E90DF0"/>
    <w:rsid w:val="00EA4CA8"/>
    <w:rsid w:val="00ED0EBB"/>
    <w:rsid w:val="00EE7767"/>
    <w:rsid w:val="00F15F75"/>
    <w:rsid w:val="00F34A58"/>
    <w:rsid w:val="00F96870"/>
    <w:rsid w:val="00FA2A18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FEB1FE"/>
  <w15:docId w15:val="{20DC6D64-2BD8-4F21-98AD-C1E71C2F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4D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22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2298"/>
  </w:style>
  <w:style w:type="paragraph" w:styleId="Footer">
    <w:name w:val="footer"/>
    <w:basedOn w:val="Normal"/>
    <w:link w:val="FooterChar"/>
    <w:unhideWhenUsed/>
    <w:rsid w:val="006E22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E2298"/>
  </w:style>
  <w:style w:type="character" w:styleId="PageNumber">
    <w:name w:val="page number"/>
    <w:basedOn w:val="DefaultParagraphFont"/>
    <w:rsid w:val="00BB6B5D"/>
  </w:style>
  <w:style w:type="paragraph" w:styleId="BalloonText">
    <w:name w:val="Balloon Text"/>
    <w:basedOn w:val="Normal"/>
    <w:link w:val="BalloonTextChar"/>
    <w:uiPriority w:val="99"/>
    <w:semiHidden/>
    <w:unhideWhenUsed/>
    <w:rsid w:val="002D3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D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94DC9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styleId="Hyperlink">
    <w:name w:val="Hyperlink"/>
    <w:uiPriority w:val="99"/>
    <w:unhideWhenUsed/>
    <w:rsid w:val="000F58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vid.elfert@la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yo\Desktop\Letterhead%204-15-10.dotx" TargetMode="Externa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4C109-E617-486F-B4D2-608150AF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4-15-10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O'Brien</dc:creator>
  <cp:lastModifiedBy>David Elfert</cp:lastModifiedBy>
  <cp:revision>2</cp:revision>
  <cp:lastPrinted>2018-06-28T15:03:00Z</cp:lastPrinted>
  <dcterms:created xsi:type="dcterms:W3CDTF">2020-01-28T18:58:00Z</dcterms:created>
  <dcterms:modified xsi:type="dcterms:W3CDTF">2020-01-28T18:58:00Z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